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5911" w14:textId="3911A3CF" w:rsidR="005B4727" w:rsidRDefault="005B4727" w:rsidP="005B4727">
      <w:pPr>
        <w:pStyle w:val="H1"/>
      </w:pPr>
      <w:r>
        <w:t>K</w:t>
      </w:r>
      <w:r w:rsidR="001A7277">
        <w:t>ÚPNA ZMLUVA</w:t>
      </w:r>
    </w:p>
    <w:p w14:paraId="3883BCAA" w14:textId="77777777" w:rsidR="005B4727" w:rsidRDefault="005B4727" w:rsidP="005B4727">
      <w:pPr>
        <w:rPr>
          <w:sz w:val="24"/>
        </w:rPr>
      </w:pPr>
    </w:p>
    <w:p w14:paraId="288F1CD5" w14:textId="77777777" w:rsidR="001A7277" w:rsidRPr="00CE02A3" w:rsidRDefault="001A7277" w:rsidP="001A7277">
      <w:r>
        <w:t>V nižšie uvedený deň</w:t>
      </w:r>
      <w:r w:rsidRPr="006C5E6D">
        <w:t>, mesiac a rok uzavreli</w:t>
      </w:r>
    </w:p>
    <w:p w14:paraId="0C5D709D" w14:textId="77777777" w:rsidR="005B4727" w:rsidRDefault="005B4727" w:rsidP="005B4727"/>
    <w:p w14:paraId="1C75D281" w14:textId="77777777" w:rsidR="001A7277" w:rsidRDefault="001A7277" w:rsidP="001A7277">
      <w:pPr>
        <w:rPr>
          <w:iCs/>
        </w:rPr>
      </w:pPr>
      <w:r>
        <w:rPr>
          <w:iCs/>
        </w:rPr>
        <w:t>obchodná spoločnosť</w:t>
      </w:r>
    </w:p>
    <w:p w14:paraId="6F195170" w14:textId="77777777" w:rsidR="001A7277" w:rsidRDefault="001A7277" w:rsidP="001A7277">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395626D4" w14:textId="77777777" w:rsidR="001A7277" w:rsidRDefault="001A7277" w:rsidP="001A7277">
      <w:pPr>
        <w:rPr>
          <w:iCs/>
        </w:rPr>
      </w:pPr>
      <w:r>
        <w:rPr>
          <w:iCs/>
        </w:rPr>
        <w:t xml:space="preserve">so sídlom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391C77A5" w14:textId="77777777" w:rsidR="001A7277" w:rsidRDefault="001A7277" w:rsidP="001A7277">
      <w:pPr>
        <w:rPr>
          <w:iCs/>
        </w:rPr>
      </w:pPr>
      <w:r>
        <w:rPr>
          <w:iCs/>
        </w:rPr>
        <w:t xml:space="preserve">IČO: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1426CC9C" w14:textId="77777777" w:rsidR="001A7277" w:rsidRPr="000460DE" w:rsidRDefault="001A7277" w:rsidP="001A7277">
      <w:pPr>
        <w:rPr>
          <w:iCs/>
        </w:rPr>
      </w:pPr>
      <w:r>
        <w:rPr>
          <w:iCs/>
        </w:rPr>
        <w:t xml:space="preserve">zapísaná v obchodnom registri vedenom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oddiel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2F844414" w14:textId="77777777" w:rsidR="001A7277" w:rsidRDefault="001A7277" w:rsidP="001A7277">
      <w:pPr>
        <w:rPr>
          <w:iCs/>
        </w:rPr>
      </w:pPr>
      <w:r>
        <w:rPr>
          <w:iCs/>
        </w:rPr>
        <w:t xml:space="preserve">telefón: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00349114" w14:textId="75F93E19" w:rsidR="001A7277" w:rsidRDefault="007E31F4" w:rsidP="001A7277">
      <w:pPr>
        <w:rPr>
          <w:iCs/>
        </w:rPr>
      </w:pPr>
      <w:r>
        <w:rPr>
          <w:iCs/>
        </w:rPr>
        <w:t>e-mail</w:t>
      </w:r>
      <w:r w:rsidR="001A7277">
        <w:rPr>
          <w:iCs/>
        </w:rPr>
        <w:t xml:space="preserve">: </w:t>
      </w:r>
      <w:r w:rsidR="001A7277">
        <w:fldChar w:fldCharType="begin">
          <w:ffData>
            <w:name w:val="Text4"/>
            <w:enabled/>
            <w:calcOnExit w:val="0"/>
            <w:textInput>
              <w:default w:val="_________"/>
            </w:textInput>
          </w:ffData>
        </w:fldChar>
      </w:r>
      <w:r w:rsidR="001A7277">
        <w:instrText xml:space="preserve"> FORMTEXT </w:instrText>
      </w:r>
      <w:r w:rsidR="001A7277">
        <w:fldChar w:fldCharType="separate"/>
      </w:r>
      <w:r w:rsidR="001A7277">
        <w:rPr>
          <w:noProof/>
        </w:rPr>
        <w:t>_________</w:t>
      </w:r>
      <w:r w:rsidR="001A7277">
        <w:fldChar w:fldCharType="end"/>
      </w:r>
    </w:p>
    <w:p w14:paraId="7BAE6F9F" w14:textId="77777777" w:rsidR="001A7277" w:rsidRDefault="001A7277" w:rsidP="001A7277">
      <w:pPr>
        <w:rPr>
          <w:iCs/>
        </w:rPr>
      </w:pPr>
      <w:r>
        <w:rPr>
          <w:iCs/>
        </w:rPr>
        <w:t xml:space="preserve">zastúpená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4C9D2410" w14:textId="77777777" w:rsidR="005B4727" w:rsidRDefault="005B4727" w:rsidP="005B4727">
      <w:pPr>
        <w:rPr>
          <w:szCs w:val="24"/>
        </w:rPr>
      </w:pPr>
    </w:p>
    <w:p w14:paraId="7179F5FF" w14:textId="77777777" w:rsidR="001A7277" w:rsidRDefault="001A7277" w:rsidP="001A7277">
      <w:pPr>
        <w:rPr>
          <w:szCs w:val="20"/>
        </w:rPr>
      </w:pPr>
      <w:r w:rsidRPr="000460DE">
        <w:rPr>
          <w:szCs w:val="24"/>
        </w:rPr>
        <w:t>(ďalej len „</w:t>
      </w:r>
      <w:r w:rsidRPr="000460DE">
        <w:rPr>
          <w:b/>
          <w:bCs/>
          <w:szCs w:val="24"/>
        </w:rPr>
        <w:t>predávajúci</w:t>
      </w:r>
      <w:r w:rsidRPr="000460DE">
        <w:rPr>
          <w:szCs w:val="24"/>
        </w:rPr>
        <w:t>“, na jednej strane)</w:t>
      </w:r>
    </w:p>
    <w:p w14:paraId="3AF91417" w14:textId="77777777" w:rsidR="005B4727" w:rsidRDefault="005B4727" w:rsidP="005B4727">
      <w:pPr>
        <w:rPr>
          <w:szCs w:val="20"/>
        </w:rPr>
      </w:pPr>
    </w:p>
    <w:p w14:paraId="0084827D" w14:textId="77777777" w:rsidR="005B4727" w:rsidRDefault="005B4727" w:rsidP="005B4727">
      <w:r>
        <w:t>a</w:t>
      </w:r>
    </w:p>
    <w:p w14:paraId="768E9780" w14:textId="77777777" w:rsidR="005B4727" w:rsidRDefault="005B4727" w:rsidP="005B4727">
      <w:pPr>
        <w:rPr>
          <w:szCs w:val="24"/>
        </w:rPr>
      </w:pPr>
    </w:p>
    <w:p w14:paraId="7BD3E045" w14:textId="77777777" w:rsidR="001A7277" w:rsidRDefault="001A7277" w:rsidP="001A7277">
      <w:pPr>
        <w:rPr>
          <w:szCs w:val="20"/>
        </w:rPr>
      </w:pP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0A4FC176" w14:textId="77777777" w:rsidR="001A7277" w:rsidRDefault="001A7277" w:rsidP="001A7277">
      <w:pPr>
        <w:rPr>
          <w:iCs/>
        </w:rPr>
      </w:pPr>
      <w:r>
        <w:rPr>
          <w:iCs/>
        </w:rPr>
        <w:t xml:space="preserve">dátum narodenia: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30BD923A" w14:textId="77777777" w:rsidR="001A7277" w:rsidRDefault="001A7277" w:rsidP="001A7277">
      <w:pPr>
        <w:rPr>
          <w:iCs/>
        </w:rPr>
      </w:pPr>
      <w:r>
        <w:rPr>
          <w:iCs/>
        </w:rPr>
        <w:t xml:space="preserve">bytom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7B380A93" w14:textId="77777777" w:rsidR="005B4727" w:rsidRDefault="005B4727" w:rsidP="005B4727"/>
    <w:p w14:paraId="32DE2095" w14:textId="2CAE7B2F" w:rsidR="001A7277" w:rsidRDefault="001A7277" w:rsidP="001A7277">
      <w:r w:rsidRPr="000460DE">
        <w:t>(ďalej len „</w:t>
      </w:r>
      <w:r w:rsidRPr="000460DE">
        <w:rPr>
          <w:b/>
          <w:bCs/>
        </w:rPr>
        <w:t>kupujúci</w:t>
      </w:r>
      <w:r w:rsidRPr="000460DE">
        <w:t>“, na strane druhej)</w:t>
      </w:r>
    </w:p>
    <w:p w14:paraId="2FFAA02A" w14:textId="0E94C5F5" w:rsidR="005B4727" w:rsidRDefault="005B4727" w:rsidP="005B4727"/>
    <w:p w14:paraId="3CDF415A" w14:textId="77777777" w:rsidR="005B4727" w:rsidRDefault="005B4727" w:rsidP="005B4727"/>
    <w:p w14:paraId="5BDAE838" w14:textId="75D03BD7" w:rsidR="005B4727" w:rsidRDefault="005B4727" w:rsidP="005B4727">
      <w:r>
        <w:t>t</w:t>
      </w:r>
      <w:r w:rsidR="007E31F4">
        <w:t>ú</w:t>
      </w:r>
      <w:r>
        <w:t>to</w:t>
      </w:r>
    </w:p>
    <w:p w14:paraId="780B93F7" w14:textId="77777777" w:rsidR="005B4727" w:rsidRDefault="005B4727" w:rsidP="005B4727"/>
    <w:p w14:paraId="6F3872F3" w14:textId="449038B7" w:rsidR="005B4727" w:rsidRDefault="001A7277" w:rsidP="005B4727">
      <w:pPr>
        <w:pStyle w:val="H1"/>
      </w:pPr>
      <w:r>
        <w:t>KÚPNU ZMLUVU</w:t>
      </w:r>
    </w:p>
    <w:p w14:paraId="639EB6CE" w14:textId="6F45F7E5" w:rsidR="005B4727" w:rsidRDefault="007E31F4" w:rsidP="005B4727">
      <w:pPr>
        <w:pBdr>
          <w:bottom w:val="single" w:sz="12" w:space="1" w:color="auto"/>
        </w:pBdr>
      </w:pPr>
      <w:r>
        <w:t xml:space="preserve"> </w:t>
      </w:r>
      <w:r w:rsidR="001A7277" w:rsidRPr="001A7277">
        <w:t xml:space="preserve">podľa ustanovenia § </w:t>
      </w:r>
      <w:r>
        <w:t>588</w:t>
      </w:r>
      <w:r w:rsidRPr="001A7277">
        <w:t xml:space="preserve"> </w:t>
      </w:r>
      <w:r w:rsidR="001A7277" w:rsidRPr="001A7277">
        <w:t xml:space="preserve">a </w:t>
      </w:r>
      <w:proofErr w:type="spellStart"/>
      <w:r w:rsidR="001A7277" w:rsidRPr="001A7277">
        <w:t>nasl</w:t>
      </w:r>
      <w:proofErr w:type="spellEnd"/>
      <w:r w:rsidR="001A7277" w:rsidRPr="001A7277">
        <w:t xml:space="preserve">. zákona č. </w:t>
      </w:r>
      <w:r>
        <w:t>40</w:t>
      </w:r>
      <w:r w:rsidR="001A7277" w:rsidRPr="001A7277">
        <w:t>/</w:t>
      </w:r>
      <w:r>
        <w:t>1964</w:t>
      </w:r>
      <w:r w:rsidR="001A7277" w:rsidRPr="001A7277">
        <w:t xml:space="preserve"> Zb., Občiansky zákonník, v znení neskorších predpisov (ďalej len „občiansky zákonník“)</w:t>
      </w:r>
    </w:p>
    <w:p w14:paraId="5AD7F7A4" w14:textId="1EAAB837" w:rsidR="005B4727" w:rsidRDefault="005B4727" w:rsidP="005B4727">
      <w:pPr>
        <w:pStyle w:val="Prvniuroven"/>
      </w:pPr>
      <w:r>
        <w:t>ÚVODN</w:t>
      </w:r>
      <w:r w:rsidR="001A7277">
        <w:t>é USTANOVENIA</w:t>
      </w:r>
    </w:p>
    <w:p w14:paraId="7E1AF041" w14:textId="77777777" w:rsidR="001A7277" w:rsidRDefault="001A7277" w:rsidP="005B4727">
      <w:pPr>
        <w:pStyle w:val="uroven2"/>
        <w:spacing w:line="300" w:lineRule="atLeast"/>
      </w:pPr>
      <w:r w:rsidRPr="001A7277">
        <w:t>Kupujúci má záujem zakúpiť od predávajúceho tovar, ktorý je bližšie špecifikovaný v prílohe č. 1 tejto zmluvy (ďalej len „</w:t>
      </w:r>
      <w:r w:rsidRPr="001A7277">
        <w:rPr>
          <w:b/>
          <w:bCs/>
        </w:rPr>
        <w:t>tovar</w:t>
      </w:r>
      <w:r w:rsidRPr="001A7277">
        <w:t>“).</w:t>
      </w:r>
    </w:p>
    <w:p w14:paraId="17E2D39A" w14:textId="3650355F" w:rsidR="005B4727" w:rsidRDefault="001A7277" w:rsidP="005B4727">
      <w:pPr>
        <w:pStyle w:val="uroven2"/>
        <w:spacing w:line="300" w:lineRule="atLeast"/>
      </w:pPr>
      <w:r w:rsidRPr="001A7277">
        <w:t>Táto zmluva upravuje práva a povinnosti zmluvných strán ohľadom predaja tovaru a nadobudnutia vlastníckeho práva k nemu kupujúcim</w:t>
      </w:r>
      <w:r w:rsidR="005B4727">
        <w:t>.</w:t>
      </w:r>
    </w:p>
    <w:p w14:paraId="73DC6E32" w14:textId="3795343C" w:rsidR="005B4727" w:rsidRDefault="005B4727" w:rsidP="005B4727">
      <w:pPr>
        <w:pStyle w:val="Prvniuroven"/>
        <w:rPr>
          <w:lang w:val="x-none"/>
        </w:rPr>
      </w:pPr>
      <w:r>
        <w:t xml:space="preserve"> P</w:t>
      </w:r>
      <w:r w:rsidR="001A7277">
        <w:t>REDMET ZMLUVY</w:t>
      </w:r>
    </w:p>
    <w:p w14:paraId="6A7C574B" w14:textId="03A98441" w:rsidR="005B4727" w:rsidRDefault="001A7277" w:rsidP="005B4727">
      <w:pPr>
        <w:pStyle w:val="uroven2"/>
        <w:spacing w:line="300" w:lineRule="atLeast"/>
      </w:pPr>
      <w:bookmarkStart w:id="0" w:name="_Ref153871215"/>
      <w:r w:rsidRPr="001A7277">
        <w:t xml:space="preserve">Touto zmluvou sa predávajúci zaväzuje, že kupujúcemu odovzdá tovar a umožní mu </w:t>
      </w:r>
      <w:r w:rsidRPr="001A7277">
        <w:lastRenderedPageBreak/>
        <w:t>nadobudnúť vlastnícke právo k nemu</w:t>
      </w:r>
      <w:r w:rsidR="005B4727">
        <w:t>.</w:t>
      </w:r>
    </w:p>
    <w:p w14:paraId="45C6A6C2" w14:textId="77777777" w:rsidR="00555B09" w:rsidRDefault="00555B09" w:rsidP="005B4727">
      <w:pPr>
        <w:pStyle w:val="uroven2"/>
        <w:spacing w:line="300" w:lineRule="atLeast"/>
      </w:pPr>
      <w:r w:rsidRPr="00555B09">
        <w:t xml:space="preserve">Spolu s tovarom je predávajúci povinný odovzdať kupujúcemu dokumentáciu nutnú na používanie tovaru, a to: </w:t>
      </w:r>
      <w:r w:rsidRPr="00555B09">
        <w:rPr>
          <w:highlight w:val="lightGray"/>
        </w:rPr>
        <w:t>_________</w:t>
      </w:r>
    </w:p>
    <w:p w14:paraId="58E1B2F8" w14:textId="07A4F437" w:rsidR="005B4727" w:rsidRDefault="00555B09" w:rsidP="005B4727">
      <w:pPr>
        <w:pStyle w:val="uroven2"/>
        <w:spacing w:line="300" w:lineRule="atLeast"/>
      </w:pPr>
      <w:r w:rsidRPr="00555B09">
        <w:t>Kupujúci sa zaväzuje, že tovar prevezme a zaplatí predávajúcemu kúpnu cenu, a to vo výške a za podmienok stanovených v čl. 4 tejto zmluvy</w:t>
      </w:r>
      <w:r w:rsidR="005B4727">
        <w:t>.</w:t>
      </w:r>
      <w:bookmarkEnd w:id="0"/>
    </w:p>
    <w:p w14:paraId="659BCCA7" w14:textId="7E1FCAFE" w:rsidR="005B4727" w:rsidRDefault="005B4727" w:rsidP="005B4727">
      <w:pPr>
        <w:pStyle w:val="Prvniuroven"/>
        <w:rPr>
          <w:lang w:val="x-none"/>
        </w:rPr>
      </w:pPr>
      <w:bookmarkStart w:id="1" w:name="_Ref405904306"/>
      <w:bookmarkStart w:id="2" w:name="__RefNumPara__33534616"/>
      <w:bookmarkStart w:id="3" w:name="_Ref302548563"/>
      <w:bookmarkStart w:id="4" w:name="_Ref302548636"/>
      <w:bookmarkStart w:id="5" w:name="__RefNumPara__33532316"/>
      <w:r>
        <w:t>DOD</w:t>
      </w:r>
      <w:bookmarkEnd w:id="1"/>
      <w:r w:rsidR="00555B09">
        <w:t>ANIE A PREVZATIE TOVARU</w:t>
      </w:r>
    </w:p>
    <w:p w14:paraId="25070679" w14:textId="2F3DB66D" w:rsidR="005B4727" w:rsidRDefault="00555B09" w:rsidP="00434B32">
      <w:pPr>
        <w:pStyle w:val="uroven2"/>
        <w:spacing w:line="300" w:lineRule="atLeast"/>
        <w:ind w:left="901" w:hanging="544"/>
      </w:pPr>
      <w:r w:rsidRPr="00555B09">
        <w:t xml:space="preserve">Termín dodania a prevzatia tovaru kupujúcim je stanovený na </w:t>
      </w:r>
      <w:r w:rsidRPr="00C011F2">
        <w:rPr>
          <w:highlight w:val="lightGray"/>
        </w:rPr>
        <w:t>_________.</w:t>
      </w:r>
      <w:r w:rsidRPr="00555B09">
        <w:t xml:space="preserve"> </w:t>
      </w:r>
      <w:r w:rsidR="00C011F2">
        <w:t>Ak sa predávajúci a kupujúci nedohodli inak, predávajúci je povinný dodať vec kupujúcemu bezodkladne, najneskôr do 30 dní odo dňa uzavretia zmluvy. Ak predávajúci nesplní svoj záväzok dodať vec v lehote podľa prvej vety a nedodá vec ani v dodatočnej primeranej lehote poskytnutej mu kupujúcim, má kupujúci právo od zmluvy odstúpiť.</w:t>
      </w:r>
    </w:p>
    <w:p w14:paraId="567CBA3E" w14:textId="6D8C329C" w:rsidR="00555B09" w:rsidRDefault="00555B09" w:rsidP="005B4727">
      <w:pPr>
        <w:pStyle w:val="uroven2"/>
        <w:spacing w:line="300" w:lineRule="atLeast"/>
      </w:pPr>
      <w:bookmarkStart w:id="6" w:name="_Ref452742834"/>
      <w:r w:rsidRPr="00555B09">
        <w:t xml:space="preserve">Predávajúci je oprávnený dodať tovar skôr. Ak predávajúci </w:t>
      </w:r>
      <w:r w:rsidR="007E31F4">
        <w:t>do</w:t>
      </w:r>
      <w:r w:rsidR="007E31F4" w:rsidRPr="00555B09">
        <w:t xml:space="preserve">dá </w:t>
      </w:r>
      <w:r w:rsidRPr="00555B09">
        <w:t xml:space="preserve">tovar pred určenou dobou, nie je kupujúci oprávnený ho odmietnuť. Ak neprevezme kupujúci tovar pri dodaní, patrí predávajúcemu odplata za uskladnenie vo výške </w:t>
      </w:r>
      <w:r w:rsidRPr="00555B09">
        <w:rPr>
          <w:highlight w:val="lightGray"/>
        </w:rPr>
        <w:t>_________.</w:t>
      </w:r>
    </w:p>
    <w:p w14:paraId="4A4FCC67" w14:textId="2597151C" w:rsidR="005B4727" w:rsidRDefault="00555B09" w:rsidP="005B4727">
      <w:pPr>
        <w:pStyle w:val="uroven2"/>
        <w:spacing w:line="300" w:lineRule="atLeast"/>
      </w:pPr>
      <w:r w:rsidRPr="00555B09">
        <w:t xml:space="preserve">Miestom dodania tovaru kupujúcemu je </w:t>
      </w:r>
      <w:r w:rsidRPr="00555B09">
        <w:rPr>
          <w:highlight w:val="lightGray"/>
        </w:rPr>
        <w:t>_________</w:t>
      </w:r>
      <w:r w:rsidR="005B4727" w:rsidRPr="00555B09">
        <w:rPr>
          <w:highlight w:val="lightGray"/>
        </w:rPr>
        <w:t>.</w:t>
      </w:r>
      <w:bookmarkEnd w:id="6"/>
    </w:p>
    <w:p w14:paraId="7261651B" w14:textId="4DD9E8FA" w:rsidR="005B4727" w:rsidRDefault="00555B09" w:rsidP="005B4727">
      <w:pPr>
        <w:pStyle w:val="uroven2"/>
        <w:spacing w:line="300" w:lineRule="atLeast"/>
      </w:pPr>
      <w:r w:rsidRPr="00555B09">
        <w:t xml:space="preserve">Spôsob dopravy tovaru je </w:t>
      </w:r>
      <w:r w:rsidRPr="00555B09">
        <w:rPr>
          <w:highlight w:val="lightGray"/>
        </w:rPr>
        <w:t>_________.</w:t>
      </w:r>
      <w:r w:rsidRPr="00555B09">
        <w:t xml:space="preserve"> Riziko súvisiace s odoslaním a dodaním tovaru nesie predávajúci. Náklady súvisiace so zabalením tovaru, s prípravou tovaru na prepravu a s dopravou tovaru do miesta určenia (čl. 3.3) znáša predávajúci, pričom tieto náklady sú zahrnuté v kúpnej cene tovaru</w:t>
      </w:r>
      <w:r w:rsidR="005B4727">
        <w:t>.</w:t>
      </w:r>
    </w:p>
    <w:p w14:paraId="1D70A6E9" w14:textId="2E40F4F5" w:rsidR="005B4727" w:rsidRDefault="00555B09" w:rsidP="005B4727">
      <w:pPr>
        <w:pStyle w:val="uroven2"/>
        <w:spacing w:line="300" w:lineRule="atLeast"/>
      </w:pPr>
      <w:r w:rsidRPr="00555B09">
        <w:t>Pri prevzatí tovaru od prepravcu je kupujúci povinný skontrolovať neporušenosť obalov a</w:t>
      </w:r>
      <w:r>
        <w:t xml:space="preserve"> </w:t>
      </w:r>
      <w:r w:rsidRPr="00555B09">
        <w:t>v prípade akýchkoľvek viditeľných v</w:t>
      </w:r>
      <w:r w:rsidR="007E31F4">
        <w:t>á</w:t>
      </w:r>
      <w:r w:rsidRPr="00555B09">
        <w:t>d toto bezodkladne oznámiť prepravcovi a predávajúcemu</w:t>
      </w:r>
      <w:r w:rsidR="005B4727">
        <w:t>.</w:t>
      </w:r>
    </w:p>
    <w:p w14:paraId="05BFF3EB" w14:textId="0FCB5A52" w:rsidR="005B4727" w:rsidRDefault="00555B09" w:rsidP="005B4727">
      <w:pPr>
        <w:pStyle w:val="uroven2"/>
        <w:spacing w:line="300" w:lineRule="atLeast"/>
      </w:pPr>
      <w:r w:rsidRPr="00555B09">
        <w:t>V prípade, že je z dôvodov na strane kupujúceho nutné tovar doručovať opakovane alebo iným spôsobom, než bol dohodnutý, je kupujúci povinný uhradiť predávajúcemu náklady spojené s opakovaným doručovaním tovaru alebo so zvýšenými nákladmi vzniknutými z dôvodu iného spôsobu doručovania</w:t>
      </w:r>
      <w:r w:rsidR="005B4727">
        <w:t>.</w:t>
      </w:r>
    </w:p>
    <w:p w14:paraId="2FFD257C" w14:textId="5B7699FF" w:rsidR="005B4727" w:rsidRDefault="005B4727" w:rsidP="005B4727">
      <w:pPr>
        <w:pStyle w:val="Prvniuroven"/>
        <w:rPr>
          <w:lang w:val="x-none"/>
        </w:rPr>
      </w:pPr>
      <w:bookmarkStart w:id="7" w:name="_Ref405902496"/>
      <w:bookmarkEnd w:id="2"/>
      <w:bookmarkEnd w:id="3"/>
      <w:r>
        <w:t>K</w:t>
      </w:r>
      <w:r w:rsidR="00555B09">
        <w:t>ÚPNA</w:t>
      </w:r>
      <w:r>
        <w:t xml:space="preserve"> CENA</w:t>
      </w:r>
      <w:bookmarkEnd w:id="4"/>
      <w:bookmarkEnd w:id="7"/>
    </w:p>
    <w:p w14:paraId="029521AD" w14:textId="241A6909" w:rsidR="00555B09" w:rsidRDefault="00555B09" w:rsidP="005B4727">
      <w:pPr>
        <w:pStyle w:val="uroven2"/>
        <w:spacing w:line="300" w:lineRule="atLeast"/>
      </w:pPr>
      <w:r w:rsidRPr="00555B09">
        <w:t xml:space="preserve">Zmluvné strany dojednávajú kúpnu cenu tovaru vo výške </w:t>
      </w:r>
      <w:r w:rsidRPr="00555B09">
        <w:rPr>
          <w:highlight w:val="lightGray"/>
        </w:rPr>
        <w:t>_________,-</w:t>
      </w:r>
      <w:r w:rsidRPr="00555B09">
        <w:t xml:space="preserve"> </w:t>
      </w:r>
      <w:r w:rsidR="007E31F4">
        <w:t>EUR</w:t>
      </w:r>
      <w:r w:rsidR="007E31F4" w:rsidRPr="00555B09">
        <w:t xml:space="preserve"> </w:t>
      </w:r>
      <w:r w:rsidRPr="00555B09">
        <w:t xml:space="preserve">(slovom: </w:t>
      </w:r>
      <w:r w:rsidRPr="00555B09">
        <w:rPr>
          <w:highlight w:val="lightGray"/>
        </w:rPr>
        <w:t>_________</w:t>
      </w:r>
      <w:r w:rsidRPr="00555B09">
        <w:t xml:space="preserve"> </w:t>
      </w:r>
      <w:r w:rsidR="007E31F4">
        <w:t>eur</w:t>
      </w:r>
      <w:r w:rsidRPr="00555B09">
        <w:t>).</w:t>
      </w:r>
    </w:p>
    <w:p w14:paraId="2F8A1C39" w14:textId="77777777" w:rsidR="00555B09" w:rsidRDefault="00555B09" w:rsidP="005B4727">
      <w:pPr>
        <w:pStyle w:val="uroven2"/>
        <w:spacing w:line="300" w:lineRule="atLeast"/>
      </w:pPr>
      <w:bookmarkStart w:id="8" w:name="_Ref452130088"/>
      <w:r w:rsidRPr="00555B09">
        <w:t xml:space="preserve">Predávajúci je platcom dane z pridanej hodnoty (ďalej len „DPH“) a kúpna cena tovaru </w:t>
      </w:r>
      <w:r w:rsidRPr="00555B09">
        <w:lastRenderedPageBreak/>
        <w:t xml:space="preserve">bude zvýšená o DPH vo výške </w:t>
      </w:r>
      <w:r w:rsidRPr="00555B09">
        <w:rPr>
          <w:highlight w:val="lightGray"/>
        </w:rPr>
        <w:t>_________</w:t>
      </w:r>
      <w:r w:rsidRPr="00555B09">
        <w:t xml:space="preserve"> %, pričom DPH bude zmluvnými stranami platená v súlade so všeobecne záväznými právnymi predpismi.</w:t>
      </w:r>
    </w:p>
    <w:bookmarkEnd w:id="8"/>
    <w:p w14:paraId="66EB2538" w14:textId="526C451F" w:rsidR="00555B09" w:rsidRDefault="00555B09" w:rsidP="005B4727">
      <w:pPr>
        <w:pStyle w:val="uroven2"/>
        <w:spacing w:line="300" w:lineRule="atLeast"/>
      </w:pPr>
      <w:r w:rsidRPr="00555B09">
        <w:t xml:space="preserve">Prvá časť kúpnej ceny vo výške </w:t>
      </w:r>
      <w:r w:rsidRPr="00555B09">
        <w:rPr>
          <w:highlight w:val="lightGray"/>
        </w:rPr>
        <w:t>_________,-</w:t>
      </w:r>
      <w:r w:rsidRPr="00555B09">
        <w:t xml:space="preserve"> </w:t>
      </w:r>
      <w:r w:rsidR="007E31F4">
        <w:t>EUR</w:t>
      </w:r>
      <w:r w:rsidR="007E31F4" w:rsidRPr="00555B09">
        <w:t xml:space="preserve"> </w:t>
      </w:r>
      <w:r w:rsidRPr="00555B09">
        <w:t xml:space="preserve">(slovom: </w:t>
      </w:r>
      <w:r w:rsidRPr="00555B09">
        <w:rPr>
          <w:highlight w:val="lightGray"/>
        </w:rPr>
        <w:t>_________</w:t>
      </w:r>
      <w:r w:rsidRPr="00555B09">
        <w:t xml:space="preserve"> </w:t>
      </w:r>
      <w:r w:rsidR="007E31F4">
        <w:t>eur</w:t>
      </w:r>
      <w:r w:rsidRPr="00555B09">
        <w:t xml:space="preserve">) sa kupujúci zaväzuje uhradiť do </w:t>
      </w:r>
      <w:r w:rsidRPr="00555B09">
        <w:rPr>
          <w:highlight w:val="lightGray"/>
        </w:rPr>
        <w:t>_________</w:t>
      </w:r>
      <w:r w:rsidRPr="00555B09">
        <w:t xml:space="preserve"> od uzavretia tejto zmluvy, a to bezhotovostným prevodom na bankový účet predávajúceho č. </w:t>
      </w:r>
      <w:r w:rsidRPr="00555B09">
        <w:rPr>
          <w:highlight w:val="lightGray"/>
        </w:rPr>
        <w:t>_________,</w:t>
      </w:r>
      <w:r w:rsidRPr="00555B09">
        <w:t xml:space="preserve"> vedený v _________ (ďalej len „účet predávajúceho “).</w:t>
      </w:r>
    </w:p>
    <w:p w14:paraId="670D7FF9" w14:textId="3161E594" w:rsidR="005B4727" w:rsidRDefault="00555B09" w:rsidP="005B4727">
      <w:pPr>
        <w:pStyle w:val="uroven2"/>
        <w:spacing w:line="300" w:lineRule="atLeast"/>
      </w:pPr>
      <w:r w:rsidRPr="00555B09">
        <w:t>Zostávajúc</w:t>
      </w:r>
      <w:r w:rsidR="007E31F4">
        <w:t>u</w:t>
      </w:r>
      <w:r w:rsidRPr="00555B09">
        <w:t xml:space="preserve"> časť kúpnej ceny vo výške </w:t>
      </w:r>
      <w:r w:rsidRPr="00555B09">
        <w:rPr>
          <w:highlight w:val="lightGray"/>
        </w:rPr>
        <w:t>_________,-</w:t>
      </w:r>
      <w:r w:rsidRPr="00555B09">
        <w:t xml:space="preserve"> </w:t>
      </w:r>
      <w:r w:rsidR="007E31F4">
        <w:t>EUR</w:t>
      </w:r>
      <w:r w:rsidR="007E31F4" w:rsidRPr="00555B09">
        <w:t xml:space="preserve"> </w:t>
      </w:r>
      <w:r w:rsidRPr="00555B09">
        <w:t xml:space="preserve">(slovom: </w:t>
      </w:r>
      <w:r w:rsidRPr="00555B09">
        <w:rPr>
          <w:highlight w:val="lightGray"/>
        </w:rPr>
        <w:t>_________</w:t>
      </w:r>
      <w:r w:rsidRPr="00555B09">
        <w:t xml:space="preserve"> </w:t>
      </w:r>
      <w:r w:rsidR="007E31F4">
        <w:t>eur</w:t>
      </w:r>
      <w:r w:rsidRPr="00555B09">
        <w:t>) sa kupujúci zaväzuje uhradiť do desiatich (10) dní od prevzatia tovaru, a to bezhotovostným prevodom na účet predávajúceho</w:t>
      </w:r>
      <w:r w:rsidR="005B4727">
        <w:t>.</w:t>
      </w:r>
    </w:p>
    <w:p w14:paraId="0BF35757" w14:textId="081A4749" w:rsidR="005B4727" w:rsidRDefault="005B4727" w:rsidP="005B4727">
      <w:pPr>
        <w:pStyle w:val="Prvniuroven"/>
        <w:rPr>
          <w:lang w:val="x-none"/>
        </w:rPr>
      </w:pPr>
      <w:bookmarkStart w:id="9" w:name="_Ref302548681"/>
      <w:bookmarkEnd w:id="5"/>
      <w:r>
        <w:t>VLASTNICKÉ PRÁVO A</w:t>
      </w:r>
      <w:r w:rsidR="00555B09">
        <w:t> NEBEZPEčENSTVO šKODY NA VECI</w:t>
      </w:r>
    </w:p>
    <w:p w14:paraId="116A5CF4" w14:textId="38EA7661" w:rsidR="005B4727" w:rsidRDefault="00555B09" w:rsidP="005B4727">
      <w:pPr>
        <w:pStyle w:val="uroven2"/>
        <w:spacing w:line="300" w:lineRule="atLeast"/>
      </w:pPr>
      <w:r w:rsidRPr="00555B09">
        <w:t>Zmluvné strany dojednávajú, že kupujúci sa stane vlastníkom tovaru okamihom jeho prevzatia</w:t>
      </w:r>
      <w:r w:rsidR="005B4727">
        <w:t>.</w:t>
      </w:r>
    </w:p>
    <w:p w14:paraId="387CC6E5" w14:textId="13B11CF6" w:rsidR="005B4727" w:rsidRDefault="00555B09" w:rsidP="005B4727">
      <w:pPr>
        <w:pStyle w:val="uroven2"/>
        <w:spacing w:line="300" w:lineRule="atLeast"/>
      </w:pPr>
      <w:r w:rsidRPr="00555B09">
        <w:t>Prevzatím tovaru prechádza na kupujúceho nebezpečenstvo škody</w:t>
      </w:r>
      <w:r w:rsidR="007E31F4">
        <w:t>,</w:t>
      </w:r>
      <w:r w:rsidRPr="00555B09">
        <w:t xml:space="preserve"> náhodnej skazy </w:t>
      </w:r>
      <w:r w:rsidR="007E31F4">
        <w:t xml:space="preserve">a náhodného zhoršenia </w:t>
      </w:r>
      <w:r w:rsidRPr="00555B09">
        <w:t>tovaru</w:t>
      </w:r>
      <w:r w:rsidR="005B4727">
        <w:t>.</w:t>
      </w:r>
    </w:p>
    <w:p w14:paraId="25E71942" w14:textId="3D679475" w:rsidR="005B4727" w:rsidRDefault="00555B09" w:rsidP="005B4727">
      <w:pPr>
        <w:pStyle w:val="Prvniuroven"/>
        <w:rPr>
          <w:lang w:val="x-none"/>
        </w:rPr>
      </w:pPr>
      <w:r>
        <w:t>NAKLADANIE S TOVAROM</w:t>
      </w:r>
    </w:p>
    <w:p w14:paraId="2DC0B931" w14:textId="2AB992EA" w:rsidR="005B4727" w:rsidRDefault="00555B09" w:rsidP="005B4727">
      <w:pPr>
        <w:pStyle w:val="uroven2"/>
        <w:spacing w:line="300" w:lineRule="atLeast"/>
      </w:pPr>
      <w:r w:rsidRPr="00555B09">
        <w:t>Pri nakladaní s tovarom (vrátane jeho použitia) je kupujúci povinný dodržiavať všetky bezpečnostné opatrenia vyplývajúce zo všeobecne záväzných právnych predpisov a z pokynov a informácií, ktoré sú uvedené na obaloch tovaru či v rámci dokumentácie tovaru poskytnutej predávajúcim</w:t>
      </w:r>
      <w:r w:rsidR="005B4727">
        <w:t>.</w:t>
      </w:r>
    </w:p>
    <w:p w14:paraId="558D59D3" w14:textId="088582CD" w:rsidR="00BB6CC2" w:rsidRDefault="00BB6CC2" w:rsidP="00BB6CC2">
      <w:pPr>
        <w:pStyle w:val="Prvniuroven"/>
        <w:rPr>
          <w:lang w:val="x-none"/>
        </w:rPr>
      </w:pPr>
      <w:bookmarkStart w:id="10" w:name="_Ref452809530"/>
      <w:r>
        <w:t>PRÁVA Z</w:t>
      </w:r>
      <w:r w:rsidR="00555B09">
        <w:t> </w:t>
      </w:r>
      <w:r>
        <w:t>VADNÉHO</w:t>
      </w:r>
      <w:r w:rsidR="00555B09">
        <w:t xml:space="preserve"> PLNENIA</w:t>
      </w:r>
    </w:p>
    <w:p w14:paraId="23474635" w14:textId="579DD3CE" w:rsidR="00555B09" w:rsidRDefault="00555B09" w:rsidP="00BB6CC2">
      <w:pPr>
        <w:pStyle w:val="uroven2"/>
        <w:spacing w:line="300" w:lineRule="atLeast"/>
      </w:pPr>
      <w:bookmarkStart w:id="11" w:name="_Ref121669696"/>
      <w:bookmarkStart w:id="12" w:name="_Ref11163107"/>
      <w:r w:rsidRPr="00555B09">
        <w:t xml:space="preserve">Práva a povinnosti zmluvných strán ohľadom práv z </w:t>
      </w:r>
      <w:proofErr w:type="spellStart"/>
      <w:r w:rsidR="00A15199">
        <w:t>vadného</w:t>
      </w:r>
      <w:proofErr w:type="spellEnd"/>
      <w:r w:rsidR="00A15199" w:rsidRPr="00555B09">
        <w:t xml:space="preserve"> </w:t>
      </w:r>
      <w:r w:rsidRPr="00555B09">
        <w:t xml:space="preserve">plnenia sa riadia príslušnými všeobecne záväznými právnymi predpismi (najmä ustanoveniami </w:t>
      </w:r>
      <w:r w:rsidR="007E31F4" w:rsidRPr="00E63099">
        <w:t xml:space="preserve">§ </w:t>
      </w:r>
      <w:r w:rsidR="007E31F4">
        <w:t>499 až 510, 596</w:t>
      </w:r>
      <w:r w:rsidR="007E31F4" w:rsidRPr="00E63099">
        <w:t xml:space="preserve"> až </w:t>
      </w:r>
      <w:r w:rsidR="007E31F4">
        <w:t>600</w:t>
      </w:r>
      <w:r w:rsidR="007E31F4" w:rsidRPr="00E63099">
        <w:t xml:space="preserve">, § </w:t>
      </w:r>
      <w:r w:rsidR="007E31F4">
        <w:t>618</w:t>
      </w:r>
      <w:r w:rsidR="007E31F4" w:rsidRPr="00E63099">
        <w:t xml:space="preserve"> až </w:t>
      </w:r>
      <w:r w:rsidR="007E31F4">
        <w:t>627</w:t>
      </w:r>
      <w:r w:rsidR="007E31F4" w:rsidRPr="00E63099">
        <w:t xml:space="preserve"> občianskeho zákonníka a zákonom č. </w:t>
      </w:r>
      <w:r w:rsidR="007E31F4">
        <w:t xml:space="preserve">250/2007 Z. z. </w:t>
      </w:r>
      <w:r w:rsidR="007E31F4" w:rsidRPr="00F67FA1">
        <w:t>o ochrane spotrebiteľa a o zmene zákona Slovenskej národnej rady č. 372/1990 Zb. o priestupkoch v znení neskorších predpisov</w:t>
      </w:r>
      <w:r w:rsidRPr="00555B09">
        <w:t>).</w:t>
      </w:r>
    </w:p>
    <w:p w14:paraId="05F47C57" w14:textId="36F59FE5" w:rsidR="00BB6CC2" w:rsidRDefault="00555B09" w:rsidP="00BB6CC2">
      <w:pPr>
        <w:pStyle w:val="uroven2"/>
        <w:spacing w:line="300" w:lineRule="atLeast"/>
      </w:pPr>
      <w:r w:rsidRPr="00555B09">
        <w:t xml:space="preserve">Predávajúci zodpovedá kupujúcemu, že vec pri prevzatí nemá vady. </w:t>
      </w:r>
      <w:r w:rsidR="007E31F4">
        <w:t>P</w:t>
      </w:r>
      <w:r w:rsidRPr="00555B09">
        <w:t>redávajúci zodpovedá kupujúcemu</w:t>
      </w:r>
      <w:r w:rsidR="007E31F4">
        <w:t xml:space="preserve"> najmä</w:t>
      </w:r>
      <w:r w:rsidRPr="00555B09">
        <w:t>, že vec</w:t>
      </w:r>
      <w:r w:rsidR="00BB6CC2">
        <w:t>:</w:t>
      </w:r>
      <w:bookmarkEnd w:id="11"/>
    </w:p>
    <w:p w14:paraId="0F52CA22" w14:textId="54A37046" w:rsidR="00BB6CC2" w:rsidRDefault="00555B09" w:rsidP="00BB6CC2">
      <w:pPr>
        <w:pStyle w:val="uroven2"/>
        <w:numPr>
          <w:ilvl w:val="2"/>
          <w:numId w:val="1"/>
        </w:numPr>
      </w:pPr>
      <w:r w:rsidRPr="00555B09">
        <w:t xml:space="preserve">zodpovedá dohodnutému popisu, druhu a množstvu, ako aj akosti, funkčnosti, kompatibilite, </w:t>
      </w:r>
      <w:proofErr w:type="spellStart"/>
      <w:r w:rsidRPr="00555B09">
        <w:t>interoperabilite</w:t>
      </w:r>
      <w:proofErr w:type="spellEnd"/>
      <w:r w:rsidRPr="00555B09">
        <w:t xml:space="preserve"> a iným dohodnutým vlastnostiam</w:t>
      </w:r>
      <w:r w:rsidR="00BB6CC2">
        <w:t>,</w:t>
      </w:r>
    </w:p>
    <w:p w14:paraId="76213A7D" w14:textId="582E4471" w:rsidR="00BB6CC2" w:rsidRDefault="00555B09" w:rsidP="00BB6CC2">
      <w:pPr>
        <w:pStyle w:val="uroven2"/>
        <w:numPr>
          <w:ilvl w:val="2"/>
          <w:numId w:val="1"/>
        </w:numPr>
      </w:pPr>
      <w:r w:rsidRPr="00555B09">
        <w:t>je vhodná na účel, pre ktorý ju kupujúci požaduje</w:t>
      </w:r>
      <w:r w:rsidR="00BE053F">
        <w:t>,</w:t>
      </w:r>
      <w:r w:rsidRPr="00555B09">
        <w:t xml:space="preserve"> a</w:t>
      </w:r>
      <w:r w:rsidR="00BE053F">
        <w:t xml:space="preserve"> </w:t>
      </w:r>
      <w:r w:rsidRPr="00555B09">
        <w:t>s ktorým predávajúci súhlasil</w:t>
      </w:r>
      <w:r w:rsidR="00BB6CC2">
        <w:t>, a</w:t>
      </w:r>
    </w:p>
    <w:p w14:paraId="73CDB9D4" w14:textId="409C6E3C" w:rsidR="00BB6CC2" w:rsidRDefault="00555B09" w:rsidP="00BB6CC2">
      <w:pPr>
        <w:pStyle w:val="uroven2"/>
        <w:numPr>
          <w:ilvl w:val="2"/>
          <w:numId w:val="1"/>
        </w:numPr>
      </w:pPr>
      <w:r w:rsidRPr="00555B09">
        <w:lastRenderedPageBreak/>
        <w:t>je dodaná s dohodnutým príslušenstvom a pokynmi na použitie, vrátane návodu na montáž alebo inštaláciu</w:t>
      </w:r>
      <w:r w:rsidR="00BB6CC2">
        <w:t>.</w:t>
      </w:r>
    </w:p>
    <w:p w14:paraId="365EF3ED" w14:textId="7DDD2AE3" w:rsidR="00BB6CC2" w:rsidRDefault="00555B09" w:rsidP="00BB6CC2">
      <w:pPr>
        <w:pStyle w:val="uroven2"/>
      </w:pPr>
      <w:bookmarkStart w:id="13" w:name="_Ref121668798"/>
      <w:r w:rsidRPr="00555B09">
        <w:t>Predávajúci zodpovedá kupujúcemu, že popri dohodnutých vlastnostiach</w:t>
      </w:r>
      <w:r w:rsidR="00BB6CC2">
        <w:t>:</w:t>
      </w:r>
      <w:bookmarkEnd w:id="13"/>
    </w:p>
    <w:p w14:paraId="73C092F3" w14:textId="2C0CAE70" w:rsidR="00BB6CC2" w:rsidRDefault="00555B09" w:rsidP="00BB6CC2">
      <w:pPr>
        <w:pStyle w:val="uroven2"/>
        <w:numPr>
          <w:ilvl w:val="2"/>
          <w:numId w:val="1"/>
        </w:numPr>
      </w:pPr>
      <w:r w:rsidRPr="00555B09">
        <w:t>je vec vhodná na účel, na ktorý sa vec tohto druhu obvykle používa, aj s ohľadom na práva tretích osôb, právne predpisy, technické normy alebo kódexy správania daného odvetvia, ak nie je technických noriem</w:t>
      </w:r>
      <w:r w:rsidR="00BB6CC2">
        <w:t>,</w:t>
      </w:r>
    </w:p>
    <w:p w14:paraId="3DD27BE6" w14:textId="1FB4F656" w:rsidR="00BB6CC2" w:rsidRDefault="00555B09" w:rsidP="00BB6CC2">
      <w:pPr>
        <w:pStyle w:val="uroven2"/>
        <w:numPr>
          <w:ilvl w:val="2"/>
          <w:numId w:val="1"/>
        </w:numPr>
      </w:pPr>
      <w:r w:rsidRPr="00555B09">
        <w:t>vec množstvom, kvalitou a ďalšími vlastnosťami, vrátane životnosti, funkčnosti, kompatibility a bezpečnosti, zodpovedá obvyklým vlastnostiam vecí toho istého druhu, ktoré môže kupujúci rozumne očakávať, aj s ohľadom na verejné vyhlásenia urobené predávajúcim alebo inou osobou v tom istom zmluvnom reťazci, najmä reklamou alebo označením, ibaže predávajúci preukáže, že si ho nebol vedomý, alebo že bolo v čase uzavretia tejto zmluvy upravené aspoň porovnateľným spôsobom, akým bolo urobené, alebo že na rozhodnutie o kúpe nemohlo mať vplyv</w:t>
      </w:r>
      <w:r w:rsidR="00BB6CC2">
        <w:t>,</w:t>
      </w:r>
    </w:p>
    <w:p w14:paraId="4EE7F7B4" w14:textId="1AA953CE" w:rsidR="00BB6CC2" w:rsidRDefault="00555B09" w:rsidP="00BB6CC2">
      <w:pPr>
        <w:pStyle w:val="uroven2"/>
        <w:numPr>
          <w:ilvl w:val="2"/>
          <w:numId w:val="1"/>
        </w:numPr>
      </w:pPr>
      <w:r w:rsidRPr="00555B09">
        <w:t>je vec dodaná s príslušenstvom, vrátane obalu, návodu na montáž a iných pokynov na použitie, ktoré môže kupujúci rozumne očakávať</w:t>
      </w:r>
      <w:r w:rsidR="00BB6CC2">
        <w:t>, a</w:t>
      </w:r>
    </w:p>
    <w:p w14:paraId="3416835E" w14:textId="069980F4" w:rsidR="00BB6CC2" w:rsidRDefault="00555B09" w:rsidP="00BB6CC2">
      <w:pPr>
        <w:pStyle w:val="uroven2"/>
        <w:numPr>
          <w:ilvl w:val="2"/>
          <w:numId w:val="1"/>
        </w:numPr>
      </w:pPr>
      <w:r w:rsidRPr="00555B09">
        <w:t>vec zodpovedá akosťou alebo vykonaním vzorky alebo predlohe, ktoré predávajúci kupujúcemu poskytol pred uzavretím tejto zmluvy</w:t>
      </w:r>
      <w:r w:rsidR="00BB6CC2">
        <w:t>.</w:t>
      </w:r>
    </w:p>
    <w:p w14:paraId="5EBA71DB" w14:textId="3FFB6140" w:rsidR="00BB6CC2" w:rsidRDefault="00555B09" w:rsidP="00BB6CC2">
      <w:pPr>
        <w:pStyle w:val="uroven2"/>
      </w:pPr>
      <w:r w:rsidRPr="00555B09">
        <w:t>Ustanovenie čl. 7.3 tejto zmluvy sa nepoužije v prípade, že predávajúci kupujúceho pred uzavretím tejto zmluvy zvlášť upozornil, že sa niektorá vlastnosť veci líši a kupujúci s tým pri uzatváraní tejto zmluvy výslovne súhlasil</w:t>
      </w:r>
      <w:r w:rsidR="00BB6CC2">
        <w:t>.</w:t>
      </w:r>
    </w:p>
    <w:p w14:paraId="31AECE0E" w14:textId="13ADCF49" w:rsidR="00BB6CC2" w:rsidRDefault="00555B09" w:rsidP="00BB6CC2">
      <w:pPr>
        <w:pStyle w:val="uroven2"/>
      </w:pPr>
      <w:r w:rsidRPr="00555B09">
        <w:t>Predávajúci zodpovedá kupujúcemu aj za vadu spôsobenú nesprávnou montážou alebo inštaláciou, ktorá bola podľa tejto zmluvy vykonaná predávajúcim alebo na jeho zodpovednosť</w:t>
      </w:r>
      <w:r w:rsidR="00BB6CC2">
        <w:t>.</w:t>
      </w:r>
    </w:p>
    <w:p w14:paraId="6CA293EE" w14:textId="03C087D8" w:rsidR="0031024A" w:rsidRDefault="0031024A" w:rsidP="00BB6CC2">
      <w:pPr>
        <w:pStyle w:val="uroven2"/>
        <w:spacing w:line="300" w:lineRule="atLeast"/>
      </w:pPr>
      <w:bookmarkStart w:id="14" w:name="_Ref11159409"/>
      <w:bookmarkEnd w:id="12"/>
      <w:r w:rsidRPr="005D3B9F">
        <w:t xml:space="preserve">k </w:t>
      </w:r>
      <w:r>
        <w:t>kupujúci</w:t>
      </w:r>
      <w:r w:rsidRPr="005D3B9F">
        <w:t xml:space="preserve"> reklamáciu výrobku uplatnil počas prvých 12 mesiacov od kúpy, môže predávajúci vybaviť reklamáciu zamietnutím len na základe odborného posúdenia; bez ohľadu na výsledok odborného posúdenia nemožno od </w:t>
      </w:r>
      <w:r>
        <w:t>kupujúceho</w:t>
      </w:r>
      <w:r w:rsidRPr="005D3B9F">
        <w:t xml:space="preserve"> vyžadovať úhradu nákladov na odborné posúdenie ani iné náklady súvisiace s odborným posúdením.</w:t>
      </w:r>
    </w:p>
    <w:p w14:paraId="65BE2D5C" w14:textId="005435D4" w:rsidR="00BB6CC2" w:rsidRDefault="00555B09" w:rsidP="00BB6CC2">
      <w:pPr>
        <w:pStyle w:val="uroven2"/>
        <w:spacing w:line="300" w:lineRule="atLeast"/>
      </w:pPr>
      <w:bookmarkStart w:id="15" w:name="_Ref11160212"/>
      <w:bookmarkEnd w:id="14"/>
      <w:r w:rsidRPr="00555B09">
        <w:t>Kupujúci môže vytknúť vadu, ktorá sa na veci prejaví v dobe (2) dvoch rokov od prevzatia. Ak vytkol kupujúci predávajúcemu vadu oprávnene, doba pre vytknutie vady veci nebeží po dobu, po ktorú kupujúci nemôže vec užívať</w:t>
      </w:r>
      <w:r w:rsidR="00BB6CC2">
        <w:t>.</w:t>
      </w:r>
      <w:bookmarkEnd w:id="15"/>
    </w:p>
    <w:p w14:paraId="4BDF1031" w14:textId="693390A6" w:rsidR="00BB6CC2" w:rsidRDefault="00555B09" w:rsidP="00BB6CC2">
      <w:pPr>
        <w:pStyle w:val="uroven2"/>
      </w:pPr>
      <w:r w:rsidRPr="00555B09">
        <w:t>Ak má vec vadu, môže kupujúci požadovať jej odstránenie. Podľa svojej voľby môže požadovať dodanie novej veci bez vady</w:t>
      </w:r>
      <w:r w:rsidR="0031024A">
        <w:t xml:space="preserve">, </w:t>
      </w:r>
      <w:r w:rsidR="0031024A" w:rsidRPr="005D3B9F">
        <w:t>ak to kupujúcemu nespôsobí závažné ťažkosti</w:t>
      </w:r>
      <w:r w:rsidR="0031024A">
        <w:t>,</w:t>
      </w:r>
      <w:r w:rsidRPr="00555B09">
        <w:t xml:space="preserve"> alebo opravu veci, ibaže je zvolený spôsob odstránenia vady nemožný alebo v porovnaní s druhým neprimerane nákladný; to sa posúdi najmä s ohľadom na význam vady, </w:t>
      </w:r>
      <w:r w:rsidRPr="00555B09">
        <w:lastRenderedPageBreak/>
        <w:t>hodnotu, ktorú by vec mala bez vady, a to, či môže byť druhým spôsobom vada odstránená bez značných ťažkostí pre kupujúceho. Predávajúci môže odmietnuť vadu odstrániť, ak je to nemožné alebo neprimerane nákladné najmä s ohľadom na význam vady a hodnotu, ktorú by vec mala bez vady</w:t>
      </w:r>
      <w:r w:rsidR="00BB6CC2">
        <w:t>.</w:t>
      </w:r>
    </w:p>
    <w:p w14:paraId="477D059C" w14:textId="4CBA1CCE" w:rsidR="00BB6CC2" w:rsidRDefault="00555B09" w:rsidP="00BB6CC2">
      <w:pPr>
        <w:pStyle w:val="uroven2"/>
      </w:pPr>
      <w:bookmarkStart w:id="16" w:name="_Ref121671131"/>
      <w:r w:rsidRPr="00555B09">
        <w:t xml:space="preserve">Predávajúci odstráni vadu v primeranom čase po jej vytknutí tak, aby tým kupujúcemu nespôsobil značné ťažkosti, pričom sa zohľadní povaha veci a účel, na ktorý kupujúci vec kúpil. Na odstránenie vady prevezme predávajúci vec na vlastné náklady. Ak to vyžaduje demontáž veci, ktorej montáž bola vykonaná v súlade s povahou a účelom veci predtým, než sa vada prejavila, predávajúci vykoná demontáž </w:t>
      </w:r>
      <w:proofErr w:type="spellStart"/>
      <w:r w:rsidRPr="00555B09">
        <w:t>vadnej</w:t>
      </w:r>
      <w:proofErr w:type="spellEnd"/>
      <w:r w:rsidRPr="00555B09">
        <w:t xml:space="preserve"> veci a montáž opravenej alebo novej veci alebo uhradí náklady s tým spojené</w:t>
      </w:r>
      <w:r w:rsidR="00BB6CC2">
        <w:t>.</w:t>
      </w:r>
      <w:bookmarkEnd w:id="16"/>
    </w:p>
    <w:p w14:paraId="224D1B66" w14:textId="06466D34" w:rsidR="00BB6CC2" w:rsidRDefault="00555B09" w:rsidP="00BB6CC2">
      <w:pPr>
        <w:pStyle w:val="uroven2"/>
      </w:pPr>
      <w:bookmarkStart w:id="17" w:name="_Ref121839620"/>
      <w:r w:rsidRPr="00555B09">
        <w:t>Kupujúci môže požadovať primeranú zľavu alebo odstúpiť od tejto zmluvy, pokiaľ</w:t>
      </w:r>
      <w:r w:rsidR="00BB6CC2">
        <w:t>:</w:t>
      </w:r>
      <w:bookmarkEnd w:id="17"/>
    </w:p>
    <w:p w14:paraId="0320D6D9" w14:textId="7C111A0F" w:rsidR="00BB6CC2" w:rsidRDefault="00555B09" w:rsidP="00BB6CC2">
      <w:pPr>
        <w:pStyle w:val="uroven2"/>
        <w:numPr>
          <w:ilvl w:val="2"/>
          <w:numId w:val="1"/>
        </w:numPr>
      </w:pPr>
      <w:r w:rsidRPr="00555B09">
        <w:t>predávajúci vadu odmietol odstrániť alebo ju neodstránil v súlade s čl. 7.9 tejto zmluvy</w:t>
      </w:r>
      <w:r w:rsidR="00BB6CC2">
        <w:t>,</w:t>
      </w:r>
    </w:p>
    <w:p w14:paraId="1DDEFE8D" w14:textId="7E6FA4CF" w:rsidR="00BB6CC2" w:rsidRDefault="00555B09" w:rsidP="00BB6CC2">
      <w:pPr>
        <w:pStyle w:val="uroven2"/>
        <w:numPr>
          <w:ilvl w:val="2"/>
          <w:numId w:val="1"/>
        </w:numPr>
      </w:pPr>
      <w:r w:rsidRPr="00555B09">
        <w:t>sa vada prejaví opakovane</w:t>
      </w:r>
      <w:r w:rsidR="00BB6CC2">
        <w:t>,</w:t>
      </w:r>
    </w:p>
    <w:p w14:paraId="1B04BA0B" w14:textId="6C32A5B5" w:rsidR="0031024A" w:rsidRPr="0031024A" w:rsidRDefault="0031024A" w:rsidP="00434B32">
      <w:pPr>
        <w:pStyle w:val="Odsekzoznamu"/>
        <w:numPr>
          <w:ilvl w:val="2"/>
          <w:numId w:val="1"/>
        </w:numPr>
      </w:pPr>
      <w:r w:rsidRPr="0031024A">
        <w:rPr>
          <w:rFonts w:eastAsia="Times New Roman"/>
          <w:szCs w:val="24"/>
          <w:lang w:eastAsia="cs-CZ"/>
        </w:rPr>
        <w:t>ak ide o vadu, ktorú nemožno odstrániť a ktorá bráni tomu, aby sa vec mohla riadne užívať ako vec bez vady,</w:t>
      </w:r>
    </w:p>
    <w:p w14:paraId="60E94CCD" w14:textId="77777777" w:rsidR="00555B09" w:rsidRDefault="00555B09" w:rsidP="00BB6CC2">
      <w:pPr>
        <w:pStyle w:val="uroven2"/>
        <w:numPr>
          <w:ilvl w:val="2"/>
          <w:numId w:val="1"/>
        </w:numPr>
      </w:pPr>
      <w:r w:rsidRPr="00555B09">
        <w:t>je vada podstatným porušením tejto zmluvy, alebo</w:t>
      </w:r>
    </w:p>
    <w:p w14:paraId="17EEDAE1" w14:textId="2CFAAB2C" w:rsidR="00BB6CC2" w:rsidRDefault="00555B09" w:rsidP="00BB6CC2">
      <w:pPr>
        <w:pStyle w:val="uroven2"/>
        <w:numPr>
          <w:ilvl w:val="2"/>
          <w:numId w:val="1"/>
        </w:numPr>
      </w:pPr>
      <w:r w:rsidRPr="00555B09">
        <w:t>je z vyhlásenia predávajúceho alebo z okolností zjavné, že vada nebude odstránená v primeranom čase alebo bez značných ťažkostí pre kupujúceho</w:t>
      </w:r>
      <w:r w:rsidR="00BB6CC2">
        <w:t>.</w:t>
      </w:r>
    </w:p>
    <w:p w14:paraId="414FB1BF" w14:textId="45B14ED5" w:rsidR="00BB6CC2" w:rsidRDefault="00527043" w:rsidP="00BB6CC2">
      <w:pPr>
        <w:pStyle w:val="uroven2"/>
      </w:pPr>
      <w:r w:rsidRPr="00527043">
        <w:t>Ak je vada veci nevýznamná, kupujúci nemôže odstúpiť od tejto zmluvy (v zmysle čl. 7.10 tejto zmluvy); má sa za to, že vada veci nie je nevýznamná. Ak odstúpi kupujúci od tejto zmluvy, predávajúci vráti kupujúcemu kúpnu cenu bez zbytočného odkladu po tom, čo dostane vec alebo čo mu kupujúci preukáže, že vec odoslal</w:t>
      </w:r>
      <w:r w:rsidR="00BB6CC2">
        <w:t>.</w:t>
      </w:r>
    </w:p>
    <w:p w14:paraId="2962B538" w14:textId="6D898ABD" w:rsidR="00BB6CC2" w:rsidRDefault="00527043" w:rsidP="00BB6CC2">
      <w:pPr>
        <w:pStyle w:val="uroven2"/>
        <w:spacing w:line="300" w:lineRule="atLeast"/>
      </w:pPr>
      <w:r w:rsidRPr="00527043">
        <w:t>Vadu je možné vytknúť predávajúcemu. Ak je však na opravu určená iná osoba, ktorá je v mieste predávajúceho alebo v mieste pre kupujúceho bližším, kupujúci vytkne vadu tomu, kto je určený na vykonanie opravy</w:t>
      </w:r>
      <w:r w:rsidR="00BB6CC2">
        <w:t>.</w:t>
      </w:r>
    </w:p>
    <w:p w14:paraId="4ACEEE19" w14:textId="5AF416B2" w:rsidR="00BB6CC2" w:rsidRDefault="00527043" w:rsidP="00BB6CC2">
      <w:pPr>
        <w:pStyle w:val="uroven2"/>
        <w:spacing w:line="300" w:lineRule="atLeast"/>
      </w:pPr>
      <w:r w:rsidRPr="00527043">
        <w:t>S výnimkou prípadov, keď je na vykonanie opravy určená iná osoba, je predávajúci povinný prijať reklamáciu v ktorejkoľvek prevádzke, v ktorej je prijatie reklamácie možné s ohľadom na sortiment predávaných výrobkov alebo poskytovaných služieb, prípadne aj vo svojom sídle. Predávajúci je povinný kupujúcemu vydať pri uplatnení reklamácie písomné potvrdenie, v ktorom uvedie dátum, kedy kupujúci reklamáciu uplatnil, čo je jej obsahom, aký spôsob vybavenia reklamácie kupujúci požaduje a kontaktné údaje kupujúceho na účely poskytnutia informácie o vybavení reklamácie. Táto povinnosť sa vzťahuje aj na iné osoby určené na vykonanie opravy</w:t>
      </w:r>
      <w:r w:rsidR="00BB6CC2">
        <w:t>.</w:t>
      </w:r>
    </w:p>
    <w:p w14:paraId="7F911D3B" w14:textId="7939099A" w:rsidR="00BB6CC2" w:rsidRDefault="00527043" w:rsidP="00BB6CC2">
      <w:pPr>
        <w:pStyle w:val="uroven2"/>
        <w:spacing w:line="300" w:lineRule="atLeast"/>
      </w:pPr>
      <w:bookmarkStart w:id="18" w:name="_Ref121672951"/>
      <w:r w:rsidRPr="00527043">
        <w:lastRenderedPageBreak/>
        <w:t>Reklamácia vrátane odstránenia vady musí byť vybavená a kupujúci o tom musí byť informovaný najneskôr do tridsiatich (30) dní odo dňa uplatnenia reklamácie</w:t>
      </w:r>
      <w:bookmarkEnd w:id="18"/>
      <w:r w:rsidR="0031024A">
        <w:t>.</w:t>
      </w:r>
    </w:p>
    <w:p w14:paraId="7D1B4CB4" w14:textId="1C324BAA" w:rsidR="00BB6CC2" w:rsidRDefault="00527043" w:rsidP="00BB6CC2">
      <w:pPr>
        <w:pStyle w:val="uroven2"/>
        <w:spacing w:line="300" w:lineRule="atLeast"/>
      </w:pPr>
      <w:r w:rsidRPr="00527043">
        <w:t xml:space="preserve">Po márnom uplynutí lehoty podľa čl. 7.14 tejto zmluvy môže kupujúci od tejto zmluvy odstúpiť alebo </w:t>
      </w:r>
      <w:r w:rsidR="0031024A" w:rsidRPr="005D3B9F">
        <w:t xml:space="preserve">má právo na výmenu </w:t>
      </w:r>
      <w:r w:rsidR="0031024A">
        <w:t>tovaru</w:t>
      </w:r>
      <w:r w:rsidR="0031024A" w:rsidRPr="005D3B9F">
        <w:t xml:space="preserve"> za nový </w:t>
      </w:r>
      <w:r w:rsidR="0031024A">
        <w:t>tovar</w:t>
      </w:r>
      <w:r w:rsidR="00BB6CC2">
        <w:t>.</w:t>
      </w:r>
    </w:p>
    <w:p w14:paraId="1B5A815D" w14:textId="08C52365" w:rsidR="00BB6CC2" w:rsidRDefault="00527043" w:rsidP="00BB6CC2">
      <w:pPr>
        <w:pStyle w:val="uroven2"/>
      </w:pPr>
      <w:r w:rsidRPr="00527043">
        <w:t>Predávajúci je povinný vydať kupujúcemu potvrdenie o dátume a spôsobe vybavenia reklamácie, vrátane potvrdenia o vykonaní opravy, a dobe jej trvania, prípadne písomné odôvodnenie zamietnutia reklamácie. Táto povinnosť sa vzťahuje aj na iné osoby určené na vykonanie opravy</w:t>
      </w:r>
      <w:r w:rsidR="00BB6CC2">
        <w:t>.</w:t>
      </w:r>
    </w:p>
    <w:p w14:paraId="345F4099" w14:textId="75B88289" w:rsidR="00527043" w:rsidRDefault="00527043" w:rsidP="00BB6CC2">
      <w:pPr>
        <w:pStyle w:val="uroven2"/>
        <w:spacing w:line="300" w:lineRule="atLeast"/>
      </w:pPr>
      <w:r w:rsidRPr="00527043">
        <w:t xml:space="preserve">Práva zo zodpovednosti za vady tovaru môže kupujúci konkrétne uplatniť najmä osobne na adrese </w:t>
      </w:r>
      <w:r w:rsidRPr="00527043">
        <w:rPr>
          <w:highlight w:val="lightGray"/>
        </w:rPr>
        <w:t>_________,</w:t>
      </w:r>
      <w:r w:rsidRPr="00527043">
        <w:t xml:space="preserve"> telefonicky na čísle </w:t>
      </w:r>
      <w:r w:rsidRPr="00527043">
        <w:rPr>
          <w:highlight w:val="lightGray"/>
        </w:rPr>
        <w:t>_________</w:t>
      </w:r>
      <w:r w:rsidRPr="00527043">
        <w:t xml:space="preserve"> či elektronickou poštou na adrese </w:t>
      </w:r>
      <w:r w:rsidRPr="00527043">
        <w:rPr>
          <w:highlight w:val="lightGray"/>
        </w:rPr>
        <w:t>_________</w:t>
      </w:r>
      <w:r>
        <w:t xml:space="preserve"> .</w:t>
      </w:r>
    </w:p>
    <w:p w14:paraId="768C6A9B" w14:textId="050F93CC" w:rsidR="00BB6CC2" w:rsidRDefault="00527043" w:rsidP="00BB6CC2">
      <w:pPr>
        <w:pStyle w:val="uroven2"/>
        <w:spacing w:line="300" w:lineRule="atLeast"/>
      </w:pPr>
      <w:r w:rsidRPr="00527043">
        <w:t xml:space="preserve">Kto má právo z </w:t>
      </w:r>
      <w:proofErr w:type="spellStart"/>
      <w:r w:rsidRPr="00527043">
        <w:t>vadného</w:t>
      </w:r>
      <w:proofErr w:type="spellEnd"/>
      <w:r w:rsidRPr="00527043">
        <w:t xml:space="preserve"> plnenia, patrí mu aj náhrada nákladov účelne vynaložených pri uplatnení tohto práva. Ak však neuplatní kupujúci právo na náhradu do jedného mesiaca po uplynutí lehoty, v ktorej treba vytknúť vadu, súd právo neprizná, pokiaľ predávajúci namietne, že právo na náhradu nebolo uplatnené včas</w:t>
      </w:r>
      <w:r w:rsidR="00BB6CC2">
        <w:t>.</w:t>
      </w:r>
    </w:p>
    <w:p w14:paraId="03E2BAB7" w14:textId="12FAEAA5" w:rsidR="005B4727" w:rsidRDefault="00527043" w:rsidP="005B4727">
      <w:pPr>
        <w:pStyle w:val="Prvniuroven"/>
        <w:rPr>
          <w:lang w:val="x-none"/>
        </w:rPr>
      </w:pPr>
      <w:bookmarkStart w:id="19" w:name="_Ref452131842"/>
      <w:bookmarkStart w:id="20" w:name="_Ref452130031"/>
      <w:bookmarkEnd w:id="10"/>
      <w:r>
        <w:t>SPOTREBITEĽSKé USTANOVENIA</w:t>
      </w:r>
    </w:p>
    <w:p w14:paraId="2C21C271" w14:textId="508D6FD4" w:rsidR="005B4727" w:rsidRDefault="00527043" w:rsidP="005B4727">
      <w:pPr>
        <w:pStyle w:val="uroven2"/>
        <w:spacing w:line="300" w:lineRule="atLeast"/>
      </w:pPr>
      <w:r w:rsidRPr="00527043">
        <w:t xml:space="preserve">Kupujúci </w:t>
      </w:r>
      <w:r w:rsidR="0031024A">
        <w:t>vy</w:t>
      </w:r>
      <w:r w:rsidRPr="00527043">
        <w:t>hlasuje, že mal možnosť sa zoznámiť so znením tejto zmluvy v dostatočnom predstihu pred jej uzatvorením</w:t>
      </w:r>
      <w:r w:rsidR="005B4727">
        <w:t>.</w:t>
      </w:r>
    </w:p>
    <w:p w14:paraId="262D393A" w14:textId="023FC704" w:rsidR="00BB6CC2" w:rsidRDefault="00527043" w:rsidP="00BB6CC2">
      <w:pPr>
        <w:pStyle w:val="uroven2"/>
        <w:spacing w:line="300" w:lineRule="atLeast"/>
        <w:rPr>
          <w:lang w:eastAsia="x-none"/>
        </w:rPr>
      </w:pPr>
      <w:r w:rsidRPr="00527043">
        <w:t>Vybavovanie sťažností spotrebiteľov zaisťuje predávajúci prostredníctvom elektronickej pošty. Sťažnosti je možné zasielať na elektronickú adresu predávajúceho. Informáciu o vybavení sťažnosti kupujúceho zašle predávajúci na elektronickú adresu kupujúceho. Iné pravidlá vybavovania sťažností nie sú predávajúcim stanovené</w:t>
      </w:r>
      <w:r w:rsidR="00BB6CC2">
        <w:t>.</w:t>
      </w:r>
    </w:p>
    <w:p w14:paraId="06876211" w14:textId="77777777" w:rsidR="0031024A" w:rsidRDefault="0031024A" w:rsidP="0031024A">
      <w:pPr>
        <w:pStyle w:val="uroven2"/>
        <w:spacing w:line="300" w:lineRule="atLeast"/>
      </w:pPr>
      <w:r>
        <w:t>K mimosúdnemu riešeniu spotrebiteľských sporov z kúpnej zmluvy je príslušná Slovenská obchodná inšpekcia, so sídlom Bajkalská 21/A, 827 99  Bratislava, IČO: 17 33 19 27, internetová adresa: http://www.soi.sk.</w:t>
      </w:r>
    </w:p>
    <w:p w14:paraId="12C9D5D5" w14:textId="77777777" w:rsidR="0031024A" w:rsidRDefault="0031024A" w:rsidP="0031024A">
      <w:pPr>
        <w:pStyle w:val="uroven2"/>
      </w:pPr>
      <w:r>
        <w:t>Kupujúci sa môže obrátiť so žiadosťou o radu ohľadom svojich spotrebiteľských práv na subjekt alternatívneho riešenia sporov. Kupujúci môže využiť aj platformu pre riešenie sporov online, ktorá je zriadená Európskou komisiou na adrese http://ec.europa.eu/consumers/odr/.</w:t>
      </w:r>
    </w:p>
    <w:bookmarkEnd w:id="19"/>
    <w:bookmarkEnd w:id="20"/>
    <w:p w14:paraId="046109FF" w14:textId="0C8ECA83" w:rsidR="005B4727" w:rsidRDefault="00527043" w:rsidP="005B4727">
      <w:pPr>
        <w:pStyle w:val="Prvniuroven"/>
        <w:rPr>
          <w:lang w:val="x-none"/>
        </w:rPr>
      </w:pPr>
      <w:r>
        <w:t>odstúpenie od zmluvy</w:t>
      </w:r>
    </w:p>
    <w:p w14:paraId="19C93FE6" w14:textId="5A97D21A" w:rsidR="005B4727" w:rsidRDefault="00527043" w:rsidP="005B4727">
      <w:pPr>
        <w:pStyle w:val="uroven2"/>
        <w:spacing w:line="300" w:lineRule="atLeast"/>
      </w:pPr>
      <w:bookmarkStart w:id="21" w:name="_Ref451723005"/>
      <w:r w:rsidRPr="00527043">
        <w:t xml:space="preserve">Každá zo zmluvných strán má právo od tejto zmluvy písomne ​​odstúpiť, ak druhá strana </w:t>
      </w:r>
      <w:r w:rsidRPr="00527043">
        <w:lastRenderedPageBreak/>
        <w:t>nesplní povinnosť, ktorú jej ukladá táto zmluva alebo občiansky zákonník, ani v primeranej dodatočnej lehote stanovenej vo výzve na splnenie</w:t>
      </w:r>
      <w:r w:rsidR="005B4727">
        <w:t>.</w:t>
      </w:r>
      <w:bookmarkEnd w:id="21"/>
    </w:p>
    <w:p w14:paraId="58A5203D" w14:textId="06D38729" w:rsidR="005B4727" w:rsidRDefault="00D324CD" w:rsidP="005B4727">
      <w:pPr>
        <w:pStyle w:val="uroven2"/>
        <w:spacing w:line="300" w:lineRule="atLeast"/>
      </w:pPr>
      <w:r w:rsidRPr="00D324CD">
        <w:t xml:space="preserve">Bez toho, aby bolo dotknuté ustanovenie čl. 9.1 tejto zmluvy, je predávajúci oprávnený písomne ​​odstúpiť od tejto zmluvy, pokiaľ je kupujúci v omeškaní so zaplatením akejkoľvek časti kúpnej ceny dlhšie ako </w:t>
      </w:r>
      <w:r w:rsidRPr="00D324CD">
        <w:rPr>
          <w:highlight w:val="lightGray"/>
        </w:rPr>
        <w:t>_________</w:t>
      </w:r>
      <w:r w:rsidRPr="00D324CD">
        <w:t xml:space="preserve"> dní</w:t>
      </w:r>
      <w:r w:rsidR="005B4727">
        <w:t>.</w:t>
      </w:r>
    </w:p>
    <w:p w14:paraId="51D29B27" w14:textId="7FE98BBB" w:rsidR="005B4727" w:rsidRDefault="005B4727" w:rsidP="005B4727">
      <w:pPr>
        <w:pStyle w:val="Prvniuroven"/>
        <w:rPr>
          <w:lang w:val="x-none"/>
        </w:rPr>
      </w:pPr>
      <w:r>
        <w:t>DALŠ</w:t>
      </w:r>
      <w:r w:rsidR="00D324CD">
        <w:t>ie ustanovenia</w:t>
      </w:r>
    </w:p>
    <w:p w14:paraId="1796FC97" w14:textId="4C8AF9C0" w:rsidR="005B4727" w:rsidRDefault="00D324CD" w:rsidP="005B4727">
      <w:pPr>
        <w:pStyle w:val="uroven2"/>
        <w:spacing w:line="300" w:lineRule="atLeast"/>
      </w:pPr>
      <w:r w:rsidRPr="00D324CD">
        <w:t>Zmluvná strana je povinná informovať druhú zmluvnú stranu o všetkých skutočnostiach, ktoré sú alebo môžu byť dôležité pre riadne plnenie tejto zmluvy</w:t>
      </w:r>
      <w:r w:rsidR="005B4727">
        <w:t>.</w:t>
      </w:r>
    </w:p>
    <w:p w14:paraId="376669E5" w14:textId="10A36186" w:rsidR="005B4727" w:rsidRDefault="00D324CD" w:rsidP="0031024A">
      <w:pPr>
        <w:pStyle w:val="uroven2"/>
        <w:spacing w:line="300" w:lineRule="atLeast"/>
      </w:pPr>
      <w:r w:rsidRPr="00D324CD">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r w:rsidR="005B4727">
        <w:t>.</w:t>
      </w:r>
    </w:p>
    <w:bookmarkEnd w:id="9"/>
    <w:p w14:paraId="6EF954AC" w14:textId="5F736B40" w:rsidR="005B4727" w:rsidRDefault="005B4727" w:rsidP="005B4727">
      <w:pPr>
        <w:pStyle w:val="Prvniuroven"/>
        <w:rPr>
          <w:lang w:val="x-none"/>
        </w:rPr>
      </w:pPr>
      <w:r>
        <w:t>ZÁV</w:t>
      </w:r>
      <w:r w:rsidR="0031024A">
        <w:t>E</w:t>
      </w:r>
      <w:r>
        <w:t>REČN</w:t>
      </w:r>
      <w:r w:rsidR="00D324CD">
        <w:t>é ustanovenia</w:t>
      </w:r>
    </w:p>
    <w:p w14:paraId="6E324C8F" w14:textId="5DFA7EE8" w:rsidR="005B4727" w:rsidRDefault="00D324CD" w:rsidP="005B4727">
      <w:pPr>
        <w:pStyle w:val="uroven2"/>
        <w:spacing w:line="300" w:lineRule="atLeast"/>
      </w:pPr>
      <w:r w:rsidRPr="00D324CD">
        <w:t>Táto zmluva nadobúda platnosť a účinnosť dňom jej uzavretia</w:t>
      </w:r>
      <w:r w:rsidR="005B4727">
        <w:t>.</w:t>
      </w:r>
    </w:p>
    <w:p w14:paraId="22D6CDB7" w14:textId="34A92D61" w:rsidR="00D324CD" w:rsidRDefault="00D324CD" w:rsidP="005B4727">
      <w:pPr>
        <w:pStyle w:val="uroven2"/>
        <w:spacing w:line="300" w:lineRule="atLeast"/>
      </w:pPr>
      <w:r w:rsidRPr="00D324CD">
        <w:t xml:space="preserve">Táto zmluva, ako aj práva a povinnosti vzniknuté na základe tejto zmluvy alebo v súvislosti s ňou, sa riadia </w:t>
      </w:r>
      <w:r w:rsidR="0031024A">
        <w:t>slovenským</w:t>
      </w:r>
      <w:r w:rsidR="0031024A" w:rsidRPr="00D324CD">
        <w:t xml:space="preserve"> </w:t>
      </w:r>
      <w:r w:rsidRPr="00D324CD">
        <w:t>právom, a to najmä občianskym zákonníkom</w:t>
      </w:r>
      <w:r w:rsidR="0031024A">
        <w:t xml:space="preserve">. </w:t>
      </w:r>
      <w:r w:rsidRPr="00D324CD">
        <w:t>Voľbou práva podľa predchádzajúcej vety nie je kupujúci, ktorý je spotrebiteľom, zbavený ochrany, ktorú mu poskytujú ustanovenia právneho poriadku, od ktorých sa nemožno zmluvne odchýliť, a ktorá by sa v prípade neexistencie voľby práva inak použila podľa ustanovení článku 6 ods. 1 Nariadenia Európskeho spoločenstva parlamentu a Rady (ES) č. 593/2008 zo 17. júna 2008 o rozhodnom práve pre zmluvné záväzky (Rím I).</w:t>
      </w:r>
    </w:p>
    <w:p w14:paraId="6AA57867" w14:textId="792836C9" w:rsidR="005B4727" w:rsidRDefault="00D324CD" w:rsidP="005B4727">
      <w:pPr>
        <w:pStyle w:val="uroven2"/>
        <w:spacing w:line="300" w:lineRule="atLeast"/>
      </w:pPr>
      <w:r w:rsidRPr="00D324CD">
        <w:t>Ak sa vzťahuje dôvod neplatnosti len na niektoré ustanovenia tejto zmluvy, je neplatným iba toto ustanovenie, pokiaľ z jeho povahy alebo obsahu alebo z okolností, za ktorých bolo dojednané, nevyplýva, že ho nemožno oddeliť od ostatného obsahu zmluvy</w:t>
      </w:r>
      <w:r w:rsidR="005B4727">
        <w:t>.</w:t>
      </w:r>
    </w:p>
    <w:p w14:paraId="088B28D1" w14:textId="77777777" w:rsidR="00D324CD" w:rsidRDefault="00D324CD" w:rsidP="005B4727">
      <w:pPr>
        <w:pStyle w:val="uroven2"/>
        <w:spacing w:line="300" w:lineRule="atLeast"/>
      </w:pPr>
      <w:bookmarkStart w:id="22" w:name="_Ref208831867"/>
      <w:bookmarkStart w:id="23" w:name="_Ref391386622"/>
      <w:r w:rsidRPr="00D324CD">
        <w:t>Táto zmluva predstavuje úplnú dohodu zmluvných strán o predmete tejto zmluvy a nahrádza všetky predchádzajúce dojednania zmluvných strán ohľadom predmetu tejto zmluvy.</w:t>
      </w:r>
    </w:p>
    <w:p w14:paraId="156B8A81" w14:textId="2D0FB05D" w:rsidR="005B4727" w:rsidRDefault="00D324CD" w:rsidP="005B4727">
      <w:pPr>
        <w:pStyle w:val="uroven2"/>
        <w:spacing w:line="300" w:lineRule="atLeast"/>
      </w:pPr>
      <w:r w:rsidRPr="00D324CD">
        <w:t>Túto zmluvu je možné meniť iba písomnou dohodou zmluvných strán zmluvy tým, že zmena tejto zmluvy menej prísnou formou sa vylučuje</w:t>
      </w:r>
      <w:r w:rsidR="005B4727">
        <w:t>.</w:t>
      </w:r>
      <w:bookmarkEnd w:id="22"/>
      <w:bookmarkEnd w:id="23"/>
    </w:p>
    <w:p w14:paraId="59AD32CE" w14:textId="32D34832" w:rsidR="005B4727" w:rsidRDefault="00D324CD" w:rsidP="005B4727">
      <w:pPr>
        <w:pStyle w:val="uroven2"/>
        <w:spacing w:line="300" w:lineRule="atLeast"/>
      </w:pPr>
      <w:r w:rsidRPr="00D324CD">
        <w:lastRenderedPageBreak/>
        <w:t>Na účely vzťahu z tejto zmluvy sa vylučuje použitie akýchkoľvek obchodných podmienok zmluvných strán</w:t>
      </w:r>
      <w:r w:rsidR="005B4727">
        <w:t>.</w:t>
      </w:r>
    </w:p>
    <w:p w14:paraId="6482EEA9" w14:textId="1245E647" w:rsidR="005B4727" w:rsidRDefault="00D324CD" w:rsidP="005B4727">
      <w:pPr>
        <w:pStyle w:val="uroven2"/>
        <w:spacing w:line="300" w:lineRule="atLeast"/>
      </w:pPr>
      <w:r w:rsidRPr="00D324CD">
        <w:t>Neoddeliteľnú súčasť tejto zmluvy tvoria nasledujúce prílohy</w:t>
      </w:r>
      <w:r w:rsidR="005B4727">
        <w:t>:</w:t>
      </w:r>
    </w:p>
    <w:p w14:paraId="0E0AC3D5" w14:textId="17460F52" w:rsidR="005B4727" w:rsidRDefault="00D324CD" w:rsidP="005B4727">
      <w:pPr>
        <w:pStyle w:val="uroven2"/>
        <w:numPr>
          <w:ilvl w:val="2"/>
          <w:numId w:val="1"/>
        </w:numPr>
        <w:spacing w:line="300" w:lineRule="atLeast"/>
      </w:pPr>
      <w:r w:rsidRPr="00D324CD">
        <w:t>Príloha č. 1 – Špecifikácia tovaru</w:t>
      </w:r>
      <w:r w:rsidR="005B4727">
        <w:t>.</w:t>
      </w:r>
    </w:p>
    <w:p w14:paraId="4E076E36" w14:textId="4D7A2C0C" w:rsidR="005B4727" w:rsidRDefault="00D324CD" w:rsidP="005B4727">
      <w:pPr>
        <w:pStyle w:val="uroven2"/>
        <w:spacing w:line="300" w:lineRule="atLeast"/>
      </w:pPr>
      <w:r w:rsidRPr="00D324CD">
        <w:t>Táto zmluva je vyhotovená v dvoch (2) exemplároch, z ktorých každá strana dostane po jednom (1) vyhotovení</w:t>
      </w:r>
      <w:r w:rsidR="005B4727">
        <w:t>.</w:t>
      </w:r>
    </w:p>
    <w:p w14:paraId="0E1BF16D" w14:textId="133F2A99" w:rsidR="005B4727" w:rsidRDefault="00D324CD" w:rsidP="005B4727">
      <w:pPr>
        <w:pStyle w:val="uroven2"/>
        <w:spacing w:line="300" w:lineRule="atLeast"/>
      </w:pPr>
      <w:r w:rsidRPr="00D324CD">
        <w:t>Účastníci tejto zmluvy si jej obsah prečítali, vyhlasujú, že s ním súhlasia, a na dôkaz toho pripájajú svoje podpisy</w:t>
      </w:r>
      <w:r w:rsidR="005B4727">
        <w:t>.</w:t>
      </w:r>
    </w:p>
    <w:p w14:paraId="610993F9" w14:textId="77777777" w:rsidR="005B4727" w:rsidRDefault="005B4727" w:rsidP="005B4727">
      <w:pPr>
        <w:rPr>
          <w:szCs w:val="24"/>
        </w:rPr>
      </w:pPr>
      <w:r>
        <w:rPr>
          <w:szCs w:val="24"/>
        </w:rPr>
        <w:t>Podpisy:</w:t>
      </w:r>
    </w:p>
    <w:p w14:paraId="477EAC32" w14:textId="77777777" w:rsidR="005B4727" w:rsidRDefault="005B4727" w:rsidP="005B4727">
      <w:pPr>
        <w:rPr>
          <w:szCs w:val="24"/>
        </w:rPr>
      </w:pPr>
    </w:p>
    <w:p w14:paraId="61A0D3DA" w14:textId="0508D5AC" w:rsidR="005B4727" w:rsidRDefault="005B4727" w:rsidP="005B4727">
      <w:pPr>
        <w:rPr>
          <w:szCs w:val="24"/>
        </w:rPr>
      </w:pPr>
      <w:r>
        <w:rPr>
          <w:szCs w:val="24"/>
        </w:rPr>
        <w:t>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szCs w:val="24"/>
        </w:rPr>
        <w:t xml:space="preserve"> d</w:t>
      </w:r>
      <w:r w:rsidR="00D324CD">
        <w:rPr>
          <w:szCs w:val="24"/>
        </w:rPr>
        <w:t>ňa</w:t>
      </w:r>
      <w:r>
        <w:rPr>
          <w:szCs w:val="24"/>
        </w:rP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szCs w:val="24"/>
        </w:rPr>
        <w:tab/>
      </w:r>
      <w:r>
        <w:rPr>
          <w:szCs w:val="24"/>
        </w:rPr>
        <w:tab/>
      </w:r>
      <w:r>
        <w:rPr>
          <w:szCs w:val="24"/>
        </w:rPr>
        <w:tab/>
      </w:r>
      <w:r>
        <w:rPr>
          <w:szCs w:val="24"/>
        </w:rPr>
        <w:tab/>
      </w:r>
      <w:r w:rsidR="00267D73">
        <w:rPr>
          <w:szCs w:val="24"/>
        </w:rPr>
        <w:tab/>
      </w:r>
      <w:r>
        <w:rPr>
          <w:szCs w:val="24"/>
        </w:rPr>
        <w:t>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szCs w:val="24"/>
        </w:rPr>
        <w:t xml:space="preserve"> d</w:t>
      </w:r>
      <w:r w:rsidR="00D324CD">
        <w:rPr>
          <w:szCs w:val="24"/>
        </w:rPr>
        <w:t>ňa</w:t>
      </w:r>
      <w:r>
        <w:rPr>
          <w:szCs w:val="24"/>
        </w:rP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71EC3C4B" w14:textId="77777777" w:rsidR="005B4727" w:rsidRDefault="005B4727" w:rsidP="005B4727">
      <w:pPr>
        <w:rPr>
          <w:szCs w:val="24"/>
        </w:rPr>
      </w:pPr>
    </w:p>
    <w:p w14:paraId="0ED1EAE2" w14:textId="77777777" w:rsidR="005B4727" w:rsidRDefault="005B4727" w:rsidP="005B4727">
      <w:pPr>
        <w:rPr>
          <w:szCs w:val="24"/>
        </w:rPr>
      </w:pPr>
    </w:p>
    <w:p w14:paraId="262C874A" w14:textId="77777777" w:rsidR="005B4727" w:rsidRDefault="005B4727" w:rsidP="005B4727">
      <w:pPr>
        <w:rPr>
          <w:szCs w:val="24"/>
        </w:rPr>
      </w:pPr>
      <w:r>
        <w:rPr>
          <w:szCs w:val="24"/>
        </w:rPr>
        <w:t>___________________________</w:t>
      </w:r>
      <w:r>
        <w:rPr>
          <w:szCs w:val="24"/>
        </w:rPr>
        <w:tab/>
      </w:r>
      <w:r>
        <w:rPr>
          <w:szCs w:val="24"/>
        </w:rPr>
        <w:tab/>
      </w:r>
      <w:r>
        <w:rPr>
          <w:szCs w:val="24"/>
        </w:rPr>
        <w:tab/>
      </w:r>
      <w:r>
        <w:rPr>
          <w:szCs w:val="24"/>
        </w:rPr>
        <w:tab/>
        <w:t>___________________________</w:t>
      </w:r>
    </w:p>
    <w:p w14:paraId="154EFBA6" w14:textId="58DC4586" w:rsidR="005B4727" w:rsidRDefault="00D324CD" w:rsidP="005B4727">
      <w:pPr>
        <w:rPr>
          <w:szCs w:val="24"/>
        </w:rPr>
      </w:pPr>
      <w:r>
        <w:rPr>
          <w:szCs w:val="24"/>
        </w:rPr>
        <w:t>Predávajúci</w:t>
      </w:r>
      <w:r w:rsidR="005B4727">
        <w:rPr>
          <w:szCs w:val="24"/>
        </w:rPr>
        <w:tab/>
      </w:r>
      <w:r w:rsidR="005B4727">
        <w:rPr>
          <w:szCs w:val="24"/>
        </w:rPr>
        <w:tab/>
      </w:r>
      <w:r w:rsidR="005B4727">
        <w:rPr>
          <w:szCs w:val="24"/>
        </w:rPr>
        <w:tab/>
      </w:r>
      <w:r w:rsidR="005B4727">
        <w:rPr>
          <w:szCs w:val="24"/>
        </w:rPr>
        <w:tab/>
      </w:r>
      <w:r w:rsidR="005B4727">
        <w:rPr>
          <w:szCs w:val="24"/>
        </w:rPr>
        <w:tab/>
      </w:r>
      <w:r w:rsidR="005B4727">
        <w:rPr>
          <w:szCs w:val="24"/>
        </w:rPr>
        <w:tab/>
      </w:r>
      <w:r w:rsidR="005B4727">
        <w:rPr>
          <w:szCs w:val="24"/>
        </w:rPr>
        <w:tab/>
      </w:r>
      <w:r>
        <w:rPr>
          <w:szCs w:val="24"/>
        </w:rPr>
        <w:t>Kupujúci</w:t>
      </w:r>
    </w:p>
    <w:p w14:paraId="1218DA03" w14:textId="77777777" w:rsidR="005B4727" w:rsidRDefault="005B4727" w:rsidP="005B4727">
      <w:pPr>
        <w:rPr>
          <w:b/>
          <w:szCs w:val="20"/>
        </w:rPr>
      </w:pP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5E705C3C" w14:textId="77777777" w:rsidR="005B4727" w:rsidRDefault="005B4727" w:rsidP="005B4727">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sectPr w:rsidR="005B4727" w:rsidSect="0081291A">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1203" w14:textId="77777777" w:rsidR="009E77D3" w:rsidRDefault="009E77D3" w:rsidP="00BD6ED9">
      <w:pPr>
        <w:spacing w:line="240" w:lineRule="auto"/>
      </w:pPr>
      <w:r>
        <w:separator/>
      </w:r>
    </w:p>
  </w:endnote>
  <w:endnote w:type="continuationSeparator" w:id="0">
    <w:p w14:paraId="59E67B9D" w14:textId="77777777" w:rsidR="009E77D3" w:rsidRDefault="009E77D3"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76B" w14:textId="77777777" w:rsidR="00BC6F42" w:rsidRDefault="00BC6F42" w:rsidP="00BC6F42">
    <w:pPr>
      <w:tabs>
        <w:tab w:val="left" w:pos="5655"/>
      </w:tabs>
      <w:ind w:right="90"/>
    </w:pPr>
  </w:p>
  <w:p w14:paraId="28F6A7EA" w14:textId="1059EE63" w:rsidR="00BC6F42" w:rsidRDefault="00A87F36" w:rsidP="00BC6F42">
    <w:pPr>
      <w:tabs>
        <w:tab w:val="left" w:pos="5655"/>
      </w:tabs>
      <w:ind w:right="90"/>
    </w:pPr>
    <w:r>
      <w:rPr>
        <w:noProof/>
        <w:lang w:eastAsia="cs-CZ"/>
      </w:rPr>
      <w:drawing>
        <wp:anchor distT="0" distB="0" distL="114300" distR="114300" simplePos="0" relativeHeight="251661312" behindDoc="1" locked="0" layoutInCell="1" allowOverlap="1" wp14:anchorId="651B123F" wp14:editId="5A97E343">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19947DA6" w14:textId="0DB80A08"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434B32">
      <w:rPr>
        <w:noProof/>
        <w:sz w:val="18"/>
        <w:szCs w:val="18"/>
      </w:rPr>
      <w:t>8</w:t>
    </w:r>
    <w:r>
      <w:rPr>
        <w:sz w:val="18"/>
        <w:szCs w:val="18"/>
      </w:rPr>
      <w:fldChar w:fldCharType="end"/>
    </w:r>
  </w:p>
  <w:p w14:paraId="052ECE93"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87E7" w14:textId="77777777" w:rsidR="009E77D3" w:rsidRDefault="009E77D3" w:rsidP="00BD6ED9">
      <w:pPr>
        <w:spacing w:line="240" w:lineRule="auto"/>
      </w:pPr>
      <w:r>
        <w:separator/>
      </w:r>
    </w:p>
  </w:footnote>
  <w:footnote w:type="continuationSeparator" w:id="0">
    <w:p w14:paraId="328C4BAC" w14:textId="77777777" w:rsidR="009E77D3" w:rsidRDefault="009E77D3"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726C" w14:textId="77777777" w:rsidR="00BD6ED9" w:rsidRDefault="0083317C" w:rsidP="00BD6ED9">
    <w:pPr>
      <w:pStyle w:val="Hlavika"/>
      <w:ind w:hanging="360"/>
    </w:pPr>
    <w:r>
      <w:rPr>
        <w:noProof/>
        <w:lang w:eastAsia="sk-SK"/>
      </w:rPr>
      <mc:AlternateContent>
        <mc:Choice Requires="wps">
          <w:drawing>
            <wp:anchor distT="45720" distB="45720" distL="114300" distR="114300" simplePos="0" relativeHeight="251659264" behindDoc="0" locked="0" layoutInCell="1" allowOverlap="1" wp14:anchorId="1FFA740D" wp14:editId="6642E8C4">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63F7F95F" w14:textId="77777777" w:rsidR="00A87F36" w:rsidRPr="00690B3A" w:rsidRDefault="00A87F36" w:rsidP="00A87F36">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3F4C1937" w14:textId="2D715711" w:rsidR="00D44F93" w:rsidRPr="005B4727" w:rsidRDefault="00D44F93" w:rsidP="00D03AA5">
                          <w:pPr>
                            <w:spacing w:line="120" w:lineRule="atLeast"/>
                            <w:jc w:val="center"/>
                            <w:rPr>
                              <w:color w:val="FFFFFF"/>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A740D"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63F7F95F" w14:textId="77777777" w:rsidR="00A87F36" w:rsidRPr="00690B3A" w:rsidRDefault="00A87F36" w:rsidP="00A87F36">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3F4C1937" w14:textId="2D715711" w:rsidR="00D44F93" w:rsidRPr="005B4727" w:rsidRDefault="00D44F93" w:rsidP="00D03AA5">
                    <w:pPr>
                      <w:spacing w:line="120" w:lineRule="atLeast"/>
                      <w:jc w:val="center"/>
                      <w:rPr>
                        <w:color w:val="FFFFFF"/>
                        <w:spacing w:val="4"/>
                      </w:rPr>
                    </w:pPr>
                  </w:p>
                </w:txbxContent>
              </v:textbox>
              <w10:wrap type="square" anchorx="margin"/>
            </v:shape>
          </w:pict>
        </mc:Fallback>
      </mc:AlternateContent>
    </w:r>
    <w:r>
      <w:rPr>
        <w:noProof/>
        <w:lang w:eastAsia="sk-SK"/>
      </w:rPr>
      <w:drawing>
        <wp:anchor distT="0" distB="0" distL="114300" distR="114300" simplePos="0" relativeHeight="251656192" behindDoc="1" locked="0" layoutInCell="1" allowOverlap="1" wp14:anchorId="2FE8A36F" wp14:editId="0AD2B950">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1" locked="0" layoutInCell="1" allowOverlap="1" wp14:anchorId="511BD953" wp14:editId="346D25E3">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937712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659246">
    <w:abstractNumId w:val="8"/>
  </w:num>
  <w:num w:numId="3" w16cid:durableId="1007290947">
    <w:abstractNumId w:val="3"/>
  </w:num>
  <w:num w:numId="4" w16cid:durableId="838810077">
    <w:abstractNumId w:val="2"/>
  </w:num>
  <w:num w:numId="5" w16cid:durableId="1577012223">
    <w:abstractNumId w:val="1"/>
  </w:num>
  <w:num w:numId="6" w16cid:durableId="1074938156">
    <w:abstractNumId w:val="0"/>
  </w:num>
  <w:num w:numId="7" w16cid:durableId="1218123807">
    <w:abstractNumId w:val="9"/>
  </w:num>
  <w:num w:numId="8" w16cid:durableId="1209954872">
    <w:abstractNumId w:val="7"/>
  </w:num>
  <w:num w:numId="9" w16cid:durableId="2136017036">
    <w:abstractNumId w:val="6"/>
  </w:num>
  <w:num w:numId="10" w16cid:durableId="1858500985">
    <w:abstractNumId w:val="5"/>
  </w:num>
  <w:num w:numId="11" w16cid:durableId="1083063021">
    <w:abstractNumId w:val="4"/>
  </w:num>
  <w:num w:numId="12" w16cid:durableId="1129202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27"/>
    <w:rsid w:val="00045DC2"/>
    <w:rsid w:val="00055C87"/>
    <w:rsid w:val="000712C9"/>
    <w:rsid w:val="00086A8F"/>
    <w:rsid w:val="000A3D19"/>
    <w:rsid w:val="000D2B13"/>
    <w:rsid w:val="000D3133"/>
    <w:rsid w:val="00105021"/>
    <w:rsid w:val="0014043E"/>
    <w:rsid w:val="00171A16"/>
    <w:rsid w:val="001821FF"/>
    <w:rsid w:val="001A36FF"/>
    <w:rsid w:val="001A7277"/>
    <w:rsid w:val="001F2DA2"/>
    <w:rsid w:val="0026514C"/>
    <w:rsid w:val="00267D73"/>
    <w:rsid w:val="0027573A"/>
    <w:rsid w:val="002B4829"/>
    <w:rsid w:val="002C1CD4"/>
    <w:rsid w:val="002F7935"/>
    <w:rsid w:val="0031024A"/>
    <w:rsid w:val="003117B2"/>
    <w:rsid w:val="00363FF9"/>
    <w:rsid w:val="003770F0"/>
    <w:rsid w:val="003845FC"/>
    <w:rsid w:val="003A2095"/>
    <w:rsid w:val="003E41F2"/>
    <w:rsid w:val="003F7037"/>
    <w:rsid w:val="004266E1"/>
    <w:rsid w:val="00434B32"/>
    <w:rsid w:val="00435525"/>
    <w:rsid w:val="004F7905"/>
    <w:rsid w:val="00527043"/>
    <w:rsid w:val="005344D3"/>
    <w:rsid w:val="005535BF"/>
    <w:rsid w:val="00555B09"/>
    <w:rsid w:val="005605E3"/>
    <w:rsid w:val="005B4727"/>
    <w:rsid w:val="005F3DF2"/>
    <w:rsid w:val="00647DD4"/>
    <w:rsid w:val="006564DD"/>
    <w:rsid w:val="00667361"/>
    <w:rsid w:val="006754DA"/>
    <w:rsid w:val="00690B3A"/>
    <w:rsid w:val="006B72FE"/>
    <w:rsid w:val="006D7A5C"/>
    <w:rsid w:val="006E563D"/>
    <w:rsid w:val="006E5AEA"/>
    <w:rsid w:val="006F55E3"/>
    <w:rsid w:val="0072373C"/>
    <w:rsid w:val="00740800"/>
    <w:rsid w:val="00752B4C"/>
    <w:rsid w:val="00785DE5"/>
    <w:rsid w:val="007E1D5E"/>
    <w:rsid w:val="007E31F4"/>
    <w:rsid w:val="0081291A"/>
    <w:rsid w:val="00823AE1"/>
    <w:rsid w:val="0083317C"/>
    <w:rsid w:val="00833B69"/>
    <w:rsid w:val="008454FF"/>
    <w:rsid w:val="008619B1"/>
    <w:rsid w:val="00862EDC"/>
    <w:rsid w:val="008848ED"/>
    <w:rsid w:val="00885F2D"/>
    <w:rsid w:val="008C2506"/>
    <w:rsid w:val="009242CA"/>
    <w:rsid w:val="009E77D3"/>
    <w:rsid w:val="00A15199"/>
    <w:rsid w:val="00A87F36"/>
    <w:rsid w:val="00AF49CB"/>
    <w:rsid w:val="00B22AEA"/>
    <w:rsid w:val="00B62F54"/>
    <w:rsid w:val="00BB6CC2"/>
    <w:rsid w:val="00BC6F42"/>
    <w:rsid w:val="00BD6ED9"/>
    <w:rsid w:val="00BE053F"/>
    <w:rsid w:val="00BF4AC4"/>
    <w:rsid w:val="00C011F2"/>
    <w:rsid w:val="00C01FF6"/>
    <w:rsid w:val="00CB1104"/>
    <w:rsid w:val="00CB3B17"/>
    <w:rsid w:val="00CD2442"/>
    <w:rsid w:val="00D013AA"/>
    <w:rsid w:val="00D03AA5"/>
    <w:rsid w:val="00D10452"/>
    <w:rsid w:val="00D324CD"/>
    <w:rsid w:val="00D41CAC"/>
    <w:rsid w:val="00D44F93"/>
    <w:rsid w:val="00DB4240"/>
    <w:rsid w:val="00DD194A"/>
    <w:rsid w:val="00DF225A"/>
    <w:rsid w:val="00E45F97"/>
    <w:rsid w:val="00E66181"/>
    <w:rsid w:val="00E71F99"/>
    <w:rsid w:val="00E72D35"/>
    <w:rsid w:val="00E8595B"/>
    <w:rsid w:val="00EE68AA"/>
    <w:rsid w:val="00F12F52"/>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63F2A"/>
  <w15:docId w15:val="{E98BD740-4534-45F6-AA26-C9DBB870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line="240" w:lineRule="atLeast"/>
      <w:jc w:val="both"/>
    </w:pPr>
    <w:rPr>
      <w:rFonts w:ascii="Palatino Linotype" w:hAnsi="Palatino Linotype"/>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ra">
    <w:name w:val="annotation text"/>
    <w:basedOn w:val="Normlny"/>
    <w:link w:val="TextkomentraChar"/>
    <w:semiHidden/>
    <w:unhideWhenUsed/>
    <w:rsid w:val="00363FF9"/>
    <w:pPr>
      <w:spacing w:line="240" w:lineRule="auto"/>
    </w:pPr>
    <w:rPr>
      <w:sz w:val="20"/>
      <w:szCs w:val="20"/>
    </w:rPr>
  </w:style>
  <w:style w:type="character" w:customStyle="1" w:styleId="TextkomentraChar">
    <w:name w:val="Text komentára Char"/>
    <w:link w:val="Textkomentra"/>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link w:val="Textpoznmkypodiarou"/>
    <w:uiPriority w:val="99"/>
    <w:rsid w:val="00363FF9"/>
    <w:rPr>
      <w:rFonts w:ascii="Palatino Linotype" w:hAnsi="Palatino Linotype"/>
      <w:sz w:val="20"/>
      <w:szCs w:val="20"/>
      <w:lang w:val="cs-CZ"/>
    </w:rPr>
  </w:style>
  <w:style w:type="character" w:styleId="Odkaznakomentr">
    <w:name w:val="annotation reference"/>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paragraph" w:styleId="Revzia">
    <w:name w:val="Revision"/>
    <w:hidden/>
    <w:uiPriority w:val="99"/>
    <w:semiHidden/>
    <w:rsid w:val="00DB4240"/>
    <w:rPr>
      <w:rFonts w:ascii="Palatino Linotype" w:hAnsi="Palatino Linotype"/>
      <w:sz w:val="22"/>
      <w:szCs w:val="22"/>
      <w:lang w:eastAsia="en-US"/>
    </w:rPr>
  </w:style>
  <w:style w:type="character" w:customStyle="1" w:styleId="uroven2Char">
    <w:name w:val="uroven_2 Char"/>
    <w:link w:val="uroven2"/>
    <w:locked/>
    <w:rsid w:val="005B4727"/>
    <w:rPr>
      <w:rFonts w:ascii="Palatino Linotype" w:eastAsia="Times New Roman" w:hAnsi="Palatino Linotype" w:cs="Times New Roman"/>
      <w:szCs w:val="24"/>
      <w:lang w:val="cs-CZ" w:eastAsia="cs-CZ"/>
    </w:rPr>
  </w:style>
  <w:style w:type="paragraph" w:styleId="Odsekzoznamu">
    <w:name w:val="List Paragraph"/>
    <w:basedOn w:val="Normlny"/>
    <w:uiPriority w:val="34"/>
    <w:rsid w:val="0031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026">
      <w:bodyDiv w:val="1"/>
      <w:marLeft w:val="0"/>
      <w:marRight w:val="0"/>
      <w:marTop w:val="0"/>
      <w:marBottom w:val="0"/>
      <w:divBdr>
        <w:top w:val="none" w:sz="0" w:space="0" w:color="auto"/>
        <w:left w:val="none" w:sz="0" w:space="0" w:color="auto"/>
        <w:bottom w:val="none" w:sz="0" w:space="0" w:color="auto"/>
        <w:right w:val="none" w:sz="0" w:space="0" w:color="auto"/>
      </w:divBdr>
    </w:div>
    <w:div w:id="75825399">
      <w:bodyDiv w:val="1"/>
      <w:marLeft w:val="0"/>
      <w:marRight w:val="0"/>
      <w:marTop w:val="0"/>
      <w:marBottom w:val="0"/>
      <w:divBdr>
        <w:top w:val="none" w:sz="0" w:space="0" w:color="auto"/>
        <w:left w:val="none" w:sz="0" w:space="0" w:color="auto"/>
        <w:bottom w:val="none" w:sz="0" w:space="0" w:color="auto"/>
        <w:right w:val="none" w:sz="0" w:space="0" w:color="auto"/>
      </w:divBdr>
    </w:div>
    <w:div w:id="101077771">
      <w:bodyDiv w:val="1"/>
      <w:marLeft w:val="0"/>
      <w:marRight w:val="0"/>
      <w:marTop w:val="0"/>
      <w:marBottom w:val="0"/>
      <w:divBdr>
        <w:top w:val="none" w:sz="0" w:space="0" w:color="auto"/>
        <w:left w:val="none" w:sz="0" w:space="0" w:color="auto"/>
        <w:bottom w:val="none" w:sz="0" w:space="0" w:color="auto"/>
        <w:right w:val="none" w:sz="0" w:space="0" w:color="auto"/>
      </w:divBdr>
    </w:div>
    <w:div w:id="131412847">
      <w:bodyDiv w:val="1"/>
      <w:marLeft w:val="0"/>
      <w:marRight w:val="0"/>
      <w:marTop w:val="0"/>
      <w:marBottom w:val="0"/>
      <w:divBdr>
        <w:top w:val="none" w:sz="0" w:space="0" w:color="auto"/>
        <w:left w:val="none" w:sz="0" w:space="0" w:color="auto"/>
        <w:bottom w:val="none" w:sz="0" w:space="0" w:color="auto"/>
        <w:right w:val="none" w:sz="0" w:space="0" w:color="auto"/>
      </w:divBdr>
    </w:div>
    <w:div w:id="140462639">
      <w:bodyDiv w:val="1"/>
      <w:marLeft w:val="0"/>
      <w:marRight w:val="0"/>
      <w:marTop w:val="0"/>
      <w:marBottom w:val="0"/>
      <w:divBdr>
        <w:top w:val="none" w:sz="0" w:space="0" w:color="auto"/>
        <w:left w:val="none" w:sz="0" w:space="0" w:color="auto"/>
        <w:bottom w:val="none" w:sz="0" w:space="0" w:color="auto"/>
        <w:right w:val="none" w:sz="0" w:space="0" w:color="auto"/>
      </w:divBdr>
    </w:div>
    <w:div w:id="174803442">
      <w:bodyDiv w:val="1"/>
      <w:marLeft w:val="0"/>
      <w:marRight w:val="0"/>
      <w:marTop w:val="0"/>
      <w:marBottom w:val="0"/>
      <w:divBdr>
        <w:top w:val="none" w:sz="0" w:space="0" w:color="auto"/>
        <w:left w:val="none" w:sz="0" w:space="0" w:color="auto"/>
        <w:bottom w:val="none" w:sz="0" w:space="0" w:color="auto"/>
        <w:right w:val="none" w:sz="0" w:space="0" w:color="auto"/>
      </w:divBdr>
    </w:div>
    <w:div w:id="206450943">
      <w:bodyDiv w:val="1"/>
      <w:marLeft w:val="0"/>
      <w:marRight w:val="0"/>
      <w:marTop w:val="0"/>
      <w:marBottom w:val="0"/>
      <w:divBdr>
        <w:top w:val="none" w:sz="0" w:space="0" w:color="auto"/>
        <w:left w:val="none" w:sz="0" w:space="0" w:color="auto"/>
        <w:bottom w:val="none" w:sz="0" w:space="0" w:color="auto"/>
        <w:right w:val="none" w:sz="0" w:space="0" w:color="auto"/>
      </w:divBdr>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3342003">
      <w:bodyDiv w:val="1"/>
      <w:marLeft w:val="0"/>
      <w:marRight w:val="0"/>
      <w:marTop w:val="0"/>
      <w:marBottom w:val="0"/>
      <w:divBdr>
        <w:top w:val="none" w:sz="0" w:space="0" w:color="auto"/>
        <w:left w:val="none" w:sz="0" w:space="0" w:color="auto"/>
        <w:bottom w:val="none" w:sz="0" w:space="0" w:color="auto"/>
        <w:right w:val="none" w:sz="0" w:space="0" w:color="auto"/>
      </w:divBdr>
    </w:div>
    <w:div w:id="295454045">
      <w:bodyDiv w:val="1"/>
      <w:marLeft w:val="0"/>
      <w:marRight w:val="0"/>
      <w:marTop w:val="0"/>
      <w:marBottom w:val="0"/>
      <w:divBdr>
        <w:top w:val="none" w:sz="0" w:space="0" w:color="auto"/>
        <w:left w:val="none" w:sz="0" w:space="0" w:color="auto"/>
        <w:bottom w:val="none" w:sz="0" w:space="0" w:color="auto"/>
        <w:right w:val="none" w:sz="0" w:space="0" w:color="auto"/>
      </w:divBdr>
    </w:div>
    <w:div w:id="305285253">
      <w:bodyDiv w:val="1"/>
      <w:marLeft w:val="0"/>
      <w:marRight w:val="0"/>
      <w:marTop w:val="0"/>
      <w:marBottom w:val="0"/>
      <w:divBdr>
        <w:top w:val="none" w:sz="0" w:space="0" w:color="auto"/>
        <w:left w:val="none" w:sz="0" w:space="0" w:color="auto"/>
        <w:bottom w:val="none" w:sz="0" w:space="0" w:color="auto"/>
        <w:right w:val="none" w:sz="0" w:space="0" w:color="auto"/>
      </w:divBdr>
    </w:div>
    <w:div w:id="321351703">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68843159">
      <w:bodyDiv w:val="1"/>
      <w:marLeft w:val="0"/>
      <w:marRight w:val="0"/>
      <w:marTop w:val="0"/>
      <w:marBottom w:val="0"/>
      <w:divBdr>
        <w:top w:val="none" w:sz="0" w:space="0" w:color="auto"/>
        <w:left w:val="none" w:sz="0" w:space="0" w:color="auto"/>
        <w:bottom w:val="none" w:sz="0" w:space="0" w:color="auto"/>
        <w:right w:val="none" w:sz="0" w:space="0" w:color="auto"/>
      </w:divBdr>
    </w:div>
    <w:div w:id="379475527">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52481554">
      <w:bodyDiv w:val="1"/>
      <w:marLeft w:val="0"/>
      <w:marRight w:val="0"/>
      <w:marTop w:val="0"/>
      <w:marBottom w:val="0"/>
      <w:divBdr>
        <w:top w:val="none" w:sz="0" w:space="0" w:color="auto"/>
        <w:left w:val="none" w:sz="0" w:space="0" w:color="auto"/>
        <w:bottom w:val="none" w:sz="0" w:space="0" w:color="auto"/>
        <w:right w:val="none" w:sz="0" w:space="0" w:color="auto"/>
      </w:divBdr>
    </w:div>
    <w:div w:id="458181018">
      <w:bodyDiv w:val="1"/>
      <w:marLeft w:val="0"/>
      <w:marRight w:val="0"/>
      <w:marTop w:val="0"/>
      <w:marBottom w:val="0"/>
      <w:divBdr>
        <w:top w:val="none" w:sz="0" w:space="0" w:color="auto"/>
        <w:left w:val="none" w:sz="0" w:space="0" w:color="auto"/>
        <w:bottom w:val="none" w:sz="0" w:space="0" w:color="auto"/>
        <w:right w:val="none" w:sz="0" w:space="0" w:color="auto"/>
      </w:divBdr>
    </w:div>
    <w:div w:id="477499123">
      <w:bodyDiv w:val="1"/>
      <w:marLeft w:val="0"/>
      <w:marRight w:val="0"/>
      <w:marTop w:val="0"/>
      <w:marBottom w:val="0"/>
      <w:divBdr>
        <w:top w:val="none" w:sz="0" w:space="0" w:color="auto"/>
        <w:left w:val="none" w:sz="0" w:space="0" w:color="auto"/>
        <w:bottom w:val="none" w:sz="0" w:space="0" w:color="auto"/>
        <w:right w:val="none" w:sz="0" w:space="0" w:color="auto"/>
      </w:divBdr>
    </w:div>
    <w:div w:id="484398382">
      <w:bodyDiv w:val="1"/>
      <w:marLeft w:val="0"/>
      <w:marRight w:val="0"/>
      <w:marTop w:val="0"/>
      <w:marBottom w:val="0"/>
      <w:divBdr>
        <w:top w:val="none" w:sz="0" w:space="0" w:color="auto"/>
        <w:left w:val="none" w:sz="0" w:space="0" w:color="auto"/>
        <w:bottom w:val="none" w:sz="0" w:space="0" w:color="auto"/>
        <w:right w:val="none" w:sz="0" w:space="0" w:color="auto"/>
      </w:divBdr>
    </w:div>
    <w:div w:id="503399260">
      <w:bodyDiv w:val="1"/>
      <w:marLeft w:val="0"/>
      <w:marRight w:val="0"/>
      <w:marTop w:val="0"/>
      <w:marBottom w:val="0"/>
      <w:divBdr>
        <w:top w:val="none" w:sz="0" w:space="0" w:color="auto"/>
        <w:left w:val="none" w:sz="0" w:space="0" w:color="auto"/>
        <w:bottom w:val="none" w:sz="0" w:space="0" w:color="auto"/>
        <w:right w:val="none" w:sz="0" w:space="0" w:color="auto"/>
      </w:divBdr>
    </w:div>
    <w:div w:id="560755552">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594439131">
      <w:bodyDiv w:val="1"/>
      <w:marLeft w:val="0"/>
      <w:marRight w:val="0"/>
      <w:marTop w:val="0"/>
      <w:marBottom w:val="0"/>
      <w:divBdr>
        <w:top w:val="none" w:sz="0" w:space="0" w:color="auto"/>
        <w:left w:val="none" w:sz="0" w:space="0" w:color="auto"/>
        <w:bottom w:val="none" w:sz="0" w:space="0" w:color="auto"/>
        <w:right w:val="none" w:sz="0" w:space="0" w:color="auto"/>
      </w:divBdr>
    </w:div>
    <w:div w:id="694042523">
      <w:bodyDiv w:val="1"/>
      <w:marLeft w:val="0"/>
      <w:marRight w:val="0"/>
      <w:marTop w:val="0"/>
      <w:marBottom w:val="0"/>
      <w:divBdr>
        <w:top w:val="none" w:sz="0" w:space="0" w:color="auto"/>
        <w:left w:val="none" w:sz="0" w:space="0" w:color="auto"/>
        <w:bottom w:val="none" w:sz="0" w:space="0" w:color="auto"/>
        <w:right w:val="none" w:sz="0" w:space="0" w:color="auto"/>
      </w:divBdr>
    </w:div>
    <w:div w:id="715467861">
      <w:bodyDiv w:val="1"/>
      <w:marLeft w:val="0"/>
      <w:marRight w:val="0"/>
      <w:marTop w:val="0"/>
      <w:marBottom w:val="0"/>
      <w:divBdr>
        <w:top w:val="none" w:sz="0" w:space="0" w:color="auto"/>
        <w:left w:val="none" w:sz="0" w:space="0" w:color="auto"/>
        <w:bottom w:val="none" w:sz="0" w:space="0" w:color="auto"/>
        <w:right w:val="none" w:sz="0" w:space="0" w:color="auto"/>
      </w:divBdr>
    </w:div>
    <w:div w:id="747726331">
      <w:bodyDiv w:val="1"/>
      <w:marLeft w:val="0"/>
      <w:marRight w:val="0"/>
      <w:marTop w:val="0"/>
      <w:marBottom w:val="0"/>
      <w:divBdr>
        <w:top w:val="none" w:sz="0" w:space="0" w:color="auto"/>
        <w:left w:val="none" w:sz="0" w:space="0" w:color="auto"/>
        <w:bottom w:val="none" w:sz="0" w:space="0" w:color="auto"/>
        <w:right w:val="none" w:sz="0" w:space="0" w:color="auto"/>
      </w:divBdr>
    </w:div>
    <w:div w:id="766080283">
      <w:bodyDiv w:val="1"/>
      <w:marLeft w:val="0"/>
      <w:marRight w:val="0"/>
      <w:marTop w:val="0"/>
      <w:marBottom w:val="0"/>
      <w:divBdr>
        <w:top w:val="none" w:sz="0" w:space="0" w:color="auto"/>
        <w:left w:val="none" w:sz="0" w:space="0" w:color="auto"/>
        <w:bottom w:val="none" w:sz="0" w:space="0" w:color="auto"/>
        <w:right w:val="none" w:sz="0" w:space="0" w:color="auto"/>
      </w:divBdr>
    </w:div>
    <w:div w:id="870605401">
      <w:bodyDiv w:val="1"/>
      <w:marLeft w:val="0"/>
      <w:marRight w:val="0"/>
      <w:marTop w:val="0"/>
      <w:marBottom w:val="0"/>
      <w:divBdr>
        <w:top w:val="none" w:sz="0" w:space="0" w:color="auto"/>
        <w:left w:val="none" w:sz="0" w:space="0" w:color="auto"/>
        <w:bottom w:val="none" w:sz="0" w:space="0" w:color="auto"/>
        <w:right w:val="none" w:sz="0" w:space="0" w:color="auto"/>
      </w:divBdr>
    </w:div>
    <w:div w:id="875698558">
      <w:bodyDiv w:val="1"/>
      <w:marLeft w:val="0"/>
      <w:marRight w:val="0"/>
      <w:marTop w:val="0"/>
      <w:marBottom w:val="0"/>
      <w:divBdr>
        <w:top w:val="none" w:sz="0" w:space="0" w:color="auto"/>
        <w:left w:val="none" w:sz="0" w:space="0" w:color="auto"/>
        <w:bottom w:val="none" w:sz="0" w:space="0" w:color="auto"/>
        <w:right w:val="none" w:sz="0" w:space="0" w:color="auto"/>
      </w:divBdr>
    </w:div>
    <w:div w:id="884946176">
      <w:bodyDiv w:val="1"/>
      <w:marLeft w:val="0"/>
      <w:marRight w:val="0"/>
      <w:marTop w:val="0"/>
      <w:marBottom w:val="0"/>
      <w:divBdr>
        <w:top w:val="none" w:sz="0" w:space="0" w:color="auto"/>
        <w:left w:val="none" w:sz="0" w:space="0" w:color="auto"/>
        <w:bottom w:val="none" w:sz="0" w:space="0" w:color="auto"/>
        <w:right w:val="none" w:sz="0" w:space="0" w:color="auto"/>
      </w:divBdr>
    </w:div>
    <w:div w:id="913273621">
      <w:bodyDiv w:val="1"/>
      <w:marLeft w:val="0"/>
      <w:marRight w:val="0"/>
      <w:marTop w:val="0"/>
      <w:marBottom w:val="0"/>
      <w:divBdr>
        <w:top w:val="none" w:sz="0" w:space="0" w:color="auto"/>
        <w:left w:val="none" w:sz="0" w:space="0" w:color="auto"/>
        <w:bottom w:val="none" w:sz="0" w:space="0" w:color="auto"/>
        <w:right w:val="none" w:sz="0" w:space="0" w:color="auto"/>
      </w:divBdr>
    </w:div>
    <w:div w:id="926958747">
      <w:bodyDiv w:val="1"/>
      <w:marLeft w:val="0"/>
      <w:marRight w:val="0"/>
      <w:marTop w:val="0"/>
      <w:marBottom w:val="0"/>
      <w:divBdr>
        <w:top w:val="none" w:sz="0" w:space="0" w:color="auto"/>
        <w:left w:val="none" w:sz="0" w:space="0" w:color="auto"/>
        <w:bottom w:val="none" w:sz="0" w:space="0" w:color="auto"/>
        <w:right w:val="none" w:sz="0" w:space="0" w:color="auto"/>
      </w:divBdr>
    </w:div>
    <w:div w:id="981541867">
      <w:bodyDiv w:val="1"/>
      <w:marLeft w:val="0"/>
      <w:marRight w:val="0"/>
      <w:marTop w:val="0"/>
      <w:marBottom w:val="0"/>
      <w:divBdr>
        <w:top w:val="none" w:sz="0" w:space="0" w:color="auto"/>
        <w:left w:val="none" w:sz="0" w:space="0" w:color="auto"/>
        <w:bottom w:val="none" w:sz="0" w:space="0" w:color="auto"/>
        <w:right w:val="none" w:sz="0" w:space="0" w:color="auto"/>
      </w:divBdr>
    </w:div>
    <w:div w:id="985205638">
      <w:bodyDiv w:val="1"/>
      <w:marLeft w:val="0"/>
      <w:marRight w:val="0"/>
      <w:marTop w:val="0"/>
      <w:marBottom w:val="0"/>
      <w:divBdr>
        <w:top w:val="none" w:sz="0" w:space="0" w:color="auto"/>
        <w:left w:val="none" w:sz="0" w:space="0" w:color="auto"/>
        <w:bottom w:val="none" w:sz="0" w:space="0" w:color="auto"/>
        <w:right w:val="none" w:sz="0" w:space="0" w:color="auto"/>
      </w:divBdr>
    </w:div>
    <w:div w:id="1050307145">
      <w:bodyDiv w:val="1"/>
      <w:marLeft w:val="0"/>
      <w:marRight w:val="0"/>
      <w:marTop w:val="0"/>
      <w:marBottom w:val="0"/>
      <w:divBdr>
        <w:top w:val="none" w:sz="0" w:space="0" w:color="auto"/>
        <w:left w:val="none" w:sz="0" w:space="0" w:color="auto"/>
        <w:bottom w:val="none" w:sz="0" w:space="0" w:color="auto"/>
        <w:right w:val="none" w:sz="0" w:space="0" w:color="auto"/>
      </w:divBdr>
    </w:div>
    <w:div w:id="1074737875">
      <w:bodyDiv w:val="1"/>
      <w:marLeft w:val="0"/>
      <w:marRight w:val="0"/>
      <w:marTop w:val="0"/>
      <w:marBottom w:val="0"/>
      <w:divBdr>
        <w:top w:val="none" w:sz="0" w:space="0" w:color="auto"/>
        <w:left w:val="none" w:sz="0" w:space="0" w:color="auto"/>
        <w:bottom w:val="none" w:sz="0" w:space="0" w:color="auto"/>
        <w:right w:val="none" w:sz="0" w:space="0" w:color="auto"/>
      </w:divBdr>
    </w:div>
    <w:div w:id="1107047417">
      <w:bodyDiv w:val="1"/>
      <w:marLeft w:val="0"/>
      <w:marRight w:val="0"/>
      <w:marTop w:val="0"/>
      <w:marBottom w:val="0"/>
      <w:divBdr>
        <w:top w:val="none" w:sz="0" w:space="0" w:color="auto"/>
        <w:left w:val="none" w:sz="0" w:space="0" w:color="auto"/>
        <w:bottom w:val="none" w:sz="0" w:space="0" w:color="auto"/>
        <w:right w:val="none" w:sz="0" w:space="0" w:color="auto"/>
      </w:divBdr>
    </w:div>
    <w:div w:id="1119951428">
      <w:bodyDiv w:val="1"/>
      <w:marLeft w:val="0"/>
      <w:marRight w:val="0"/>
      <w:marTop w:val="0"/>
      <w:marBottom w:val="0"/>
      <w:divBdr>
        <w:top w:val="none" w:sz="0" w:space="0" w:color="auto"/>
        <w:left w:val="none" w:sz="0" w:space="0" w:color="auto"/>
        <w:bottom w:val="none" w:sz="0" w:space="0" w:color="auto"/>
        <w:right w:val="none" w:sz="0" w:space="0" w:color="auto"/>
      </w:divBdr>
    </w:div>
    <w:div w:id="1140153459">
      <w:bodyDiv w:val="1"/>
      <w:marLeft w:val="0"/>
      <w:marRight w:val="0"/>
      <w:marTop w:val="0"/>
      <w:marBottom w:val="0"/>
      <w:divBdr>
        <w:top w:val="none" w:sz="0" w:space="0" w:color="auto"/>
        <w:left w:val="none" w:sz="0" w:space="0" w:color="auto"/>
        <w:bottom w:val="none" w:sz="0" w:space="0" w:color="auto"/>
        <w:right w:val="none" w:sz="0" w:space="0" w:color="auto"/>
      </w:divBdr>
    </w:div>
    <w:div w:id="1182161957">
      <w:bodyDiv w:val="1"/>
      <w:marLeft w:val="0"/>
      <w:marRight w:val="0"/>
      <w:marTop w:val="0"/>
      <w:marBottom w:val="0"/>
      <w:divBdr>
        <w:top w:val="none" w:sz="0" w:space="0" w:color="auto"/>
        <w:left w:val="none" w:sz="0" w:space="0" w:color="auto"/>
        <w:bottom w:val="none" w:sz="0" w:space="0" w:color="auto"/>
        <w:right w:val="none" w:sz="0" w:space="0" w:color="auto"/>
      </w:divBdr>
    </w:div>
    <w:div w:id="1189442003">
      <w:bodyDiv w:val="1"/>
      <w:marLeft w:val="0"/>
      <w:marRight w:val="0"/>
      <w:marTop w:val="0"/>
      <w:marBottom w:val="0"/>
      <w:divBdr>
        <w:top w:val="none" w:sz="0" w:space="0" w:color="auto"/>
        <w:left w:val="none" w:sz="0" w:space="0" w:color="auto"/>
        <w:bottom w:val="none" w:sz="0" w:space="0" w:color="auto"/>
        <w:right w:val="none" w:sz="0" w:space="0" w:color="auto"/>
      </w:divBdr>
    </w:div>
    <w:div w:id="1199009695">
      <w:bodyDiv w:val="1"/>
      <w:marLeft w:val="0"/>
      <w:marRight w:val="0"/>
      <w:marTop w:val="0"/>
      <w:marBottom w:val="0"/>
      <w:divBdr>
        <w:top w:val="none" w:sz="0" w:space="0" w:color="auto"/>
        <w:left w:val="none" w:sz="0" w:space="0" w:color="auto"/>
        <w:bottom w:val="none" w:sz="0" w:space="0" w:color="auto"/>
        <w:right w:val="none" w:sz="0" w:space="0" w:color="auto"/>
      </w:divBdr>
    </w:div>
    <w:div w:id="1209995398">
      <w:bodyDiv w:val="1"/>
      <w:marLeft w:val="0"/>
      <w:marRight w:val="0"/>
      <w:marTop w:val="0"/>
      <w:marBottom w:val="0"/>
      <w:divBdr>
        <w:top w:val="none" w:sz="0" w:space="0" w:color="auto"/>
        <w:left w:val="none" w:sz="0" w:space="0" w:color="auto"/>
        <w:bottom w:val="none" w:sz="0" w:space="0" w:color="auto"/>
        <w:right w:val="none" w:sz="0" w:space="0" w:color="auto"/>
      </w:divBdr>
    </w:div>
    <w:div w:id="1244292720">
      <w:bodyDiv w:val="1"/>
      <w:marLeft w:val="0"/>
      <w:marRight w:val="0"/>
      <w:marTop w:val="0"/>
      <w:marBottom w:val="0"/>
      <w:divBdr>
        <w:top w:val="none" w:sz="0" w:space="0" w:color="auto"/>
        <w:left w:val="none" w:sz="0" w:space="0" w:color="auto"/>
        <w:bottom w:val="none" w:sz="0" w:space="0" w:color="auto"/>
        <w:right w:val="none" w:sz="0" w:space="0" w:color="auto"/>
      </w:divBdr>
    </w:div>
    <w:div w:id="1303729025">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10493946">
      <w:bodyDiv w:val="1"/>
      <w:marLeft w:val="0"/>
      <w:marRight w:val="0"/>
      <w:marTop w:val="0"/>
      <w:marBottom w:val="0"/>
      <w:divBdr>
        <w:top w:val="none" w:sz="0" w:space="0" w:color="auto"/>
        <w:left w:val="none" w:sz="0" w:space="0" w:color="auto"/>
        <w:bottom w:val="none" w:sz="0" w:space="0" w:color="auto"/>
        <w:right w:val="none" w:sz="0" w:space="0" w:color="auto"/>
      </w:divBdr>
    </w:div>
    <w:div w:id="1414281875">
      <w:bodyDiv w:val="1"/>
      <w:marLeft w:val="0"/>
      <w:marRight w:val="0"/>
      <w:marTop w:val="0"/>
      <w:marBottom w:val="0"/>
      <w:divBdr>
        <w:top w:val="none" w:sz="0" w:space="0" w:color="auto"/>
        <w:left w:val="none" w:sz="0" w:space="0" w:color="auto"/>
        <w:bottom w:val="none" w:sz="0" w:space="0" w:color="auto"/>
        <w:right w:val="none" w:sz="0" w:space="0" w:color="auto"/>
      </w:divBdr>
    </w:div>
    <w:div w:id="1459377995">
      <w:bodyDiv w:val="1"/>
      <w:marLeft w:val="0"/>
      <w:marRight w:val="0"/>
      <w:marTop w:val="0"/>
      <w:marBottom w:val="0"/>
      <w:divBdr>
        <w:top w:val="none" w:sz="0" w:space="0" w:color="auto"/>
        <w:left w:val="none" w:sz="0" w:space="0" w:color="auto"/>
        <w:bottom w:val="none" w:sz="0" w:space="0" w:color="auto"/>
        <w:right w:val="none" w:sz="0" w:space="0" w:color="auto"/>
      </w:divBdr>
    </w:div>
    <w:div w:id="1529947019">
      <w:bodyDiv w:val="1"/>
      <w:marLeft w:val="0"/>
      <w:marRight w:val="0"/>
      <w:marTop w:val="0"/>
      <w:marBottom w:val="0"/>
      <w:divBdr>
        <w:top w:val="none" w:sz="0" w:space="0" w:color="auto"/>
        <w:left w:val="none" w:sz="0" w:space="0" w:color="auto"/>
        <w:bottom w:val="none" w:sz="0" w:space="0" w:color="auto"/>
        <w:right w:val="none" w:sz="0" w:space="0" w:color="auto"/>
      </w:divBdr>
    </w:div>
    <w:div w:id="1584484197">
      <w:bodyDiv w:val="1"/>
      <w:marLeft w:val="0"/>
      <w:marRight w:val="0"/>
      <w:marTop w:val="0"/>
      <w:marBottom w:val="0"/>
      <w:divBdr>
        <w:top w:val="none" w:sz="0" w:space="0" w:color="auto"/>
        <w:left w:val="none" w:sz="0" w:space="0" w:color="auto"/>
        <w:bottom w:val="none" w:sz="0" w:space="0" w:color="auto"/>
        <w:right w:val="none" w:sz="0" w:space="0" w:color="auto"/>
      </w:divBdr>
    </w:div>
    <w:div w:id="1587423103">
      <w:bodyDiv w:val="1"/>
      <w:marLeft w:val="0"/>
      <w:marRight w:val="0"/>
      <w:marTop w:val="0"/>
      <w:marBottom w:val="0"/>
      <w:divBdr>
        <w:top w:val="none" w:sz="0" w:space="0" w:color="auto"/>
        <w:left w:val="none" w:sz="0" w:space="0" w:color="auto"/>
        <w:bottom w:val="none" w:sz="0" w:space="0" w:color="auto"/>
        <w:right w:val="none" w:sz="0" w:space="0" w:color="auto"/>
      </w:divBdr>
    </w:div>
    <w:div w:id="1609266337">
      <w:bodyDiv w:val="1"/>
      <w:marLeft w:val="0"/>
      <w:marRight w:val="0"/>
      <w:marTop w:val="0"/>
      <w:marBottom w:val="0"/>
      <w:divBdr>
        <w:top w:val="none" w:sz="0" w:space="0" w:color="auto"/>
        <w:left w:val="none" w:sz="0" w:space="0" w:color="auto"/>
        <w:bottom w:val="none" w:sz="0" w:space="0" w:color="auto"/>
        <w:right w:val="none" w:sz="0" w:space="0" w:color="auto"/>
      </w:divBdr>
    </w:div>
    <w:div w:id="1626277706">
      <w:bodyDiv w:val="1"/>
      <w:marLeft w:val="0"/>
      <w:marRight w:val="0"/>
      <w:marTop w:val="0"/>
      <w:marBottom w:val="0"/>
      <w:divBdr>
        <w:top w:val="none" w:sz="0" w:space="0" w:color="auto"/>
        <w:left w:val="none" w:sz="0" w:space="0" w:color="auto"/>
        <w:bottom w:val="none" w:sz="0" w:space="0" w:color="auto"/>
        <w:right w:val="none" w:sz="0" w:space="0" w:color="auto"/>
      </w:divBdr>
    </w:div>
    <w:div w:id="1658922062">
      <w:bodyDiv w:val="1"/>
      <w:marLeft w:val="0"/>
      <w:marRight w:val="0"/>
      <w:marTop w:val="0"/>
      <w:marBottom w:val="0"/>
      <w:divBdr>
        <w:top w:val="none" w:sz="0" w:space="0" w:color="auto"/>
        <w:left w:val="none" w:sz="0" w:space="0" w:color="auto"/>
        <w:bottom w:val="none" w:sz="0" w:space="0" w:color="auto"/>
        <w:right w:val="none" w:sz="0" w:space="0" w:color="auto"/>
      </w:divBdr>
    </w:div>
    <w:div w:id="1672483969">
      <w:bodyDiv w:val="1"/>
      <w:marLeft w:val="0"/>
      <w:marRight w:val="0"/>
      <w:marTop w:val="0"/>
      <w:marBottom w:val="0"/>
      <w:divBdr>
        <w:top w:val="none" w:sz="0" w:space="0" w:color="auto"/>
        <w:left w:val="none" w:sz="0" w:space="0" w:color="auto"/>
        <w:bottom w:val="none" w:sz="0" w:space="0" w:color="auto"/>
        <w:right w:val="none" w:sz="0" w:space="0" w:color="auto"/>
      </w:divBdr>
    </w:div>
    <w:div w:id="1678995539">
      <w:bodyDiv w:val="1"/>
      <w:marLeft w:val="0"/>
      <w:marRight w:val="0"/>
      <w:marTop w:val="0"/>
      <w:marBottom w:val="0"/>
      <w:divBdr>
        <w:top w:val="none" w:sz="0" w:space="0" w:color="auto"/>
        <w:left w:val="none" w:sz="0" w:space="0" w:color="auto"/>
        <w:bottom w:val="none" w:sz="0" w:space="0" w:color="auto"/>
        <w:right w:val="none" w:sz="0" w:space="0" w:color="auto"/>
      </w:divBdr>
    </w:div>
    <w:div w:id="1692493258">
      <w:bodyDiv w:val="1"/>
      <w:marLeft w:val="0"/>
      <w:marRight w:val="0"/>
      <w:marTop w:val="0"/>
      <w:marBottom w:val="0"/>
      <w:divBdr>
        <w:top w:val="none" w:sz="0" w:space="0" w:color="auto"/>
        <w:left w:val="none" w:sz="0" w:space="0" w:color="auto"/>
        <w:bottom w:val="none" w:sz="0" w:space="0" w:color="auto"/>
        <w:right w:val="none" w:sz="0" w:space="0" w:color="auto"/>
      </w:divBdr>
    </w:div>
    <w:div w:id="1711879607">
      <w:bodyDiv w:val="1"/>
      <w:marLeft w:val="0"/>
      <w:marRight w:val="0"/>
      <w:marTop w:val="0"/>
      <w:marBottom w:val="0"/>
      <w:divBdr>
        <w:top w:val="none" w:sz="0" w:space="0" w:color="auto"/>
        <w:left w:val="none" w:sz="0" w:space="0" w:color="auto"/>
        <w:bottom w:val="none" w:sz="0" w:space="0" w:color="auto"/>
        <w:right w:val="none" w:sz="0" w:space="0" w:color="auto"/>
      </w:divBdr>
    </w:div>
    <w:div w:id="1718819445">
      <w:bodyDiv w:val="1"/>
      <w:marLeft w:val="0"/>
      <w:marRight w:val="0"/>
      <w:marTop w:val="0"/>
      <w:marBottom w:val="0"/>
      <w:divBdr>
        <w:top w:val="none" w:sz="0" w:space="0" w:color="auto"/>
        <w:left w:val="none" w:sz="0" w:space="0" w:color="auto"/>
        <w:bottom w:val="none" w:sz="0" w:space="0" w:color="auto"/>
        <w:right w:val="none" w:sz="0" w:space="0" w:color="auto"/>
      </w:divBdr>
    </w:div>
    <w:div w:id="1768647122">
      <w:bodyDiv w:val="1"/>
      <w:marLeft w:val="0"/>
      <w:marRight w:val="0"/>
      <w:marTop w:val="0"/>
      <w:marBottom w:val="0"/>
      <w:divBdr>
        <w:top w:val="none" w:sz="0" w:space="0" w:color="auto"/>
        <w:left w:val="none" w:sz="0" w:space="0" w:color="auto"/>
        <w:bottom w:val="none" w:sz="0" w:space="0" w:color="auto"/>
        <w:right w:val="none" w:sz="0" w:space="0" w:color="auto"/>
      </w:divBdr>
    </w:div>
    <w:div w:id="1771077338">
      <w:bodyDiv w:val="1"/>
      <w:marLeft w:val="0"/>
      <w:marRight w:val="0"/>
      <w:marTop w:val="0"/>
      <w:marBottom w:val="0"/>
      <w:divBdr>
        <w:top w:val="none" w:sz="0" w:space="0" w:color="auto"/>
        <w:left w:val="none" w:sz="0" w:space="0" w:color="auto"/>
        <w:bottom w:val="none" w:sz="0" w:space="0" w:color="auto"/>
        <w:right w:val="none" w:sz="0" w:space="0" w:color="auto"/>
      </w:divBdr>
    </w:div>
    <w:div w:id="1804958112">
      <w:bodyDiv w:val="1"/>
      <w:marLeft w:val="0"/>
      <w:marRight w:val="0"/>
      <w:marTop w:val="0"/>
      <w:marBottom w:val="0"/>
      <w:divBdr>
        <w:top w:val="none" w:sz="0" w:space="0" w:color="auto"/>
        <w:left w:val="none" w:sz="0" w:space="0" w:color="auto"/>
        <w:bottom w:val="none" w:sz="0" w:space="0" w:color="auto"/>
        <w:right w:val="none" w:sz="0" w:space="0" w:color="auto"/>
      </w:divBdr>
    </w:div>
    <w:div w:id="1819685401">
      <w:bodyDiv w:val="1"/>
      <w:marLeft w:val="0"/>
      <w:marRight w:val="0"/>
      <w:marTop w:val="0"/>
      <w:marBottom w:val="0"/>
      <w:divBdr>
        <w:top w:val="none" w:sz="0" w:space="0" w:color="auto"/>
        <w:left w:val="none" w:sz="0" w:space="0" w:color="auto"/>
        <w:bottom w:val="none" w:sz="0" w:space="0" w:color="auto"/>
        <w:right w:val="none" w:sz="0" w:space="0" w:color="auto"/>
      </w:divBdr>
    </w:div>
    <w:div w:id="1825856437">
      <w:bodyDiv w:val="1"/>
      <w:marLeft w:val="0"/>
      <w:marRight w:val="0"/>
      <w:marTop w:val="0"/>
      <w:marBottom w:val="0"/>
      <w:divBdr>
        <w:top w:val="none" w:sz="0" w:space="0" w:color="auto"/>
        <w:left w:val="none" w:sz="0" w:space="0" w:color="auto"/>
        <w:bottom w:val="none" w:sz="0" w:space="0" w:color="auto"/>
        <w:right w:val="none" w:sz="0" w:space="0" w:color="auto"/>
      </w:divBdr>
    </w:div>
    <w:div w:id="1839231380">
      <w:bodyDiv w:val="1"/>
      <w:marLeft w:val="0"/>
      <w:marRight w:val="0"/>
      <w:marTop w:val="0"/>
      <w:marBottom w:val="0"/>
      <w:divBdr>
        <w:top w:val="none" w:sz="0" w:space="0" w:color="auto"/>
        <w:left w:val="none" w:sz="0" w:space="0" w:color="auto"/>
        <w:bottom w:val="none" w:sz="0" w:space="0" w:color="auto"/>
        <w:right w:val="none" w:sz="0" w:space="0" w:color="auto"/>
      </w:divBdr>
    </w:div>
    <w:div w:id="1875578390">
      <w:bodyDiv w:val="1"/>
      <w:marLeft w:val="0"/>
      <w:marRight w:val="0"/>
      <w:marTop w:val="0"/>
      <w:marBottom w:val="0"/>
      <w:divBdr>
        <w:top w:val="none" w:sz="0" w:space="0" w:color="auto"/>
        <w:left w:val="none" w:sz="0" w:space="0" w:color="auto"/>
        <w:bottom w:val="none" w:sz="0" w:space="0" w:color="auto"/>
        <w:right w:val="none" w:sz="0" w:space="0" w:color="auto"/>
      </w:divBdr>
    </w:div>
    <w:div w:id="1924753833">
      <w:bodyDiv w:val="1"/>
      <w:marLeft w:val="0"/>
      <w:marRight w:val="0"/>
      <w:marTop w:val="0"/>
      <w:marBottom w:val="0"/>
      <w:divBdr>
        <w:top w:val="none" w:sz="0" w:space="0" w:color="auto"/>
        <w:left w:val="none" w:sz="0" w:space="0" w:color="auto"/>
        <w:bottom w:val="none" w:sz="0" w:space="0" w:color="auto"/>
        <w:right w:val="none" w:sz="0" w:space="0" w:color="auto"/>
      </w:divBdr>
    </w:div>
    <w:div w:id="1928732005">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68259440">
      <w:bodyDiv w:val="1"/>
      <w:marLeft w:val="0"/>
      <w:marRight w:val="0"/>
      <w:marTop w:val="0"/>
      <w:marBottom w:val="0"/>
      <w:divBdr>
        <w:top w:val="none" w:sz="0" w:space="0" w:color="auto"/>
        <w:left w:val="none" w:sz="0" w:space="0" w:color="auto"/>
        <w:bottom w:val="none" w:sz="0" w:space="0" w:color="auto"/>
        <w:right w:val="none" w:sz="0" w:space="0" w:color="auto"/>
      </w:divBdr>
    </w:div>
    <w:div w:id="2073504528">
      <w:bodyDiv w:val="1"/>
      <w:marLeft w:val="0"/>
      <w:marRight w:val="0"/>
      <w:marTop w:val="0"/>
      <w:marBottom w:val="0"/>
      <w:divBdr>
        <w:top w:val="none" w:sz="0" w:space="0" w:color="auto"/>
        <w:left w:val="none" w:sz="0" w:space="0" w:color="auto"/>
        <w:bottom w:val="none" w:sz="0" w:space="0" w:color="auto"/>
        <w:right w:val="none" w:sz="0" w:space="0" w:color="auto"/>
      </w:divBdr>
    </w:div>
    <w:div w:id="2123762286">
      <w:bodyDiv w:val="1"/>
      <w:marLeft w:val="0"/>
      <w:marRight w:val="0"/>
      <w:marTop w:val="0"/>
      <w:marBottom w:val="0"/>
      <w:divBdr>
        <w:top w:val="none" w:sz="0" w:space="0" w:color="auto"/>
        <w:left w:val="none" w:sz="0" w:space="0" w:color="auto"/>
        <w:bottom w:val="none" w:sz="0" w:space="0" w:color="auto"/>
        <w:right w:val="none" w:sz="0" w:space="0" w:color="auto"/>
      </w:divBdr>
    </w:div>
    <w:div w:id="21354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___2023_04\finalni_dokumentace\eA_smlouva_05%20edit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eA_smlouva_05 edit3</Template>
  <TotalTime>3</TotalTime>
  <Pages>8</Pages>
  <Words>2221</Words>
  <Characters>12661</Characters>
  <Application>Microsoft Office Word</Application>
  <DocSecurity>0</DocSecurity>
  <Lines>105</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5</cp:revision>
  <dcterms:created xsi:type="dcterms:W3CDTF">2023-04-28T12:20:00Z</dcterms:created>
  <dcterms:modified xsi:type="dcterms:W3CDTF">2023-05-02T11:30:00Z</dcterms:modified>
</cp:coreProperties>
</file>