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2A" w:rsidRPr="000E56D6" w:rsidRDefault="0041262A" w:rsidP="0041262A">
      <w:pPr>
        <w:rPr>
          <w:b/>
          <w:lang w:val="sk-SK"/>
        </w:rPr>
      </w:pPr>
      <w:r w:rsidRPr="000E56D6">
        <w:rPr>
          <w:b/>
          <w:lang w:val="sk-SK"/>
        </w:rPr>
        <w:t>ZMLUVA O DIELO</w:t>
      </w:r>
    </w:p>
    <w:p w:rsidR="0041262A" w:rsidRPr="000E56D6" w:rsidRDefault="0041262A" w:rsidP="0041262A">
      <w:pPr>
        <w:rPr>
          <w:lang w:val="sk-SK"/>
        </w:rPr>
      </w:pPr>
    </w:p>
    <w:p w:rsidR="0041262A" w:rsidRPr="000E56D6" w:rsidRDefault="0041262A" w:rsidP="0041262A">
      <w:pPr>
        <w:rPr>
          <w:lang w:val="sk-SK"/>
        </w:rPr>
      </w:pPr>
      <w:r w:rsidRPr="000E56D6">
        <w:rPr>
          <w:lang w:val="sk-SK"/>
        </w:rPr>
        <w:t>Nižšie uvedeného dňa, mesiaca a roku uzavrela/i</w:t>
      </w:r>
    </w:p>
    <w:p w:rsidR="0041262A" w:rsidRPr="000E56D6" w:rsidRDefault="0041262A" w:rsidP="0041262A">
      <w:pPr>
        <w:rPr>
          <w:lang w:val="sk-SK"/>
        </w:rPr>
      </w:pPr>
    </w:p>
    <w:p w:rsidR="0041262A" w:rsidRPr="000E56D6" w:rsidRDefault="0041262A" w:rsidP="0041262A">
      <w:pPr>
        <w:rPr>
          <w:lang w:val="sk-SK"/>
        </w:rPr>
      </w:pPr>
      <w:r w:rsidRPr="000E56D6">
        <w:rPr>
          <w:lang w:val="sk-SK"/>
        </w:rPr>
        <w:t xml:space="preserve">obchodná spoločnosť </w:t>
      </w:r>
    </w:p>
    <w:p w:rsidR="0041262A" w:rsidRPr="000E56D6" w:rsidRDefault="0041262A" w:rsidP="0041262A">
      <w:r w:rsidRPr="000E56D6">
        <w:rPr>
          <w:highlight w:val="lightGray"/>
        </w:rPr>
        <w:fldChar w:fldCharType="begin">
          <w:ffData>
            <w:name w:val="Text4"/>
            <w:enabled/>
            <w:calcOnExit w:val="0"/>
            <w:textInput>
              <w:default w:val="_________"/>
            </w:textInput>
          </w:ffData>
        </w:fldChar>
      </w:r>
      <w:r w:rsidRPr="000E56D6">
        <w:rPr>
          <w:highlight w:val="lightGray"/>
        </w:rPr>
        <w:instrText xml:space="preserve"> FORMTEXT </w:instrText>
      </w:r>
      <w:r w:rsidRPr="000E56D6">
        <w:rPr>
          <w:highlight w:val="lightGray"/>
        </w:rPr>
      </w:r>
      <w:r w:rsidRPr="000E56D6">
        <w:rPr>
          <w:highlight w:val="lightGray"/>
        </w:rPr>
        <w:fldChar w:fldCharType="separate"/>
      </w:r>
      <w:r w:rsidRPr="000E56D6">
        <w:rPr>
          <w:noProof/>
          <w:highlight w:val="lightGray"/>
        </w:rPr>
        <w:t>_________</w:t>
      </w:r>
      <w:r w:rsidRPr="000E56D6">
        <w:rPr>
          <w:highlight w:val="lightGray"/>
        </w:rPr>
        <w:fldChar w:fldCharType="end"/>
      </w:r>
    </w:p>
    <w:p w:rsidR="0041262A" w:rsidRPr="000E56D6" w:rsidRDefault="0041262A" w:rsidP="0041262A">
      <w:pPr>
        <w:rPr>
          <w:lang w:val="sk-SK"/>
        </w:rPr>
      </w:pPr>
      <w:r w:rsidRPr="000E56D6">
        <w:rPr>
          <w:lang w:val="sk-SK"/>
        </w:rPr>
        <w:t xml:space="preserve">so sídlom </w:t>
      </w:r>
      <w:r w:rsidRPr="000E56D6">
        <w:rPr>
          <w:highlight w:val="lightGray"/>
          <w:lang w:val="sk-SK"/>
        </w:rPr>
        <w:t>__________</w:t>
      </w:r>
    </w:p>
    <w:p w:rsidR="0041262A" w:rsidRPr="000E56D6" w:rsidRDefault="0041262A" w:rsidP="0041262A">
      <w:pPr>
        <w:rPr>
          <w:lang w:val="sk-SK"/>
        </w:rPr>
      </w:pPr>
      <w:r w:rsidRPr="000E56D6">
        <w:rPr>
          <w:lang w:val="sk-SK"/>
        </w:rPr>
        <w:t>IČO</w:t>
      </w:r>
      <w:r w:rsidRPr="000E56D6">
        <w:rPr>
          <w:highlight w:val="lightGray"/>
          <w:lang w:val="sk-SK"/>
        </w:rPr>
        <w:t>:__________</w:t>
      </w:r>
    </w:p>
    <w:p w:rsidR="0041262A" w:rsidRPr="000E56D6" w:rsidRDefault="0041262A" w:rsidP="0041262A">
      <w:pPr>
        <w:rPr>
          <w:lang w:val="sk-SK"/>
        </w:rPr>
      </w:pPr>
      <w:r w:rsidRPr="000E56D6">
        <w:rPr>
          <w:lang w:val="sk-SK"/>
        </w:rPr>
        <w:t>zapí</w:t>
      </w:r>
      <w:r>
        <w:rPr>
          <w:lang w:val="sk-SK"/>
        </w:rPr>
        <w:t>saná v obchodnom registri vedeno</w:t>
      </w:r>
      <w:r w:rsidRPr="000E56D6">
        <w:rPr>
          <w:lang w:val="sk-SK"/>
        </w:rPr>
        <w:t>m</w:t>
      </w:r>
      <w:r w:rsidRPr="000E56D6">
        <w:rPr>
          <w:highlight w:val="lightGray"/>
          <w:lang w:val="sk-SK"/>
        </w:rPr>
        <w:t>_______</w:t>
      </w:r>
      <w:r w:rsidRPr="000E56D6">
        <w:rPr>
          <w:lang w:val="sk-SK"/>
        </w:rPr>
        <w:t xml:space="preserve"> oddiel, </w:t>
      </w:r>
      <w:r w:rsidRPr="000E56D6">
        <w:rPr>
          <w:highlight w:val="lightGray"/>
          <w:lang w:val="sk-SK"/>
        </w:rPr>
        <w:t>_______</w:t>
      </w:r>
      <w:r w:rsidRPr="000E56D6">
        <w:rPr>
          <w:lang w:val="sk-SK"/>
        </w:rPr>
        <w:t>, vložka</w:t>
      </w:r>
      <w:r w:rsidRPr="000E56D6">
        <w:rPr>
          <w:highlight w:val="lightGray"/>
          <w:lang w:val="sk-SK"/>
        </w:rPr>
        <w:t>________</w:t>
      </w:r>
    </w:p>
    <w:p w:rsidR="0041262A" w:rsidRPr="000E56D6" w:rsidRDefault="0041262A" w:rsidP="0041262A">
      <w:pPr>
        <w:rPr>
          <w:lang w:val="sk-SK"/>
        </w:rPr>
      </w:pPr>
      <w:r w:rsidRPr="000E56D6">
        <w:rPr>
          <w:lang w:val="sk-SK"/>
        </w:rPr>
        <w:t xml:space="preserve">telefónne číslo </w:t>
      </w:r>
      <w:r w:rsidRPr="000E56D6">
        <w:rPr>
          <w:highlight w:val="lightGray"/>
          <w:lang w:val="sk-SK"/>
        </w:rPr>
        <w:t>________</w:t>
      </w:r>
      <w:r w:rsidRPr="000E56D6">
        <w:rPr>
          <w:lang w:val="sk-SK"/>
        </w:rPr>
        <w:t xml:space="preserve">, adresa elektronickej pošty </w:t>
      </w:r>
      <w:r w:rsidRPr="000E56D6">
        <w:rPr>
          <w:highlight w:val="lightGray"/>
          <w:lang w:val="sk-SK"/>
        </w:rPr>
        <w:t>_______</w:t>
      </w:r>
    </w:p>
    <w:p w:rsidR="0041262A" w:rsidRPr="000E56D6" w:rsidRDefault="0041262A" w:rsidP="0041262A">
      <w:pPr>
        <w:rPr>
          <w:lang w:val="sk-SK"/>
        </w:rPr>
      </w:pPr>
      <w:r w:rsidRPr="000E56D6">
        <w:rPr>
          <w:lang w:val="sk-SK"/>
        </w:rPr>
        <w:t xml:space="preserve">zastúpená </w:t>
      </w:r>
      <w:r w:rsidRPr="000E56D6">
        <w:rPr>
          <w:highlight w:val="lightGray"/>
          <w:lang w:val="sk-SK"/>
        </w:rPr>
        <w:t>________</w:t>
      </w:r>
    </w:p>
    <w:p w:rsidR="0041262A" w:rsidRPr="000E56D6" w:rsidRDefault="0041262A" w:rsidP="0041262A">
      <w:pPr>
        <w:rPr>
          <w:lang w:val="sk-SK"/>
        </w:rPr>
      </w:pPr>
    </w:p>
    <w:p w:rsidR="0041262A" w:rsidRPr="000E56D6" w:rsidRDefault="0041262A" w:rsidP="0041262A">
      <w:pPr>
        <w:rPr>
          <w:lang w:val="sk-SK"/>
        </w:rPr>
      </w:pPr>
      <w:r w:rsidRPr="000E56D6">
        <w:rPr>
          <w:lang w:val="sk-SK"/>
        </w:rPr>
        <w:t>(ďalej ako „</w:t>
      </w:r>
      <w:r w:rsidRPr="000E56D6">
        <w:rPr>
          <w:b/>
          <w:lang w:val="sk-SK"/>
        </w:rPr>
        <w:t>Zhotoviteľ</w:t>
      </w:r>
      <w:r>
        <w:rPr>
          <w:lang w:val="sk-SK"/>
        </w:rPr>
        <w:t>“, na jednej strane</w:t>
      </w:r>
      <w:r w:rsidRPr="000E56D6">
        <w:rPr>
          <w:lang w:val="sk-SK"/>
        </w:rPr>
        <w:t xml:space="preserve">) </w:t>
      </w:r>
    </w:p>
    <w:p w:rsidR="0041262A" w:rsidRPr="000E56D6" w:rsidRDefault="0041262A" w:rsidP="0041262A">
      <w:pPr>
        <w:rPr>
          <w:lang w:val="sk-SK"/>
        </w:rPr>
      </w:pPr>
    </w:p>
    <w:p w:rsidR="0041262A" w:rsidRPr="000E56D6" w:rsidRDefault="0041262A" w:rsidP="0041262A">
      <w:pPr>
        <w:rPr>
          <w:lang w:val="sk-SK"/>
        </w:rPr>
      </w:pPr>
      <w:r w:rsidRPr="000E56D6">
        <w:rPr>
          <w:lang w:val="sk-SK"/>
        </w:rPr>
        <w:t>a</w:t>
      </w:r>
    </w:p>
    <w:p w:rsidR="0041262A" w:rsidRPr="000E56D6" w:rsidRDefault="0041262A" w:rsidP="0041262A">
      <w:pPr>
        <w:rPr>
          <w:lang w:val="sk-SK"/>
        </w:rPr>
      </w:pPr>
    </w:p>
    <w:p w:rsidR="0041262A" w:rsidRPr="000E56D6" w:rsidRDefault="0041262A" w:rsidP="0041262A">
      <w:pPr>
        <w:rPr>
          <w:lang w:val="sk-SK"/>
        </w:rPr>
      </w:pPr>
      <w:r w:rsidRPr="000E56D6">
        <w:rPr>
          <w:highlight w:val="lightGray"/>
          <w:lang w:val="sk-SK"/>
        </w:rPr>
        <w:t>_________</w:t>
      </w:r>
    </w:p>
    <w:p w:rsidR="0041262A" w:rsidRPr="000E56D6" w:rsidRDefault="0041262A" w:rsidP="0041262A">
      <w:pPr>
        <w:rPr>
          <w:lang w:val="sk-SK"/>
        </w:rPr>
      </w:pPr>
      <w:r>
        <w:rPr>
          <w:lang w:val="sk-SK"/>
        </w:rPr>
        <w:t>trvalý pobyt</w:t>
      </w:r>
      <w:r w:rsidRPr="000E56D6">
        <w:rPr>
          <w:lang w:val="sk-SK"/>
        </w:rPr>
        <w:t xml:space="preserve">: </w:t>
      </w:r>
      <w:r w:rsidRPr="000E56D6">
        <w:rPr>
          <w:highlight w:val="lightGray"/>
          <w:lang w:val="sk-SK"/>
        </w:rPr>
        <w:t>______</w:t>
      </w:r>
    </w:p>
    <w:p w:rsidR="0041262A" w:rsidRPr="000E56D6" w:rsidRDefault="0041262A" w:rsidP="0041262A">
      <w:pPr>
        <w:rPr>
          <w:lang w:val="sk-SK"/>
        </w:rPr>
      </w:pPr>
      <w:r w:rsidRPr="000E56D6">
        <w:rPr>
          <w:lang w:val="sk-SK"/>
        </w:rPr>
        <w:t xml:space="preserve">dátum narodenia: </w:t>
      </w:r>
      <w:r w:rsidRPr="000E56D6">
        <w:rPr>
          <w:highlight w:val="lightGray"/>
          <w:lang w:val="sk-SK"/>
        </w:rPr>
        <w:t>________</w:t>
      </w:r>
      <w:r w:rsidRPr="000E56D6">
        <w:rPr>
          <w:lang w:val="sk-SK"/>
        </w:rPr>
        <w:t xml:space="preserve"> </w:t>
      </w:r>
    </w:p>
    <w:p w:rsidR="0041262A" w:rsidRPr="000E56D6" w:rsidRDefault="0041262A" w:rsidP="0041262A">
      <w:pPr>
        <w:rPr>
          <w:lang w:val="sk-SK"/>
        </w:rPr>
      </w:pPr>
    </w:p>
    <w:p w:rsidR="0041262A" w:rsidRPr="000E56D6" w:rsidRDefault="0041262A" w:rsidP="0041262A">
      <w:pPr>
        <w:rPr>
          <w:lang w:val="sk-SK"/>
        </w:rPr>
      </w:pPr>
      <w:r>
        <w:rPr>
          <w:lang w:val="sk-SK"/>
        </w:rPr>
        <w:t>(ďalej ako „</w:t>
      </w:r>
      <w:r w:rsidRPr="000E56D6">
        <w:rPr>
          <w:b/>
          <w:lang w:val="sk-SK"/>
        </w:rPr>
        <w:t>Objednávateľ</w:t>
      </w:r>
      <w:r>
        <w:rPr>
          <w:lang w:val="sk-SK"/>
        </w:rPr>
        <w:t>“, na druhej strane)</w:t>
      </w:r>
    </w:p>
    <w:p w:rsidR="0041262A" w:rsidRPr="000E56D6" w:rsidRDefault="0041262A" w:rsidP="0041262A">
      <w:pPr>
        <w:rPr>
          <w:lang w:val="sk-SK"/>
        </w:rPr>
      </w:pPr>
    </w:p>
    <w:p w:rsidR="0041262A" w:rsidRPr="000E56D6" w:rsidRDefault="0041262A" w:rsidP="0041262A">
      <w:pPr>
        <w:rPr>
          <w:lang w:val="sk-SK"/>
        </w:rPr>
      </w:pPr>
      <w:r w:rsidRPr="000E56D6">
        <w:rPr>
          <w:lang w:val="sk-SK"/>
        </w:rPr>
        <w:t xml:space="preserve">túto </w:t>
      </w:r>
    </w:p>
    <w:p w:rsidR="0041262A" w:rsidRPr="000E56D6" w:rsidRDefault="0041262A" w:rsidP="0041262A">
      <w:pPr>
        <w:rPr>
          <w:lang w:val="sk-SK"/>
        </w:rPr>
      </w:pPr>
    </w:p>
    <w:p w:rsidR="0041262A" w:rsidRPr="000E56D6" w:rsidRDefault="0041262A" w:rsidP="0041262A">
      <w:pPr>
        <w:rPr>
          <w:b/>
          <w:lang w:val="sk-SK"/>
        </w:rPr>
      </w:pPr>
      <w:r w:rsidRPr="000E56D6">
        <w:rPr>
          <w:b/>
          <w:lang w:val="sk-SK"/>
        </w:rPr>
        <w:t>ZMLUVU O DIELO</w:t>
      </w:r>
    </w:p>
    <w:p w:rsidR="0041262A" w:rsidRPr="000E56D6" w:rsidRDefault="0041262A" w:rsidP="0041262A">
      <w:pPr>
        <w:rPr>
          <w:lang w:val="sk-SK"/>
        </w:rPr>
      </w:pPr>
    </w:p>
    <w:p w:rsidR="0041262A" w:rsidRPr="000E56D6" w:rsidRDefault="0041262A" w:rsidP="0041262A">
      <w:pPr>
        <w:rPr>
          <w:lang w:val="sk-SK"/>
        </w:rPr>
      </w:pPr>
      <w:r w:rsidRPr="000E56D6">
        <w:rPr>
          <w:lang w:val="sk-SK"/>
        </w:rPr>
        <w:t>podľa ustanovenia § 631</w:t>
      </w:r>
      <w:r>
        <w:rPr>
          <w:lang w:val="sk-SK"/>
        </w:rPr>
        <w:t xml:space="preserve"> a </w:t>
      </w:r>
      <w:proofErr w:type="spellStart"/>
      <w:r>
        <w:rPr>
          <w:lang w:val="sk-SK"/>
        </w:rPr>
        <w:t>nasl</w:t>
      </w:r>
      <w:proofErr w:type="spellEnd"/>
      <w:r>
        <w:rPr>
          <w:lang w:val="sk-SK"/>
        </w:rPr>
        <w:t>.</w:t>
      </w:r>
      <w:r w:rsidRPr="000E56D6">
        <w:rPr>
          <w:lang w:val="sk-SK"/>
        </w:rPr>
        <w:t xml:space="preserve"> Občianskeho zákonníka, zákon č. 40/1964 Zb. v znení neskorších predpisov (ďalej len „</w:t>
      </w:r>
      <w:r w:rsidRPr="000E56D6">
        <w:rPr>
          <w:b/>
          <w:lang w:val="sk-SK"/>
        </w:rPr>
        <w:t>občiansky zákonník</w:t>
      </w:r>
      <w:r w:rsidRPr="000E56D6">
        <w:rPr>
          <w:lang w:val="sk-SK"/>
        </w:rPr>
        <w:t xml:space="preserve">“) </w:t>
      </w:r>
    </w:p>
    <w:p w:rsidR="0041262A" w:rsidRPr="000E56D6" w:rsidRDefault="0041262A" w:rsidP="0041262A">
      <w:pPr>
        <w:rPr>
          <w:b/>
          <w:lang w:val="sk-SK"/>
        </w:rPr>
      </w:pPr>
    </w:p>
    <w:p w:rsidR="0041262A" w:rsidRPr="0041262A" w:rsidRDefault="0041262A" w:rsidP="0041262A">
      <w:pPr>
        <w:pStyle w:val="Prvniuroven"/>
        <w:rPr>
          <w:lang w:val="sk-SK"/>
        </w:rPr>
      </w:pPr>
      <w:r w:rsidRPr="000E56D6">
        <w:rPr>
          <w:lang w:val="sk-SK"/>
        </w:rPr>
        <w:t xml:space="preserve">ÚVODNÉ USTANOVENIE </w:t>
      </w:r>
    </w:p>
    <w:p w:rsidR="0041262A" w:rsidRPr="0041262A" w:rsidRDefault="0041262A" w:rsidP="0041262A">
      <w:pPr>
        <w:widowControl w:val="0"/>
        <w:numPr>
          <w:ilvl w:val="1"/>
          <w:numId w:val="12"/>
        </w:numPr>
        <w:spacing w:before="240" w:after="240" w:line="300" w:lineRule="atLeast"/>
        <w:ind w:left="901" w:hanging="544"/>
        <w:outlineLvl w:val="1"/>
        <w:rPr>
          <w:rFonts w:eastAsia="Times New Roman" w:cs="Times New Roman"/>
          <w:szCs w:val="24"/>
          <w:lang w:val="sk-SK" w:eastAsia="cs-CZ"/>
        </w:rPr>
      </w:pPr>
      <w:r>
        <w:rPr>
          <w:rFonts w:eastAsia="Times New Roman" w:cs="Times New Roman"/>
          <w:szCs w:val="24"/>
          <w:lang w:val="sk-SK" w:eastAsia="cs-CZ"/>
        </w:rPr>
        <w:t xml:space="preserve">V </w:t>
      </w:r>
      <w:r w:rsidRPr="0041262A">
        <w:rPr>
          <w:rFonts w:eastAsia="Times New Roman" w:cs="Times New Roman"/>
          <w:szCs w:val="24"/>
          <w:lang w:val="sk-SK" w:eastAsia="cs-CZ"/>
        </w:rPr>
        <w:t xml:space="preserve">rámci výstavby budovy, súpisné číslo: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xml:space="preserve"> postavenej na pozemku </w:t>
      </w:r>
      <w:proofErr w:type="spellStart"/>
      <w:r w:rsidRPr="0041262A">
        <w:rPr>
          <w:rFonts w:eastAsia="Times New Roman" w:cs="Times New Roman"/>
          <w:szCs w:val="24"/>
          <w:lang w:val="sk-SK" w:eastAsia="cs-CZ"/>
        </w:rPr>
        <w:t>parc</w:t>
      </w:r>
      <w:proofErr w:type="spellEnd"/>
      <w:r w:rsidRPr="0041262A">
        <w:rPr>
          <w:rFonts w:eastAsia="Times New Roman" w:cs="Times New Roman"/>
          <w:szCs w:val="24"/>
          <w:lang w:val="sk-SK" w:eastAsia="cs-CZ"/>
        </w:rPr>
        <w:t xml:space="preserve">. registra </w:t>
      </w:r>
      <w:r w:rsidRPr="0041262A">
        <w:rPr>
          <w:rFonts w:eastAsia="Times New Roman" w:cs="Times New Roman"/>
          <w:szCs w:val="24"/>
          <w:highlight w:val="darkGray"/>
          <w:lang w:val="sk-SK" w:eastAsia="cs-CZ"/>
        </w:rPr>
        <w:t>_____</w:t>
      </w:r>
      <w:r w:rsidRPr="0041262A">
        <w:rPr>
          <w:rFonts w:eastAsia="Times New Roman" w:cs="Times New Roman"/>
          <w:szCs w:val="24"/>
          <w:lang w:val="sk-SK" w:eastAsia="cs-CZ"/>
        </w:rPr>
        <w:t xml:space="preserve"> </w:t>
      </w:r>
      <w:proofErr w:type="spellStart"/>
      <w:r w:rsidRPr="0041262A">
        <w:rPr>
          <w:rFonts w:eastAsia="Times New Roman" w:cs="Times New Roman"/>
          <w:szCs w:val="24"/>
          <w:lang w:val="sk-SK" w:eastAsia="cs-CZ"/>
        </w:rPr>
        <w:t>parc</w:t>
      </w:r>
      <w:proofErr w:type="spellEnd"/>
      <w:r w:rsidRPr="0041262A">
        <w:rPr>
          <w:rFonts w:eastAsia="Times New Roman" w:cs="Times New Roman"/>
          <w:szCs w:val="24"/>
          <w:lang w:val="sk-SK" w:eastAsia="cs-CZ"/>
        </w:rPr>
        <w:t xml:space="preserve">. č.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xml:space="preserve"> o výmere </w:t>
      </w:r>
      <w:r w:rsidRPr="0041262A">
        <w:rPr>
          <w:rFonts w:eastAsia="Times New Roman" w:cs="Times New Roman"/>
          <w:szCs w:val="24"/>
          <w:lang w:val="sk-SK" w:eastAsia="cs-CZ"/>
        </w:rPr>
        <w:fldChar w:fldCharType="begin">
          <w:ffData>
            <w:name w:val="Text4"/>
            <w:enabled/>
            <w:calcOnExit w:val="0"/>
            <w:textInput>
              <w:default w:val="_________"/>
            </w:textInput>
          </w:ffData>
        </w:fldChar>
      </w:r>
      <w:r w:rsidRPr="0041262A">
        <w:rPr>
          <w:rFonts w:eastAsia="Times New Roman" w:cs="Times New Roman"/>
          <w:szCs w:val="24"/>
          <w:lang w:val="sk-SK" w:eastAsia="cs-CZ"/>
        </w:rPr>
        <w:instrText xml:space="preserve"> FORMTEXT </w:instrText>
      </w:r>
      <w:r w:rsidRPr="0041262A">
        <w:rPr>
          <w:rFonts w:eastAsia="Times New Roman" w:cs="Times New Roman"/>
          <w:szCs w:val="24"/>
          <w:lang w:val="sk-SK" w:eastAsia="cs-CZ"/>
        </w:rPr>
      </w:r>
      <w:r w:rsidRPr="0041262A">
        <w:rPr>
          <w:rFonts w:eastAsia="Times New Roman" w:cs="Times New Roman"/>
          <w:szCs w:val="24"/>
          <w:lang w:val="sk-SK" w:eastAsia="cs-CZ"/>
        </w:rPr>
        <w:fldChar w:fldCharType="separate"/>
      </w:r>
      <w:r w:rsidRPr="0041262A">
        <w:rPr>
          <w:rFonts w:eastAsia="Times New Roman" w:cs="Times New Roman"/>
          <w:noProof/>
          <w:szCs w:val="24"/>
          <w:lang w:val="sk-SK" w:eastAsia="cs-CZ"/>
        </w:rPr>
        <w:t>_________</w:t>
      </w:r>
      <w:r w:rsidRPr="0041262A">
        <w:rPr>
          <w:rFonts w:eastAsia="Times New Roman" w:cs="Times New Roman"/>
          <w:szCs w:val="24"/>
          <w:lang w:val="sk-SK" w:eastAsia="cs-CZ"/>
        </w:rPr>
        <w:fldChar w:fldCharType="end"/>
      </w:r>
      <w:r w:rsidRPr="0041262A">
        <w:rPr>
          <w:rFonts w:eastAsia="Times New Roman" w:cs="Times New Roman"/>
          <w:szCs w:val="24"/>
          <w:lang w:val="sk-SK" w:eastAsia="cs-CZ"/>
        </w:rPr>
        <w:t xml:space="preserve">, druh pozemku </w:t>
      </w:r>
      <w:r w:rsidRPr="0041262A">
        <w:rPr>
          <w:rFonts w:eastAsia="Times New Roman" w:cs="Times New Roman"/>
          <w:szCs w:val="24"/>
          <w:lang w:val="sk-SK" w:eastAsia="cs-CZ"/>
        </w:rPr>
        <w:fldChar w:fldCharType="begin">
          <w:ffData>
            <w:name w:val="Text4"/>
            <w:enabled/>
            <w:calcOnExit w:val="0"/>
            <w:textInput>
              <w:default w:val="_________"/>
            </w:textInput>
          </w:ffData>
        </w:fldChar>
      </w:r>
      <w:r w:rsidRPr="0041262A">
        <w:rPr>
          <w:rFonts w:eastAsia="Times New Roman" w:cs="Times New Roman"/>
          <w:szCs w:val="24"/>
          <w:lang w:val="sk-SK" w:eastAsia="cs-CZ"/>
        </w:rPr>
        <w:instrText xml:space="preserve"> FORMTEXT </w:instrText>
      </w:r>
      <w:r w:rsidRPr="0041262A">
        <w:rPr>
          <w:rFonts w:eastAsia="Times New Roman" w:cs="Times New Roman"/>
          <w:szCs w:val="24"/>
          <w:lang w:val="sk-SK" w:eastAsia="cs-CZ"/>
        </w:rPr>
      </w:r>
      <w:r w:rsidRPr="0041262A">
        <w:rPr>
          <w:rFonts w:eastAsia="Times New Roman" w:cs="Times New Roman"/>
          <w:szCs w:val="24"/>
          <w:lang w:val="sk-SK" w:eastAsia="cs-CZ"/>
        </w:rPr>
        <w:fldChar w:fldCharType="separate"/>
      </w:r>
      <w:r w:rsidRPr="0041262A">
        <w:rPr>
          <w:rFonts w:eastAsia="Times New Roman" w:cs="Times New Roman"/>
          <w:noProof/>
          <w:szCs w:val="24"/>
          <w:lang w:val="sk-SK" w:eastAsia="cs-CZ"/>
        </w:rPr>
        <w:t>_________</w:t>
      </w:r>
      <w:r w:rsidRPr="0041262A">
        <w:rPr>
          <w:rFonts w:eastAsia="Times New Roman" w:cs="Times New Roman"/>
          <w:szCs w:val="24"/>
          <w:lang w:val="sk-SK" w:eastAsia="cs-CZ"/>
        </w:rPr>
        <w:fldChar w:fldCharType="end"/>
      </w:r>
      <w:r w:rsidRPr="0041262A">
        <w:rPr>
          <w:rFonts w:eastAsia="Times New Roman" w:cs="Times New Roman"/>
          <w:szCs w:val="24"/>
          <w:lang w:val="sk-SK" w:eastAsia="cs-CZ"/>
        </w:rPr>
        <w:t xml:space="preserve"> umiestnenom v katastrálnom území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xml:space="preserve">, obec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xml:space="preserve">, okres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xml:space="preserve">, zapísanom na liste vlastníctva č.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xml:space="preserve"> vedenom Okresným úradom </w:t>
      </w:r>
      <w:r w:rsidRPr="0041262A">
        <w:rPr>
          <w:rFonts w:eastAsia="Times New Roman" w:cs="Times New Roman"/>
          <w:szCs w:val="24"/>
          <w:lang w:val="sk-SK" w:eastAsia="cs-CZ"/>
        </w:rPr>
        <w:fldChar w:fldCharType="begin">
          <w:ffData>
            <w:name w:val="Text4"/>
            <w:enabled/>
            <w:calcOnExit w:val="0"/>
            <w:textInput>
              <w:default w:val="_________"/>
            </w:textInput>
          </w:ffData>
        </w:fldChar>
      </w:r>
      <w:r w:rsidRPr="0041262A">
        <w:rPr>
          <w:rFonts w:eastAsia="Times New Roman" w:cs="Times New Roman"/>
          <w:szCs w:val="24"/>
          <w:lang w:val="sk-SK" w:eastAsia="cs-CZ"/>
        </w:rPr>
        <w:instrText xml:space="preserve"> FORMTEXT </w:instrText>
      </w:r>
      <w:r w:rsidRPr="0041262A">
        <w:rPr>
          <w:rFonts w:eastAsia="Times New Roman" w:cs="Times New Roman"/>
          <w:szCs w:val="24"/>
          <w:lang w:val="sk-SK" w:eastAsia="cs-CZ"/>
        </w:rPr>
      </w:r>
      <w:r w:rsidRPr="0041262A">
        <w:rPr>
          <w:rFonts w:eastAsia="Times New Roman" w:cs="Times New Roman"/>
          <w:szCs w:val="24"/>
          <w:lang w:val="sk-SK" w:eastAsia="cs-CZ"/>
        </w:rPr>
        <w:fldChar w:fldCharType="separate"/>
      </w:r>
      <w:r w:rsidRPr="0041262A">
        <w:rPr>
          <w:rFonts w:eastAsia="Times New Roman" w:cs="Times New Roman"/>
          <w:noProof/>
          <w:szCs w:val="24"/>
          <w:lang w:val="sk-SK" w:eastAsia="cs-CZ"/>
        </w:rPr>
        <w:t>_________</w:t>
      </w:r>
      <w:r w:rsidRPr="0041262A">
        <w:rPr>
          <w:rFonts w:eastAsia="Times New Roman" w:cs="Times New Roman"/>
          <w:szCs w:val="24"/>
          <w:lang w:val="sk-SK" w:eastAsia="cs-CZ"/>
        </w:rPr>
        <w:fldChar w:fldCharType="end"/>
      </w:r>
      <w:r w:rsidRPr="0041262A">
        <w:rPr>
          <w:rFonts w:eastAsia="Times New Roman" w:cs="Times New Roman"/>
          <w:szCs w:val="24"/>
          <w:lang w:val="sk-SK" w:eastAsia="cs-CZ"/>
        </w:rPr>
        <w:t xml:space="preserve">, katastrálny odbor (ďalej len „budova“) má objednávateľ záujem o dodanie a inštaláciu technologických zariadení stavby zhotoviteľom spočívajúcich v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ktoré sú bližšie špecifikované v prílohe č. 1 tejto zmluvy (ďalej len „</w:t>
      </w:r>
      <w:r w:rsidRPr="0041262A">
        <w:rPr>
          <w:rFonts w:eastAsia="Times New Roman" w:cs="Times New Roman"/>
          <w:b/>
          <w:szCs w:val="24"/>
          <w:lang w:val="sk-SK" w:eastAsia="cs-CZ"/>
        </w:rPr>
        <w:t>technologické zariadenia</w:t>
      </w:r>
      <w:r w:rsidRPr="0041262A">
        <w:rPr>
          <w:rFonts w:eastAsia="Times New Roman" w:cs="Times New Roman"/>
          <w:szCs w:val="24"/>
          <w:lang w:val="sk-SK" w:eastAsia="cs-CZ"/>
        </w:rPr>
        <w:t xml:space="preserve"> “), a to:</w:t>
      </w:r>
    </w:p>
    <w:p w:rsidR="0041262A" w:rsidRPr="0041262A" w:rsidRDefault="0041262A" w:rsidP="0041262A">
      <w:pPr>
        <w:widowControl w:val="0"/>
        <w:numPr>
          <w:ilvl w:val="2"/>
          <w:numId w:val="12"/>
        </w:numPr>
        <w:spacing w:before="240" w:after="240" w:line="300" w:lineRule="atLeast"/>
        <w:outlineLvl w:val="1"/>
        <w:rPr>
          <w:rFonts w:eastAsia="Times New Roman" w:cs="Times New Roman"/>
          <w:szCs w:val="24"/>
          <w:lang w:val="sk-SK" w:eastAsia="cs-CZ"/>
        </w:rPr>
      </w:pPr>
      <w:r w:rsidRPr="0041262A">
        <w:rPr>
          <w:rFonts w:eastAsia="Times New Roman" w:cs="Times New Roman"/>
          <w:szCs w:val="24"/>
          <w:lang w:val="sk-SK" w:eastAsia="cs-CZ"/>
        </w:rPr>
        <w:t xml:space="preserve">na základe a v rámci stavebného povolenia </w:t>
      </w:r>
      <w:proofErr w:type="spellStart"/>
      <w:r w:rsidRPr="0041262A">
        <w:rPr>
          <w:rFonts w:eastAsia="Times New Roman" w:cs="Times New Roman"/>
          <w:szCs w:val="24"/>
          <w:lang w:val="sk-SK" w:eastAsia="cs-CZ"/>
        </w:rPr>
        <w:t>č.k</w:t>
      </w:r>
      <w:proofErr w:type="spellEnd"/>
      <w:r w:rsidRPr="0041262A">
        <w:rPr>
          <w:rFonts w:eastAsia="Times New Roman" w:cs="Times New Roman"/>
          <w:szCs w:val="24"/>
          <w:lang w:val="sk-SK" w:eastAsia="cs-CZ"/>
        </w:rPr>
        <w:t xml:space="preserve">. _________ vydaného _________ objednávateľovi ako stavebníkovi, a to pri zohľadnení všetkých stanovísk </w:t>
      </w:r>
      <w:r w:rsidRPr="0041262A">
        <w:rPr>
          <w:rFonts w:eastAsia="Times New Roman" w:cs="Times New Roman"/>
          <w:szCs w:val="24"/>
          <w:lang w:val="sk-SK" w:eastAsia="cs-CZ"/>
        </w:rPr>
        <w:lastRenderedPageBreak/>
        <w:t>dotknutých orgánov verejnej moci a ďalších osôb, ktoré spoločne s uvedeným stavebným povolením tvoria prílohu č. 2 a neoddeliteľnú súčasť tejto zmluvy (ďalej len „</w:t>
      </w:r>
      <w:r w:rsidRPr="0041262A">
        <w:rPr>
          <w:rFonts w:eastAsia="Times New Roman" w:cs="Times New Roman"/>
          <w:b/>
          <w:bCs/>
          <w:szCs w:val="24"/>
          <w:lang w:val="sk-SK" w:eastAsia="cs-CZ"/>
        </w:rPr>
        <w:t>stavebné povolenie</w:t>
      </w:r>
      <w:r w:rsidRPr="0041262A">
        <w:rPr>
          <w:rFonts w:eastAsia="Times New Roman" w:cs="Times New Roman"/>
          <w:szCs w:val="24"/>
          <w:lang w:val="sk-SK" w:eastAsia="cs-CZ"/>
        </w:rPr>
        <w:t>“);</w:t>
      </w:r>
    </w:p>
    <w:p w:rsidR="0041262A" w:rsidRPr="0041262A" w:rsidRDefault="0041262A" w:rsidP="0041262A">
      <w:pPr>
        <w:widowControl w:val="0"/>
        <w:numPr>
          <w:ilvl w:val="2"/>
          <w:numId w:val="12"/>
        </w:numPr>
        <w:spacing w:before="240" w:after="240" w:line="300" w:lineRule="atLeast"/>
        <w:outlineLvl w:val="1"/>
        <w:rPr>
          <w:rFonts w:eastAsia="Times New Roman" w:cs="Times New Roman"/>
          <w:szCs w:val="24"/>
          <w:lang w:val="sk-SK" w:eastAsia="cs-CZ"/>
        </w:rPr>
      </w:pPr>
      <w:r w:rsidRPr="0041262A">
        <w:rPr>
          <w:rFonts w:eastAsia="Times New Roman" w:cs="Times New Roman"/>
          <w:szCs w:val="24"/>
          <w:lang w:val="sk-SK" w:eastAsia="cs-CZ"/>
        </w:rPr>
        <w:t xml:space="preserve">v súlade s projektovou dokumentáciou v časti nazvanej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xml:space="preserve"> vyhotovenou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xml:space="preserve">, so sídlom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xml:space="preserve">, IČO: </w:t>
      </w:r>
      <w:r w:rsidRPr="0041262A">
        <w:rPr>
          <w:rFonts w:eastAsia="Times New Roman" w:cs="Times New Roman"/>
          <w:szCs w:val="24"/>
          <w:highlight w:val="darkGray"/>
          <w:lang w:val="sk-SK" w:eastAsia="cs-CZ"/>
        </w:rPr>
        <w:t>_________</w:t>
      </w:r>
      <w:r w:rsidRPr="0041262A">
        <w:rPr>
          <w:rFonts w:eastAsia="Times New Roman" w:cs="Times New Roman"/>
          <w:szCs w:val="24"/>
          <w:lang w:val="sk-SK" w:eastAsia="cs-CZ"/>
        </w:rPr>
        <w:t>, ktorá tvorí prílohu č.  3 a neoddeliteľnú súčasť tejto zmluvy (ďalej len „</w:t>
      </w:r>
      <w:r w:rsidRPr="0041262A">
        <w:rPr>
          <w:rFonts w:eastAsia="Times New Roman" w:cs="Times New Roman"/>
          <w:b/>
          <w:szCs w:val="24"/>
          <w:lang w:val="sk-SK" w:eastAsia="cs-CZ"/>
        </w:rPr>
        <w:t>projektová dokumentácia</w:t>
      </w:r>
      <w:r w:rsidRPr="0041262A">
        <w:rPr>
          <w:rFonts w:eastAsia="Times New Roman" w:cs="Times New Roman"/>
          <w:szCs w:val="24"/>
          <w:lang w:val="sk-SK" w:eastAsia="cs-CZ"/>
        </w:rPr>
        <w:t>“).</w:t>
      </w:r>
    </w:p>
    <w:p w:rsidR="0041262A" w:rsidRPr="0041262A" w:rsidRDefault="0041262A" w:rsidP="0041262A">
      <w:pPr>
        <w:widowControl w:val="0"/>
        <w:numPr>
          <w:ilvl w:val="1"/>
          <w:numId w:val="12"/>
        </w:numPr>
        <w:spacing w:before="240" w:after="240" w:line="300" w:lineRule="atLeast"/>
        <w:ind w:left="901" w:hanging="544"/>
        <w:outlineLvl w:val="1"/>
        <w:rPr>
          <w:rFonts w:eastAsia="Times New Roman" w:cs="Times New Roman"/>
          <w:szCs w:val="24"/>
          <w:lang w:val="sk-SK" w:eastAsia="cs-CZ"/>
        </w:rPr>
      </w:pPr>
      <w:r w:rsidRPr="0041262A">
        <w:rPr>
          <w:rFonts w:eastAsia="Times New Roman" w:cs="Times New Roman"/>
          <w:szCs w:val="24"/>
          <w:lang w:val="sk-SK" w:eastAsia="cs-CZ"/>
        </w:rPr>
        <w:t>Dodávky a inštalácia ostatných technológií a ostatné stavebné práce budú v rámci výstavby budovy vykonávané tretími osobami na základe osobitných zmluvných vzťahov s objednávateľom (ďalej len ako „</w:t>
      </w:r>
      <w:r w:rsidRPr="0041262A">
        <w:rPr>
          <w:rFonts w:eastAsia="Times New Roman" w:cs="Times New Roman"/>
          <w:b/>
          <w:szCs w:val="24"/>
          <w:lang w:val="sk-SK" w:eastAsia="cs-CZ"/>
        </w:rPr>
        <w:t>dodávatelia</w:t>
      </w:r>
      <w:r w:rsidRPr="0041262A">
        <w:rPr>
          <w:rFonts w:eastAsia="Times New Roman" w:cs="Times New Roman"/>
          <w:szCs w:val="24"/>
          <w:lang w:val="sk-SK" w:eastAsia="cs-CZ"/>
        </w:rPr>
        <w:t>“ či jednotlivo „</w:t>
      </w:r>
      <w:r w:rsidRPr="0041262A">
        <w:rPr>
          <w:rFonts w:eastAsia="Times New Roman" w:cs="Times New Roman"/>
          <w:b/>
          <w:szCs w:val="24"/>
          <w:lang w:val="sk-SK" w:eastAsia="cs-CZ"/>
        </w:rPr>
        <w:t>dodávateľ</w:t>
      </w:r>
      <w:r w:rsidRPr="0041262A">
        <w:rPr>
          <w:rFonts w:eastAsia="Times New Roman" w:cs="Times New Roman"/>
          <w:szCs w:val="24"/>
          <w:lang w:val="sk-SK" w:eastAsia="cs-CZ"/>
        </w:rPr>
        <w:t>“). Koordináciu činností a plnenie dodávateľov a zhotoviteľa pri výstavbe budovy bude zabezpečovať osoba určená objednávateľom (ďalej len „</w:t>
      </w:r>
      <w:r w:rsidRPr="0041262A">
        <w:rPr>
          <w:rFonts w:eastAsia="Times New Roman" w:cs="Times New Roman"/>
          <w:b/>
          <w:bCs/>
          <w:szCs w:val="24"/>
          <w:lang w:val="sk-SK" w:eastAsia="cs-CZ"/>
        </w:rPr>
        <w:t>koordinátor stavby</w:t>
      </w:r>
      <w:r w:rsidRPr="0041262A">
        <w:rPr>
          <w:rFonts w:eastAsia="Times New Roman" w:cs="Times New Roman"/>
          <w:szCs w:val="24"/>
          <w:lang w:val="sk-SK" w:eastAsia="cs-CZ"/>
        </w:rPr>
        <w:t>“). Činnosti spočívajúce vo výkone technického dozoru stavebníka (investora) a vo výkone činnosti koordinátora bezpečnosti a ochrany zdravia pri práci bude objednávateľ zabezpečovať prostredníctvom tretej osoby oznámenej písomne ​​zhotoviteľovi (ďalej len „</w:t>
      </w:r>
      <w:r w:rsidRPr="0041262A">
        <w:rPr>
          <w:rFonts w:eastAsia="Times New Roman" w:cs="Times New Roman"/>
          <w:b/>
          <w:bCs/>
          <w:szCs w:val="24"/>
          <w:lang w:val="sk-SK" w:eastAsia="cs-CZ"/>
        </w:rPr>
        <w:t>technický dozor</w:t>
      </w:r>
      <w:r w:rsidRPr="0041262A">
        <w:rPr>
          <w:rFonts w:eastAsia="Times New Roman" w:cs="Times New Roman"/>
          <w:szCs w:val="24"/>
          <w:lang w:val="sk-SK" w:eastAsia="cs-CZ"/>
        </w:rPr>
        <w:t>“ a „</w:t>
      </w:r>
      <w:r w:rsidRPr="0041262A">
        <w:rPr>
          <w:rFonts w:eastAsia="Times New Roman" w:cs="Times New Roman"/>
          <w:b/>
          <w:bCs/>
          <w:szCs w:val="24"/>
          <w:lang w:val="sk-SK" w:eastAsia="cs-CZ"/>
        </w:rPr>
        <w:t>koordinátor BOZP</w:t>
      </w:r>
      <w:r w:rsidRPr="0041262A">
        <w:rPr>
          <w:rFonts w:eastAsia="Times New Roman" w:cs="Times New Roman"/>
          <w:szCs w:val="24"/>
          <w:lang w:val="sk-SK" w:eastAsia="cs-CZ"/>
        </w:rPr>
        <w:t>“).</w:t>
      </w:r>
    </w:p>
    <w:p w:rsidR="0041262A" w:rsidRPr="0041262A" w:rsidRDefault="0041262A" w:rsidP="0041262A">
      <w:pPr>
        <w:widowControl w:val="0"/>
        <w:numPr>
          <w:ilvl w:val="1"/>
          <w:numId w:val="12"/>
        </w:numPr>
        <w:spacing w:before="240" w:after="240" w:line="300" w:lineRule="atLeast"/>
        <w:ind w:left="901" w:hanging="544"/>
        <w:outlineLvl w:val="1"/>
        <w:rPr>
          <w:rFonts w:eastAsia="Times New Roman" w:cs="Times New Roman"/>
          <w:szCs w:val="24"/>
          <w:lang w:val="sk-SK" w:eastAsia="cs-CZ"/>
        </w:rPr>
      </w:pPr>
      <w:r w:rsidRPr="0041262A">
        <w:rPr>
          <w:rFonts w:eastAsia="Times New Roman" w:cs="Times New Roman"/>
          <w:szCs w:val="24"/>
          <w:lang w:val="sk-SK" w:eastAsia="cs-CZ"/>
        </w:rPr>
        <w:t>Táto zmluva upravuje práva a povinnosti zmluvných strán ohľadom dodania a inštalácie technologických zariadení v rámci výstavby budovy zhotoviteľom a ohľadom zaistenia ďalších činností súvisiacich s dodaním a inštaláciou technologických zariadení v rámci výstavby zhotoviteľom.</w:t>
      </w:r>
    </w:p>
    <w:p w:rsidR="0041262A" w:rsidRPr="00BD524A" w:rsidRDefault="0041262A" w:rsidP="0041262A">
      <w:pPr>
        <w:rPr>
          <w:b/>
          <w:lang w:val="sk-SK"/>
        </w:rPr>
      </w:pPr>
      <w:r w:rsidRPr="00BD524A">
        <w:rPr>
          <w:b/>
          <w:lang w:val="sk-SK"/>
        </w:rPr>
        <w:t xml:space="preserve">2. PREDMET ZMLUVY </w:t>
      </w:r>
    </w:p>
    <w:p w:rsidR="0041262A" w:rsidRPr="000E56D6" w:rsidRDefault="0041262A" w:rsidP="0041262A">
      <w:pPr>
        <w:rPr>
          <w:lang w:val="sk-SK"/>
        </w:rPr>
      </w:pPr>
    </w:p>
    <w:p w:rsidR="0041262A" w:rsidRPr="000E56D6" w:rsidRDefault="0041262A" w:rsidP="0041262A">
      <w:pPr>
        <w:rPr>
          <w:lang w:val="sk-SK"/>
        </w:rPr>
      </w:pPr>
      <w:r w:rsidRPr="000E56D6">
        <w:rPr>
          <w:lang w:val="sk-SK"/>
        </w:rPr>
        <w:t xml:space="preserve">2.1. Zhotoviteľ sa touto zmluvou zaväzuje pre objednávateľa na svoje náklady a na svoje nebezpečenstvo vykonať dielo spočívajúce v: </w:t>
      </w:r>
    </w:p>
    <w:p w:rsidR="0041262A" w:rsidRPr="000E56D6" w:rsidRDefault="0041262A" w:rsidP="0041262A">
      <w:pPr>
        <w:rPr>
          <w:lang w:val="sk-SK"/>
        </w:rPr>
      </w:pPr>
    </w:p>
    <w:p w:rsidR="0041262A" w:rsidRPr="0041262A" w:rsidRDefault="0041262A" w:rsidP="0041262A">
      <w:pPr>
        <w:ind w:left="720"/>
        <w:rPr>
          <w:lang w:val="sk-SK"/>
        </w:rPr>
      </w:pPr>
      <w:r w:rsidRPr="0041262A">
        <w:rPr>
          <w:lang w:val="sk-SK"/>
        </w:rPr>
        <w:t>2.1.1.</w:t>
      </w:r>
      <w:r w:rsidRPr="0041262A">
        <w:rPr>
          <w:lang w:val="sk-SK"/>
        </w:rPr>
        <w:tab/>
        <w:t>zabezpečenie kontroly projektovej dokumentácie, a to za podmienok stanovených v čl. 3 tejto zmluvy;</w:t>
      </w:r>
    </w:p>
    <w:p w:rsidR="0041262A" w:rsidRPr="0041262A" w:rsidRDefault="0041262A" w:rsidP="0041262A">
      <w:pPr>
        <w:ind w:left="720"/>
        <w:rPr>
          <w:lang w:val="sk-SK"/>
        </w:rPr>
      </w:pPr>
      <w:r w:rsidRPr="0041262A">
        <w:rPr>
          <w:lang w:val="sk-SK"/>
        </w:rPr>
        <w:t>2.1.2.</w:t>
      </w:r>
      <w:r w:rsidRPr="0041262A">
        <w:rPr>
          <w:lang w:val="sk-SK"/>
        </w:rPr>
        <w:tab/>
        <w:t>dodanie a inštaláciu technologických zariadení v rámci výstavby budovy, a to za podmienok stanovených v čl. 4 tejto zmluvy;</w:t>
      </w:r>
    </w:p>
    <w:p w:rsidR="0041262A" w:rsidRPr="0041262A" w:rsidRDefault="0041262A" w:rsidP="0041262A">
      <w:pPr>
        <w:ind w:left="720"/>
        <w:rPr>
          <w:lang w:val="sk-SK"/>
        </w:rPr>
      </w:pPr>
      <w:r w:rsidRPr="0041262A">
        <w:rPr>
          <w:lang w:val="sk-SK"/>
        </w:rPr>
        <w:t>2.1.3.</w:t>
      </w:r>
      <w:r w:rsidRPr="0041262A">
        <w:rPr>
          <w:lang w:val="sk-SK"/>
        </w:rPr>
        <w:tab/>
        <w:t xml:space="preserve">v poskytnutí podkladov, súčinnosti a informácií objednávateľovi za účelom získania kolaudačného </w:t>
      </w:r>
      <w:r>
        <w:rPr>
          <w:lang w:val="sk-SK"/>
        </w:rPr>
        <w:t xml:space="preserve">rozhodnutia </w:t>
      </w:r>
      <w:r w:rsidRPr="0041262A">
        <w:rPr>
          <w:lang w:val="sk-SK"/>
        </w:rPr>
        <w:t>pre budovu objednávateľom, a to za podmienok stanovených v čl. 5 tejto zmluvy;</w:t>
      </w:r>
    </w:p>
    <w:p w:rsidR="0041262A" w:rsidRPr="000E56D6" w:rsidRDefault="0041262A" w:rsidP="0041262A">
      <w:pPr>
        <w:rPr>
          <w:lang w:val="sk-SK"/>
        </w:rPr>
      </w:pPr>
      <w:r w:rsidRPr="000E56D6">
        <w:rPr>
          <w:lang w:val="sk-SK"/>
        </w:rPr>
        <w:t>(všetko spoločne ďalej len ako „</w:t>
      </w:r>
      <w:r w:rsidRPr="00BD524A">
        <w:rPr>
          <w:b/>
          <w:lang w:val="sk-SK"/>
        </w:rPr>
        <w:t>dielo</w:t>
      </w:r>
      <w:r w:rsidRPr="000E56D6">
        <w:rPr>
          <w:lang w:val="sk-SK"/>
        </w:rPr>
        <w:t>“ či jednotlivo ako „</w:t>
      </w:r>
      <w:r w:rsidRPr="00BD524A">
        <w:rPr>
          <w:b/>
          <w:lang w:val="sk-SK"/>
        </w:rPr>
        <w:t>zložky diela</w:t>
      </w:r>
      <w:r w:rsidRPr="000E56D6">
        <w:rPr>
          <w:lang w:val="sk-SK"/>
        </w:rPr>
        <w:t xml:space="preserve">“). </w:t>
      </w:r>
    </w:p>
    <w:p w:rsidR="0041262A" w:rsidRPr="000E56D6" w:rsidRDefault="0041262A" w:rsidP="0041262A">
      <w:pPr>
        <w:rPr>
          <w:lang w:val="sk-SK"/>
        </w:rPr>
      </w:pPr>
    </w:p>
    <w:p w:rsidR="0041262A" w:rsidRPr="000E56D6" w:rsidRDefault="0041262A" w:rsidP="0041262A">
      <w:pPr>
        <w:rPr>
          <w:lang w:val="sk-SK"/>
        </w:rPr>
      </w:pPr>
      <w:r w:rsidRPr="000E56D6">
        <w:rPr>
          <w:lang w:val="sk-SK"/>
        </w:rPr>
        <w:t xml:space="preserve">2.2. Objednávateľ sa touto zmluvou zaväzuje dielo prevziať a za vykonanie diela zaplatiť      zhotoviteľovi cenu diela, a to vo výške a za podmienok stanovených </w:t>
      </w:r>
      <w:r w:rsidR="00467C64">
        <w:rPr>
          <w:lang w:val="sk-SK"/>
        </w:rPr>
        <w:t>v čl. 8</w:t>
      </w:r>
      <w:r w:rsidRPr="000E56D6">
        <w:rPr>
          <w:lang w:val="sk-SK"/>
        </w:rPr>
        <w:t xml:space="preserve"> tejto zmluvy. </w:t>
      </w:r>
    </w:p>
    <w:p w:rsidR="0041262A" w:rsidRPr="000E56D6" w:rsidRDefault="0041262A" w:rsidP="0041262A">
      <w:pPr>
        <w:rPr>
          <w:lang w:val="sk-SK"/>
        </w:rPr>
      </w:pPr>
    </w:p>
    <w:p w:rsidR="0041262A" w:rsidRPr="00BD524A" w:rsidRDefault="0041262A" w:rsidP="0041262A">
      <w:pPr>
        <w:rPr>
          <w:b/>
          <w:lang w:val="sk-SK"/>
        </w:rPr>
      </w:pPr>
      <w:r w:rsidRPr="00BD524A">
        <w:rPr>
          <w:b/>
          <w:lang w:val="sk-SK"/>
        </w:rPr>
        <w:t xml:space="preserve">3. KONTROLA </w:t>
      </w:r>
      <w:r>
        <w:rPr>
          <w:b/>
          <w:lang w:val="sk-SK"/>
        </w:rPr>
        <w:t xml:space="preserve">PROJEKTOVEJ </w:t>
      </w:r>
      <w:r w:rsidRPr="00BD524A">
        <w:rPr>
          <w:b/>
          <w:lang w:val="sk-SK"/>
        </w:rPr>
        <w:t xml:space="preserve">DOKUMENTÁCIE STAVBY </w:t>
      </w:r>
    </w:p>
    <w:p w:rsidR="0041262A" w:rsidRPr="000E56D6" w:rsidRDefault="0041262A" w:rsidP="0041262A">
      <w:pPr>
        <w:rPr>
          <w:lang w:val="sk-SK"/>
        </w:rPr>
      </w:pPr>
    </w:p>
    <w:p w:rsidR="0041262A" w:rsidRPr="00467C64" w:rsidRDefault="0041262A" w:rsidP="0041262A">
      <w:pPr>
        <w:rPr>
          <w:lang w:val="sk-SK"/>
        </w:rPr>
      </w:pPr>
      <w:r w:rsidRPr="00467C64">
        <w:rPr>
          <w:lang w:val="sk-SK"/>
        </w:rPr>
        <w:lastRenderedPageBreak/>
        <w:t xml:space="preserve">3.1. Pred </w:t>
      </w:r>
      <w:r w:rsidR="00467C64" w:rsidRPr="00467C64">
        <w:rPr>
          <w:rFonts w:cs="Times New Roman"/>
          <w:lang w:val="sk-SK"/>
        </w:rPr>
        <w:t xml:space="preserve">dodaním a inštaláciou technologických zariadení zhotoviteľom </w:t>
      </w:r>
      <w:r w:rsidRPr="00467C64">
        <w:rPr>
          <w:lang w:val="sk-SK"/>
        </w:rPr>
        <w:t>skontroluje zhotoviteľ projektovú dokumentáciu vo vzťahu k zamýšľanému účelu. Zhotoviteľ poskytne objednávateľovi aj odporúčania a návrhy riešení ohľadom zistených vád či iných nedostatkov projektovej dokumentácie.</w:t>
      </w:r>
    </w:p>
    <w:p w:rsidR="0041262A" w:rsidRPr="000E56D6" w:rsidRDefault="0041262A" w:rsidP="0041262A">
      <w:pPr>
        <w:rPr>
          <w:lang w:val="sk-SK"/>
        </w:rPr>
      </w:pPr>
    </w:p>
    <w:p w:rsidR="0041262A" w:rsidRPr="000E56D6" w:rsidRDefault="0041262A" w:rsidP="0041262A">
      <w:pPr>
        <w:rPr>
          <w:lang w:val="sk-SK"/>
        </w:rPr>
      </w:pPr>
      <w:r w:rsidRPr="000E56D6">
        <w:rPr>
          <w:lang w:val="sk-SK"/>
        </w:rPr>
        <w:t xml:space="preserve">3.2. Kontrolu </w:t>
      </w:r>
      <w:r>
        <w:rPr>
          <w:lang w:val="sk-SK"/>
        </w:rPr>
        <w:t xml:space="preserve">projektovej </w:t>
      </w:r>
      <w:r w:rsidRPr="000E56D6">
        <w:rPr>
          <w:lang w:val="sk-SK"/>
        </w:rPr>
        <w:t xml:space="preserve">dokumentácie je zhotoviteľ povinný vykonať najneskôr do </w:t>
      </w:r>
      <w:r w:rsidRPr="00BD524A">
        <w:rPr>
          <w:highlight w:val="lightGray"/>
          <w:lang w:val="sk-SK"/>
        </w:rPr>
        <w:t>_________.</w:t>
      </w:r>
      <w:r w:rsidRPr="000E56D6">
        <w:rPr>
          <w:lang w:val="sk-SK"/>
        </w:rPr>
        <w:t xml:space="preserve"> Pokiaľ zhotoviteľ zistí, že je nutné vykonať úpravu </w:t>
      </w:r>
      <w:r>
        <w:rPr>
          <w:lang w:val="sk-SK"/>
        </w:rPr>
        <w:t xml:space="preserve">projektovej </w:t>
      </w:r>
      <w:r w:rsidRPr="000E56D6">
        <w:rPr>
          <w:lang w:val="sk-SK"/>
        </w:rPr>
        <w:t>dokumentácie, upovedomí o tejto skutočnosti najneskôr v lehote podľa predchádzajúcej vety objednávateľa. V takom prípade zaistí objednávateľ na vlastné náklady úpravu</w:t>
      </w:r>
      <w:r>
        <w:rPr>
          <w:lang w:val="sk-SK"/>
        </w:rPr>
        <w:t xml:space="preserve"> projektovej</w:t>
      </w:r>
      <w:r w:rsidRPr="000E56D6">
        <w:rPr>
          <w:lang w:val="sk-SK"/>
        </w:rPr>
        <w:t xml:space="preserve"> dokumentácie.</w:t>
      </w:r>
    </w:p>
    <w:p w:rsidR="0041262A" w:rsidRPr="000E56D6" w:rsidRDefault="0041262A" w:rsidP="0041262A">
      <w:pPr>
        <w:rPr>
          <w:lang w:val="sk-SK"/>
        </w:rPr>
      </w:pPr>
    </w:p>
    <w:p w:rsidR="0041262A" w:rsidRPr="000E56D6" w:rsidRDefault="0041262A" w:rsidP="0041262A">
      <w:pPr>
        <w:rPr>
          <w:lang w:val="sk-SK"/>
        </w:rPr>
      </w:pPr>
      <w:r w:rsidRPr="000E56D6">
        <w:rPr>
          <w:lang w:val="sk-SK"/>
        </w:rPr>
        <w:t xml:space="preserve">3.3. V prípade akýchkoľvek zmien </w:t>
      </w:r>
      <w:r>
        <w:rPr>
          <w:lang w:val="sk-SK"/>
        </w:rPr>
        <w:t xml:space="preserve">projektovej </w:t>
      </w:r>
      <w:r w:rsidRPr="000E56D6">
        <w:rPr>
          <w:lang w:val="sk-SK"/>
        </w:rPr>
        <w:t xml:space="preserve">dokumentácie po dobu účinnosti tejto zmluvy však vždy: </w:t>
      </w:r>
    </w:p>
    <w:p w:rsidR="0041262A" w:rsidRPr="000E56D6" w:rsidRDefault="0041262A" w:rsidP="0041262A">
      <w:pPr>
        <w:rPr>
          <w:lang w:val="sk-SK"/>
        </w:rPr>
      </w:pPr>
    </w:p>
    <w:p w:rsidR="0041262A" w:rsidRDefault="0041262A" w:rsidP="0041262A">
      <w:pPr>
        <w:ind w:firstLine="720"/>
        <w:rPr>
          <w:lang w:val="sk-SK"/>
        </w:rPr>
      </w:pPr>
      <w:r w:rsidRPr="00EC52DD">
        <w:rPr>
          <w:lang w:val="sk-SK"/>
        </w:rPr>
        <w:t>3.3.1.</w:t>
      </w:r>
      <w:r w:rsidRPr="00EC52DD">
        <w:rPr>
          <w:lang w:val="sk-SK"/>
        </w:rPr>
        <w:tab/>
        <w:t>zodpovedá objednávateľ za správnosť projektovej  dokumentácie;</w:t>
      </w:r>
    </w:p>
    <w:p w:rsidR="00467C64" w:rsidRPr="00EC52DD" w:rsidRDefault="00467C64" w:rsidP="0041262A">
      <w:pPr>
        <w:ind w:firstLine="720"/>
        <w:rPr>
          <w:lang w:val="sk-SK"/>
        </w:rPr>
      </w:pPr>
    </w:p>
    <w:p w:rsidR="0041262A" w:rsidRPr="000E56D6" w:rsidRDefault="0041262A" w:rsidP="0041262A">
      <w:pPr>
        <w:ind w:left="720"/>
        <w:rPr>
          <w:lang w:val="sk-SK"/>
        </w:rPr>
      </w:pPr>
      <w:r w:rsidRPr="00EC52DD">
        <w:rPr>
          <w:lang w:val="sk-SK"/>
        </w:rPr>
        <w:t>3.3.2.</w:t>
      </w:r>
      <w:r w:rsidRPr="00EC52DD">
        <w:rPr>
          <w:lang w:val="sk-SK"/>
        </w:rPr>
        <w:tab/>
        <w:t>predloží objednávateľ zhotoviteľovi upravenú projektovú dokumentáciu vopred na kontrolu.</w:t>
      </w:r>
      <w:r>
        <w:rPr>
          <w:lang w:val="sk-SK"/>
        </w:rPr>
        <w:tab/>
      </w:r>
      <w:r>
        <w:rPr>
          <w:lang w:val="sk-SK"/>
        </w:rPr>
        <w:tab/>
      </w:r>
      <w:r w:rsidRPr="000E56D6">
        <w:rPr>
          <w:lang w:val="sk-SK"/>
        </w:rPr>
        <w:t xml:space="preserve"> </w:t>
      </w:r>
    </w:p>
    <w:p w:rsidR="0041262A" w:rsidRPr="000E56D6" w:rsidRDefault="0041262A" w:rsidP="0041262A">
      <w:pPr>
        <w:rPr>
          <w:lang w:val="sk-SK"/>
        </w:rPr>
      </w:pPr>
    </w:p>
    <w:p w:rsidR="0041262A" w:rsidRPr="00EC52DD" w:rsidRDefault="0041262A" w:rsidP="0041262A">
      <w:pPr>
        <w:rPr>
          <w:b/>
          <w:lang w:val="sk-SK"/>
        </w:rPr>
      </w:pPr>
      <w:r w:rsidRPr="00EC52DD">
        <w:rPr>
          <w:b/>
          <w:lang w:val="sk-SK"/>
        </w:rPr>
        <w:t xml:space="preserve">4. </w:t>
      </w:r>
      <w:r w:rsidR="00467C64">
        <w:rPr>
          <w:b/>
          <w:lang w:val="sk-SK"/>
        </w:rPr>
        <w:t>DODANIE A INŠTALÁCIA TECHNOLOGICKÝCH ZARIADENÍ</w:t>
      </w:r>
    </w:p>
    <w:p w:rsidR="0041262A" w:rsidRPr="000E56D6" w:rsidRDefault="0041262A" w:rsidP="0041262A">
      <w:pPr>
        <w:rPr>
          <w:lang w:val="sk-SK"/>
        </w:rPr>
      </w:pPr>
    </w:p>
    <w:p w:rsidR="0041262A" w:rsidRPr="000E56D6" w:rsidRDefault="0041262A" w:rsidP="0041262A">
      <w:pPr>
        <w:rPr>
          <w:lang w:val="sk-SK"/>
        </w:rPr>
      </w:pPr>
      <w:r w:rsidRPr="000E56D6">
        <w:rPr>
          <w:lang w:val="sk-SK"/>
        </w:rPr>
        <w:t xml:space="preserve">4.1. Zhotoviteľ je povinný vykonať </w:t>
      </w:r>
      <w:r w:rsidR="00467C64">
        <w:rPr>
          <w:lang w:val="sk-SK"/>
        </w:rPr>
        <w:t>dodanie a inštaláciu technologických zariadení</w:t>
      </w:r>
      <w:r w:rsidRPr="000E56D6">
        <w:rPr>
          <w:lang w:val="sk-SK"/>
        </w:rPr>
        <w:t xml:space="preserve"> v súlade: </w:t>
      </w:r>
    </w:p>
    <w:p w:rsidR="0041262A" w:rsidRPr="000E56D6" w:rsidRDefault="0041262A" w:rsidP="0041262A">
      <w:pPr>
        <w:rPr>
          <w:lang w:val="sk-SK"/>
        </w:rPr>
      </w:pPr>
    </w:p>
    <w:p w:rsidR="0041262A" w:rsidRPr="000E56D6" w:rsidRDefault="0041262A" w:rsidP="0041262A">
      <w:pPr>
        <w:ind w:left="720"/>
        <w:rPr>
          <w:lang w:val="sk-SK"/>
        </w:rPr>
      </w:pPr>
      <w:r w:rsidRPr="000E56D6">
        <w:rPr>
          <w:lang w:val="sk-SK"/>
        </w:rPr>
        <w:t>4.1.1. s</w:t>
      </w:r>
      <w:r>
        <w:rPr>
          <w:lang w:val="sk-SK"/>
        </w:rPr>
        <w:t> projektovou dokumentáciou</w:t>
      </w:r>
      <w:r w:rsidRPr="000E56D6">
        <w:rPr>
          <w:lang w:val="sk-SK"/>
        </w:rPr>
        <w:t xml:space="preserve"> v znení, ktoré bude prípadne pripravené na základe tejto zmluvy (čl. 3.2.);</w:t>
      </w:r>
    </w:p>
    <w:p w:rsidR="0041262A" w:rsidRPr="000E56D6" w:rsidRDefault="0041262A" w:rsidP="0041262A">
      <w:pPr>
        <w:rPr>
          <w:lang w:val="sk-SK"/>
        </w:rPr>
      </w:pPr>
    </w:p>
    <w:p w:rsidR="0041262A" w:rsidRPr="000E56D6" w:rsidRDefault="0041262A" w:rsidP="0041262A">
      <w:pPr>
        <w:ind w:firstLine="720"/>
        <w:rPr>
          <w:lang w:val="sk-SK"/>
        </w:rPr>
      </w:pPr>
      <w:r w:rsidRPr="000E56D6">
        <w:rPr>
          <w:lang w:val="sk-SK"/>
        </w:rPr>
        <w:t>4.1.2. so stavebným povolením;</w:t>
      </w:r>
    </w:p>
    <w:p w:rsidR="0041262A" w:rsidRPr="000E56D6" w:rsidRDefault="0041262A" w:rsidP="0041262A">
      <w:pPr>
        <w:rPr>
          <w:lang w:val="sk-SK"/>
        </w:rPr>
      </w:pPr>
    </w:p>
    <w:p w:rsidR="0041262A" w:rsidRPr="000E56D6" w:rsidRDefault="0041262A" w:rsidP="0041262A">
      <w:pPr>
        <w:ind w:left="720"/>
        <w:rPr>
          <w:lang w:val="sk-SK"/>
        </w:rPr>
      </w:pPr>
      <w:r w:rsidRPr="000E56D6">
        <w:rPr>
          <w:lang w:val="sk-SK"/>
        </w:rPr>
        <w:t xml:space="preserve">4.1.3. so všeobecne záväznými právnymi predpismi a technickými normami </w:t>
      </w:r>
      <w:r>
        <w:rPr>
          <w:lang w:val="sk-SK"/>
        </w:rPr>
        <w:t>platnými v Slovenskej republike;</w:t>
      </w:r>
    </w:p>
    <w:p w:rsidR="0041262A" w:rsidRPr="000E56D6" w:rsidRDefault="0041262A" w:rsidP="0041262A">
      <w:pPr>
        <w:rPr>
          <w:lang w:val="sk-SK"/>
        </w:rPr>
      </w:pPr>
    </w:p>
    <w:p w:rsidR="0041262A" w:rsidRPr="000E56D6" w:rsidRDefault="0041262A" w:rsidP="0041262A">
      <w:pPr>
        <w:ind w:firstLine="720"/>
        <w:rPr>
          <w:lang w:val="sk-SK"/>
        </w:rPr>
      </w:pPr>
      <w:r w:rsidRPr="000E56D6">
        <w:rPr>
          <w:lang w:val="sk-SK"/>
        </w:rPr>
        <w:t>4.1.4</w:t>
      </w:r>
      <w:r>
        <w:rPr>
          <w:lang w:val="sk-SK"/>
        </w:rPr>
        <w:t>.</w:t>
      </w:r>
      <w:r w:rsidRPr="000E56D6">
        <w:rPr>
          <w:lang w:val="sk-SK"/>
        </w:rPr>
        <w:t xml:space="preserve"> s pokynmi koordinátora BOZP a s pokynmi technického dozoru;</w:t>
      </w:r>
    </w:p>
    <w:p w:rsidR="0041262A" w:rsidRPr="000E56D6" w:rsidRDefault="0041262A" w:rsidP="0041262A">
      <w:pPr>
        <w:rPr>
          <w:lang w:val="sk-SK"/>
        </w:rPr>
      </w:pPr>
    </w:p>
    <w:p w:rsidR="0041262A" w:rsidRPr="000E56D6" w:rsidRDefault="0041262A" w:rsidP="0041262A">
      <w:pPr>
        <w:ind w:left="720"/>
        <w:rPr>
          <w:lang w:val="sk-SK"/>
        </w:rPr>
      </w:pPr>
      <w:r w:rsidRPr="000E56D6">
        <w:rPr>
          <w:lang w:val="sk-SK"/>
        </w:rPr>
        <w:t xml:space="preserve">4.1.5 s pokynmi a postupmi určenými výrobcami materiálov či výrobcov iných komponentov </w:t>
      </w:r>
      <w:r w:rsidR="00467C64">
        <w:rPr>
          <w:lang w:val="sk-SK"/>
        </w:rPr>
        <w:t>technologických zariadení</w:t>
      </w:r>
      <w:r w:rsidRPr="000E56D6">
        <w:rPr>
          <w:lang w:val="sk-SK"/>
        </w:rPr>
        <w:t xml:space="preserve">. </w:t>
      </w:r>
    </w:p>
    <w:p w:rsidR="0041262A" w:rsidRPr="000E56D6" w:rsidRDefault="0041262A" w:rsidP="0041262A">
      <w:pPr>
        <w:rPr>
          <w:lang w:val="sk-SK"/>
        </w:rPr>
      </w:pPr>
    </w:p>
    <w:p w:rsidR="0041262A" w:rsidRDefault="0041262A" w:rsidP="0041262A">
      <w:pPr>
        <w:rPr>
          <w:lang w:val="sk-SK"/>
        </w:rPr>
      </w:pPr>
      <w:r w:rsidRPr="000E56D6">
        <w:rPr>
          <w:lang w:val="sk-SK"/>
        </w:rPr>
        <w:t xml:space="preserve">4.2. </w:t>
      </w:r>
      <w:r w:rsidR="00467C64">
        <w:rPr>
          <w:lang w:val="sk-SK"/>
        </w:rPr>
        <w:t>Dodanie a inštalácia technologických zariadení</w:t>
      </w:r>
      <w:r w:rsidR="00467C64" w:rsidRPr="000E56D6">
        <w:rPr>
          <w:lang w:val="sk-SK"/>
        </w:rPr>
        <w:t xml:space="preserve"> </w:t>
      </w:r>
      <w:r w:rsidR="00467C64">
        <w:rPr>
          <w:lang w:val="sk-SK"/>
        </w:rPr>
        <w:t>bude</w:t>
      </w:r>
      <w:r>
        <w:rPr>
          <w:lang w:val="sk-SK"/>
        </w:rPr>
        <w:t xml:space="preserve"> zhotoviteľom real</w:t>
      </w:r>
      <w:r w:rsidR="00467C64">
        <w:rPr>
          <w:lang w:val="sk-SK"/>
        </w:rPr>
        <w:t>izovaná</w:t>
      </w:r>
      <w:r w:rsidRPr="000E56D6">
        <w:rPr>
          <w:lang w:val="sk-SK"/>
        </w:rPr>
        <w:t xml:space="preserve"> podľa harmonogramu vý</w:t>
      </w:r>
      <w:r w:rsidR="00467C64">
        <w:rPr>
          <w:lang w:val="sk-SK"/>
        </w:rPr>
        <w:t>stavby, ktorý tvorí prílohu č. 4</w:t>
      </w:r>
      <w:r w:rsidRPr="000E56D6">
        <w:rPr>
          <w:lang w:val="sk-SK"/>
        </w:rPr>
        <w:t xml:space="preserve"> a je neoddeliteľnou súčasťou tejto zmluvy (ďalej len „</w:t>
      </w:r>
      <w:r w:rsidRPr="00EC52DD">
        <w:rPr>
          <w:b/>
          <w:lang w:val="sk-SK"/>
        </w:rPr>
        <w:t>harmonogram výstavby</w:t>
      </w:r>
      <w:r w:rsidRPr="000E56D6">
        <w:rPr>
          <w:lang w:val="sk-SK"/>
        </w:rPr>
        <w:t xml:space="preserve">“), a to v rámci ucelených </w:t>
      </w:r>
      <w:r w:rsidR="00467C64">
        <w:rPr>
          <w:lang w:val="sk-SK"/>
        </w:rPr>
        <w:t>t</w:t>
      </w:r>
      <w:r w:rsidRPr="000E56D6">
        <w:rPr>
          <w:lang w:val="sk-SK"/>
        </w:rPr>
        <w:t xml:space="preserve">echnických celkov, ktoré sú bližšie špecifikované v harmonograme výstavby spoločne s termínmi na ich dokončenie zhotoviteľom. </w:t>
      </w:r>
    </w:p>
    <w:p w:rsidR="0041262A" w:rsidRDefault="0041262A" w:rsidP="0041262A">
      <w:pPr>
        <w:rPr>
          <w:lang w:val="sk-SK"/>
        </w:rPr>
      </w:pPr>
    </w:p>
    <w:p w:rsidR="0041262A" w:rsidRDefault="0041262A" w:rsidP="0041262A">
      <w:pPr>
        <w:rPr>
          <w:lang w:val="sk-SK"/>
        </w:rPr>
      </w:pPr>
      <w:r>
        <w:rPr>
          <w:lang w:val="sk-SK"/>
        </w:rPr>
        <w:lastRenderedPageBreak/>
        <w:t xml:space="preserve">4.3. </w:t>
      </w:r>
      <w:r w:rsidR="00467C64" w:rsidRPr="00467C64">
        <w:rPr>
          <w:lang w:val="sk-SK"/>
        </w:rPr>
        <w:t>Dodanie a inštalácia technologických zariadení musí zo strany zhotoviteľa prebiehať za vzájomnej koordinácie činností zhotoviteľa s ďalšími dodávateľmi, a to podľa pokynov koordinátora stavby.</w:t>
      </w:r>
    </w:p>
    <w:p w:rsidR="00467C64" w:rsidRDefault="00467C64" w:rsidP="0041262A">
      <w:pPr>
        <w:rPr>
          <w:lang w:val="sk-SK"/>
        </w:rPr>
      </w:pPr>
    </w:p>
    <w:p w:rsidR="00467C64" w:rsidRPr="000E56D6" w:rsidRDefault="00467C64" w:rsidP="0041262A">
      <w:pPr>
        <w:rPr>
          <w:lang w:val="sk-SK"/>
        </w:rPr>
      </w:pPr>
      <w:r>
        <w:rPr>
          <w:lang w:val="sk-SK"/>
        </w:rPr>
        <w:t xml:space="preserve">4.4. </w:t>
      </w:r>
      <w:r w:rsidRPr="00467C64">
        <w:rPr>
          <w:lang w:val="sk-SK"/>
        </w:rPr>
        <w:t>V rámci výstavby budovy bude zhotoviteľom vedený stavebný a montážny denník (ďalej spoločne len ako „</w:t>
      </w:r>
      <w:r w:rsidRPr="00467C64">
        <w:rPr>
          <w:b/>
          <w:lang w:val="sk-SK"/>
        </w:rPr>
        <w:t>stavebný denník</w:t>
      </w:r>
      <w:r w:rsidRPr="00467C64">
        <w:rPr>
          <w:lang w:val="sk-SK"/>
        </w:rPr>
        <w:t>“). Stavebný denník bude kedykoľvek na stavenisku budovy k dispozícii zmluvným stranám a ďalším subjektom, ktoré sa budú podieľať na výstavbe budovy, a orgánom verejnej moci. Práva a povinnosti strán ohľadom vedenia stavebného denníka sa riadia všeobecn</w:t>
      </w:r>
      <w:r w:rsidR="00F43C9F">
        <w:rPr>
          <w:lang w:val="sk-SK"/>
        </w:rPr>
        <w:t xml:space="preserve">e záväznými právnymi predpismi, </w:t>
      </w:r>
      <w:r w:rsidR="00F43C9F" w:rsidRPr="00F43C9F">
        <w:rPr>
          <w:lang w:val="sk-SK"/>
        </w:rPr>
        <w:t>najmä zákonom č. 50/1976 Zb. o územnom plánovaní a stavebnom poriadku (stavebný zákon), v znení neskorších predpisov a vykonávacími predpismi.</w:t>
      </w:r>
    </w:p>
    <w:p w:rsidR="0041262A" w:rsidRDefault="0041262A" w:rsidP="0041262A">
      <w:pPr>
        <w:rPr>
          <w:lang w:val="sk-SK"/>
        </w:rPr>
      </w:pPr>
    </w:p>
    <w:p w:rsidR="0041262A" w:rsidRPr="000E56D6" w:rsidRDefault="00F43C9F" w:rsidP="0041262A">
      <w:pPr>
        <w:rPr>
          <w:lang w:val="sk-SK"/>
        </w:rPr>
      </w:pPr>
      <w:r>
        <w:rPr>
          <w:lang w:val="sk-SK"/>
        </w:rPr>
        <w:t>4.5</w:t>
      </w:r>
      <w:r w:rsidR="0041262A" w:rsidRPr="000E56D6">
        <w:rPr>
          <w:lang w:val="sk-SK"/>
        </w:rPr>
        <w:t>. Stavenisko bude zhotoviteľom odovzdané ku dňu stanovenému v harmonograme výstavby. Zhotoviteľ sa zaväzuje stavenisko odovzdávané v súlade s touto zmluvou prevziať. O odovzdaní a prevzatí staveniska bude urobený stranami zápis do stavebného denníka, ktorý bude stavenisko špecifikovať a bude uvádzať všetky rozhodné skutočnosti a náležitosti súvisiace so staveniskom.</w:t>
      </w:r>
    </w:p>
    <w:p w:rsidR="0041262A" w:rsidRPr="000E56D6" w:rsidRDefault="0041262A" w:rsidP="0041262A">
      <w:pPr>
        <w:rPr>
          <w:lang w:val="sk-SK"/>
        </w:rPr>
      </w:pPr>
    </w:p>
    <w:p w:rsidR="0041262A" w:rsidRPr="000E56D6" w:rsidRDefault="00F43C9F" w:rsidP="0041262A">
      <w:pPr>
        <w:rPr>
          <w:lang w:val="sk-SK"/>
        </w:rPr>
      </w:pPr>
      <w:r>
        <w:rPr>
          <w:lang w:val="sk-SK"/>
        </w:rPr>
        <w:t>4.6</w:t>
      </w:r>
      <w:r w:rsidR="0041262A">
        <w:rPr>
          <w:lang w:val="sk-SK"/>
        </w:rPr>
        <w:t xml:space="preserve">. </w:t>
      </w:r>
      <w:r w:rsidRPr="00F43C9F">
        <w:rPr>
          <w:lang w:val="sk-SK"/>
        </w:rPr>
        <w:t>Zhotoviteľ je povinný vykonať všetky práce a dodať všetok materiál, ktorý je potrebný na dodanie a inštaláciu technologických zariadení. Súčasťou záväzku zhotoviteľa na vykonanie diela tak je aj doprava technologických zariadení na stavenisko, ich skladovanie a správa, zabudovanie a montáž, vykonanie všetkých nešpecifikovaných výpomocí, zabezpečenie pomocných konštrukcií a obdobných činností potrebných na dodanie a inštaláciu technologických zariadení. Súčasťou záväzku zhotoviteľa na vykonanie diela je ďalej aj odvoz takého odpadu (vrátane obalov), ktorý vznikne v súvislosti s činnosťou zhotoviteľa podľa tejto zmluvy. Zhotoviteľ sa zaväzuje pri vykonávaní diela počínať tak, aby bola zachovaná čistota v okolí staveniska.</w:t>
      </w:r>
    </w:p>
    <w:p w:rsidR="0041262A" w:rsidRPr="000E56D6" w:rsidRDefault="0041262A" w:rsidP="0041262A">
      <w:pPr>
        <w:rPr>
          <w:lang w:val="sk-SK"/>
        </w:rPr>
      </w:pPr>
    </w:p>
    <w:p w:rsidR="00F43C9F" w:rsidRDefault="00F43C9F" w:rsidP="00F43C9F">
      <w:pPr>
        <w:rPr>
          <w:lang w:val="sk-SK"/>
        </w:rPr>
      </w:pPr>
      <w:r w:rsidRPr="00F43C9F">
        <w:rPr>
          <w:lang w:val="sk-SK"/>
        </w:rPr>
        <w:t>4.7. Zhotoviteľ sa zaväzuje v rámci technologických zariadení použiť iba nové veci, ak sa nedohodne s objednávateľom inak.</w:t>
      </w:r>
    </w:p>
    <w:p w:rsidR="00F43C9F" w:rsidRPr="00F43C9F" w:rsidRDefault="00F43C9F" w:rsidP="00F43C9F">
      <w:pPr>
        <w:rPr>
          <w:lang w:val="sk-SK"/>
        </w:rPr>
      </w:pPr>
    </w:p>
    <w:p w:rsidR="00F43C9F" w:rsidRDefault="00F43C9F" w:rsidP="00F43C9F">
      <w:pPr>
        <w:rPr>
          <w:lang w:val="sk-SK"/>
        </w:rPr>
      </w:pPr>
      <w:r w:rsidRPr="00F43C9F">
        <w:rPr>
          <w:lang w:val="sk-SK"/>
        </w:rPr>
        <w:t xml:space="preserve">4.8. Náklady na služby (elektrická energia, vodné, stočné, plyn) spotrebované pri inštalácii technologických zariadení znáša </w:t>
      </w:r>
      <w:r w:rsidRPr="00F43C9F">
        <w:rPr>
          <w:highlight w:val="lightGray"/>
          <w:lang w:val="sk-SK"/>
        </w:rPr>
        <w:t>_________.</w:t>
      </w:r>
    </w:p>
    <w:p w:rsidR="00F43C9F" w:rsidRPr="00F43C9F" w:rsidRDefault="00F43C9F" w:rsidP="00F43C9F">
      <w:pPr>
        <w:rPr>
          <w:lang w:val="sk-SK"/>
        </w:rPr>
      </w:pPr>
    </w:p>
    <w:p w:rsidR="00F43C9F" w:rsidRDefault="00F43C9F" w:rsidP="00F43C9F">
      <w:pPr>
        <w:rPr>
          <w:lang w:val="sk-SK"/>
        </w:rPr>
      </w:pPr>
      <w:r w:rsidRPr="00F43C9F">
        <w:rPr>
          <w:lang w:val="sk-SK"/>
        </w:rPr>
        <w:t>4.9. V čase, keď zhotoviteľ nebude vykonávať inštaláciu technologických zariadení, je povinný komponenty, materiál a ďalšie veci umiestnené na stavenisku zabezpečiť tak, aby bola minimalizovaná možnosť ich poškodenia či odcudzenia inými osobami.</w:t>
      </w:r>
    </w:p>
    <w:p w:rsidR="00F43C9F" w:rsidRPr="00F43C9F" w:rsidRDefault="00F43C9F" w:rsidP="00F43C9F">
      <w:pPr>
        <w:rPr>
          <w:lang w:val="sk-SK"/>
        </w:rPr>
      </w:pPr>
    </w:p>
    <w:p w:rsidR="00F43C9F" w:rsidRDefault="00F43C9F" w:rsidP="00F43C9F">
      <w:pPr>
        <w:rPr>
          <w:lang w:val="sk-SK"/>
        </w:rPr>
      </w:pPr>
      <w:r w:rsidRPr="00F43C9F">
        <w:rPr>
          <w:lang w:val="sk-SK"/>
        </w:rPr>
        <w:t xml:space="preserve">4.10. V priebehu výstavby budovy sa budú konať kontrolné dni, a to obvykle raz (1) za </w:t>
      </w:r>
      <w:r w:rsidRPr="00F43C9F">
        <w:rPr>
          <w:highlight w:val="lightGray"/>
          <w:lang w:val="sk-SK"/>
        </w:rPr>
        <w:t>_________.</w:t>
      </w:r>
      <w:r w:rsidRPr="00F43C9F">
        <w:rPr>
          <w:lang w:val="sk-SK"/>
        </w:rPr>
        <w:t xml:space="preserve"> Termíny kontrolných dní určuje technický dozor. Kontrolných dní súvisiacich s inštaláciou technologických zariadení je zhotoviteľ povinný sa zúčastniť. V prípade potreby zabezpečí zhotoviteľ pri kontrolných dňoch na vlastné náklady aj účasť ďalších osôb poskytujúcich časť plnenia zhotoviteľa na základe zmluvných vzťahov s objednávateľom (čl. 6.4).</w:t>
      </w:r>
    </w:p>
    <w:p w:rsidR="00F43C9F" w:rsidRPr="00F43C9F" w:rsidRDefault="00F43C9F" w:rsidP="00F43C9F">
      <w:pPr>
        <w:rPr>
          <w:lang w:val="sk-SK"/>
        </w:rPr>
      </w:pPr>
    </w:p>
    <w:p w:rsidR="00F43C9F" w:rsidRDefault="00F43C9F" w:rsidP="00F43C9F">
      <w:pPr>
        <w:rPr>
          <w:lang w:val="sk-SK"/>
        </w:rPr>
      </w:pPr>
      <w:r w:rsidRPr="00F43C9F">
        <w:rPr>
          <w:lang w:val="sk-SK"/>
        </w:rPr>
        <w:lastRenderedPageBreak/>
        <w:t xml:space="preserve">4.11. Objednávateľ je oprávnený kontrolovať plnenie zhotoviteľa vždy, keď bude dochádzať k zakrytiu konštrukcií. Zhotoviteľ vždy vyzve objednávateľa a technický dozor na kontrolu zakrývaných konštrukcií najmenej </w:t>
      </w:r>
      <w:r w:rsidRPr="00F43C9F">
        <w:rPr>
          <w:highlight w:val="lightGray"/>
          <w:lang w:val="sk-SK"/>
        </w:rPr>
        <w:t>_________</w:t>
      </w:r>
      <w:r w:rsidRPr="00F43C9F">
        <w:rPr>
          <w:lang w:val="sk-SK"/>
        </w:rPr>
        <w:t xml:space="preserve"> dní vopred, a to zápisom do stavebného denníka a zároveň správou elektronickej pošty zaslanou na adresu objednávateľa </w:t>
      </w:r>
      <w:r w:rsidRPr="00F43C9F">
        <w:rPr>
          <w:highlight w:val="lightGray"/>
          <w:lang w:val="sk-SK"/>
        </w:rPr>
        <w:t>_________.</w:t>
      </w:r>
      <w:r w:rsidRPr="00F43C9F">
        <w:rPr>
          <w:lang w:val="sk-SK"/>
        </w:rPr>
        <w:t xml:space="preserve"> Pri kontrole zakrývaných konštrukcií je zhotoviteľ povinný predložiť objednávateľovi a technickému dozoru výsledky vykonaných skúšok, dôkazy o kvalite materiálov použitých pre zakrývané konštrukcie, príslušné certifikáty, vyhlásenia o zhode a testy. Ak sa nedostaví objednávateľ ku kontrole, na ktorú bol riadne pozvaný, môže zhotoviteľ pokračovať vo vykonávaní inštalácie technologických zariadení. Objednávateľ má v takom prípade právo na vykonanie dodatočnej kontroly, nahradí však zhotoviteľovi náklady s tým spojené.</w:t>
      </w:r>
    </w:p>
    <w:p w:rsidR="00F43C9F" w:rsidRPr="00F43C9F" w:rsidRDefault="00F43C9F" w:rsidP="00F43C9F">
      <w:pPr>
        <w:rPr>
          <w:lang w:val="sk-SK"/>
        </w:rPr>
      </w:pPr>
    </w:p>
    <w:p w:rsidR="00F43C9F" w:rsidRDefault="00F43C9F" w:rsidP="00F43C9F">
      <w:pPr>
        <w:rPr>
          <w:lang w:val="sk-SK"/>
        </w:rPr>
      </w:pPr>
      <w:r w:rsidRPr="00F43C9F">
        <w:rPr>
          <w:lang w:val="sk-SK"/>
        </w:rPr>
        <w:t>4.12. Zhotoviteľ je povinný vyhovieť nariadeniu technického dozoru či koordinátora BOZP spočívajúce v pokyne k:</w:t>
      </w:r>
    </w:p>
    <w:p w:rsidR="00FD5A92" w:rsidRPr="00F43C9F" w:rsidRDefault="00FD5A92" w:rsidP="00F43C9F">
      <w:pPr>
        <w:rPr>
          <w:lang w:val="sk-SK"/>
        </w:rPr>
      </w:pPr>
    </w:p>
    <w:p w:rsidR="00F43C9F" w:rsidRPr="00F43C9F" w:rsidRDefault="00F43C9F" w:rsidP="00FD5A92">
      <w:pPr>
        <w:ind w:left="720"/>
        <w:rPr>
          <w:lang w:val="sk-SK"/>
        </w:rPr>
      </w:pPr>
      <w:r w:rsidRPr="00F43C9F">
        <w:rPr>
          <w:lang w:val="sk-SK"/>
        </w:rPr>
        <w:t>4.12.1. prerušenie prác, pokiaľ je ohrozená bezpečnosť, život alebo zdravie pracovníkov pri vykonávaní inštalácie technologických zariadení;</w:t>
      </w:r>
    </w:p>
    <w:p w:rsidR="00F43C9F" w:rsidRPr="00F43C9F" w:rsidRDefault="00F43C9F" w:rsidP="00FD5A92">
      <w:pPr>
        <w:ind w:firstLine="720"/>
        <w:rPr>
          <w:lang w:val="sk-SK"/>
        </w:rPr>
      </w:pPr>
      <w:r w:rsidRPr="00F43C9F">
        <w:rPr>
          <w:lang w:val="sk-SK"/>
        </w:rPr>
        <w:t>4.12.2. odstránenie materiálov alebo technológií, ktoré sú v rozpore s touto zmluvou;</w:t>
      </w:r>
    </w:p>
    <w:p w:rsidR="0041262A" w:rsidRDefault="00F43C9F" w:rsidP="00FD5A92">
      <w:pPr>
        <w:ind w:left="720"/>
        <w:rPr>
          <w:lang w:val="sk-SK"/>
        </w:rPr>
      </w:pPr>
      <w:r w:rsidRPr="00F43C9F">
        <w:rPr>
          <w:lang w:val="sk-SK"/>
        </w:rPr>
        <w:t>4.12.3. znovu vykonanie prác, pokiaľ také práce neboli zhotoviteľom vykonané v súlade s touto zmluvou.</w:t>
      </w:r>
    </w:p>
    <w:p w:rsidR="00FD5A92" w:rsidRPr="000E56D6" w:rsidRDefault="00FD5A92" w:rsidP="00FD5A92">
      <w:pPr>
        <w:ind w:left="720"/>
        <w:rPr>
          <w:lang w:val="sk-SK"/>
        </w:rPr>
      </w:pPr>
    </w:p>
    <w:p w:rsidR="0041262A" w:rsidRPr="00514670" w:rsidRDefault="0041262A" w:rsidP="0041262A">
      <w:pPr>
        <w:rPr>
          <w:b/>
          <w:lang w:val="sk-SK"/>
        </w:rPr>
      </w:pPr>
      <w:r w:rsidRPr="00514670">
        <w:rPr>
          <w:b/>
          <w:lang w:val="sk-SK"/>
        </w:rPr>
        <w:t xml:space="preserve">5. SÚČINNOSŤ PRI KOLAUDÁCII </w:t>
      </w:r>
    </w:p>
    <w:p w:rsidR="0041262A" w:rsidRPr="000E56D6" w:rsidRDefault="0041262A" w:rsidP="0041262A">
      <w:pPr>
        <w:rPr>
          <w:lang w:val="sk-SK"/>
        </w:rPr>
      </w:pPr>
    </w:p>
    <w:p w:rsidR="00FD5A92" w:rsidRDefault="00FD5A92" w:rsidP="00FD5A92">
      <w:pPr>
        <w:rPr>
          <w:lang w:val="sk-SK"/>
        </w:rPr>
      </w:pPr>
      <w:r w:rsidRPr="00FD5A92">
        <w:rPr>
          <w:lang w:val="sk-SK"/>
        </w:rPr>
        <w:t>5.1. Súčasťou záväzku zhotoviteľa vykonať dielo podľa tejto zmluvy je aj vystavenie nevyhnutných potvrdení, osvedčení a ďalších listín súvisiacich s technologickými zariadeniami a ich inštaláciou vyžadovaných orgánmi verejnej moci v súvislosti s kolaudáciou budovy. Zhotoviteľ ich odovzdá objednávateľovi najneskôr ku dňu stanovenému v harmonograme výstavby.</w:t>
      </w:r>
    </w:p>
    <w:p w:rsidR="00FD5A92" w:rsidRPr="00FD5A92" w:rsidRDefault="00FD5A92" w:rsidP="00FD5A92">
      <w:pPr>
        <w:rPr>
          <w:lang w:val="sk-SK"/>
        </w:rPr>
      </w:pPr>
    </w:p>
    <w:p w:rsidR="0041262A" w:rsidRDefault="00FD5A92" w:rsidP="00FD5A92">
      <w:pPr>
        <w:rPr>
          <w:lang w:val="sk-SK"/>
        </w:rPr>
      </w:pPr>
      <w:r w:rsidRPr="00FD5A92">
        <w:rPr>
          <w:lang w:val="sk-SK"/>
        </w:rPr>
        <w:t>5.2. V rámci svojho záväzku podľa čl. 2.1.3 tejto zmluvy uskutoční zhotoviteľ v primeranom rozsahu na výzvu objednávateľa aj rokovania s dotknutými orgánmi verejnej správy a prípadne s dotknutými právnickými alebo fyzickými osobami za účel</w:t>
      </w:r>
      <w:r>
        <w:rPr>
          <w:lang w:val="sk-SK"/>
        </w:rPr>
        <w:t>om získania kolaudačného rozhodnutia</w:t>
      </w:r>
      <w:r w:rsidRPr="00FD5A92">
        <w:rPr>
          <w:lang w:val="sk-SK"/>
        </w:rPr>
        <w:t xml:space="preserve"> pre budovu objednávateľom.</w:t>
      </w:r>
    </w:p>
    <w:p w:rsidR="0041262A" w:rsidRPr="000E56D6" w:rsidRDefault="0041262A" w:rsidP="0041262A">
      <w:pPr>
        <w:rPr>
          <w:lang w:val="sk-SK"/>
        </w:rPr>
      </w:pPr>
    </w:p>
    <w:p w:rsidR="0041262A" w:rsidRPr="00514670" w:rsidRDefault="00135E63" w:rsidP="0041262A">
      <w:pPr>
        <w:rPr>
          <w:b/>
          <w:lang w:val="sk-SK"/>
        </w:rPr>
      </w:pPr>
      <w:r>
        <w:rPr>
          <w:b/>
          <w:lang w:val="sk-SK"/>
        </w:rPr>
        <w:t>6</w:t>
      </w:r>
      <w:r w:rsidR="0041262A" w:rsidRPr="00514670">
        <w:rPr>
          <w:b/>
          <w:lang w:val="sk-SK"/>
        </w:rPr>
        <w:t>. VŠEOBECNÉ USTANOVENIA O VYKONÁVANÍ DIELA</w:t>
      </w:r>
    </w:p>
    <w:p w:rsidR="0041262A" w:rsidRPr="000E56D6" w:rsidRDefault="0041262A" w:rsidP="0041262A">
      <w:pPr>
        <w:rPr>
          <w:lang w:val="sk-SK"/>
        </w:rPr>
      </w:pPr>
    </w:p>
    <w:p w:rsidR="0041262A" w:rsidRPr="000E56D6" w:rsidRDefault="00135E63" w:rsidP="0041262A">
      <w:pPr>
        <w:rPr>
          <w:lang w:val="sk-SK"/>
        </w:rPr>
      </w:pPr>
      <w:r>
        <w:rPr>
          <w:lang w:val="sk-SK"/>
        </w:rPr>
        <w:t>6</w:t>
      </w:r>
      <w:r w:rsidR="0041262A" w:rsidRPr="000E56D6">
        <w:rPr>
          <w:lang w:val="sk-SK"/>
        </w:rPr>
        <w:t xml:space="preserve">.1. Komunikácia zmluvných strán pri vykonávaní diela bude prebiehať prostredníctvom poverených osôb. Poverenými osobami zhotoviteľa sú </w:t>
      </w:r>
      <w:r w:rsidR="0041262A" w:rsidRPr="00CC72D3">
        <w:rPr>
          <w:highlight w:val="lightGray"/>
          <w:lang w:val="sk-SK"/>
        </w:rPr>
        <w:t>_________</w:t>
      </w:r>
      <w:r w:rsidR="0041262A" w:rsidRPr="000E56D6">
        <w:rPr>
          <w:lang w:val="sk-SK"/>
        </w:rPr>
        <w:t xml:space="preserve">, tel. číslo </w:t>
      </w:r>
      <w:r w:rsidR="0041262A" w:rsidRPr="00CC72D3">
        <w:rPr>
          <w:highlight w:val="lightGray"/>
          <w:lang w:val="sk-SK"/>
        </w:rPr>
        <w:t>_________</w:t>
      </w:r>
      <w:r w:rsidR="0041262A" w:rsidRPr="000E56D6">
        <w:rPr>
          <w:lang w:val="sk-SK"/>
        </w:rPr>
        <w:t xml:space="preserve">, e-mailová adresa </w:t>
      </w:r>
      <w:r w:rsidR="0041262A" w:rsidRPr="00CC72D3">
        <w:rPr>
          <w:highlight w:val="lightGray"/>
          <w:lang w:val="sk-SK"/>
        </w:rPr>
        <w:t>_________</w:t>
      </w:r>
      <w:r w:rsidR="0041262A" w:rsidRPr="000E56D6">
        <w:rPr>
          <w:lang w:val="sk-SK"/>
        </w:rPr>
        <w:t xml:space="preserve"> a </w:t>
      </w:r>
      <w:r w:rsidR="0041262A" w:rsidRPr="00CC72D3">
        <w:rPr>
          <w:highlight w:val="lightGray"/>
          <w:lang w:val="sk-SK"/>
        </w:rPr>
        <w:t>_________</w:t>
      </w:r>
      <w:r w:rsidR="0041262A" w:rsidRPr="000E56D6">
        <w:rPr>
          <w:lang w:val="sk-SK"/>
        </w:rPr>
        <w:t xml:space="preserve">, tel. číslo </w:t>
      </w:r>
      <w:r w:rsidR="0041262A" w:rsidRPr="00CC72D3">
        <w:rPr>
          <w:highlight w:val="lightGray"/>
          <w:lang w:val="sk-SK"/>
        </w:rPr>
        <w:t>_________,</w:t>
      </w:r>
      <w:r w:rsidR="0041262A" w:rsidRPr="000E56D6">
        <w:rPr>
          <w:lang w:val="sk-SK"/>
        </w:rPr>
        <w:t xml:space="preserve"> e-mailová adresa </w:t>
      </w:r>
      <w:r w:rsidR="0041262A" w:rsidRPr="00CC72D3">
        <w:rPr>
          <w:highlight w:val="lightGray"/>
          <w:lang w:val="sk-SK"/>
        </w:rPr>
        <w:t>_________.</w:t>
      </w:r>
      <w:r w:rsidR="0041262A" w:rsidRPr="000E56D6">
        <w:rPr>
          <w:lang w:val="sk-SK"/>
        </w:rPr>
        <w:t xml:space="preserve"> Poverenými osobami objednávateľa sú </w:t>
      </w:r>
      <w:r w:rsidR="0041262A" w:rsidRPr="00CC72D3">
        <w:rPr>
          <w:highlight w:val="lightGray"/>
          <w:lang w:val="sk-SK"/>
        </w:rPr>
        <w:t>_________</w:t>
      </w:r>
      <w:r w:rsidR="0041262A" w:rsidRPr="000E56D6">
        <w:rPr>
          <w:lang w:val="sk-SK"/>
        </w:rPr>
        <w:t xml:space="preserve">, tel. číslo </w:t>
      </w:r>
      <w:r w:rsidR="0041262A" w:rsidRPr="00CC72D3">
        <w:rPr>
          <w:highlight w:val="lightGray"/>
          <w:lang w:val="sk-SK"/>
        </w:rPr>
        <w:t>_________,</w:t>
      </w:r>
      <w:r w:rsidR="0041262A" w:rsidRPr="000E56D6">
        <w:rPr>
          <w:lang w:val="sk-SK"/>
        </w:rPr>
        <w:t xml:space="preserve"> e-mailová adresa </w:t>
      </w:r>
      <w:r w:rsidR="0041262A" w:rsidRPr="00CC72D3">
        <w:rPr>
          <w:highlight w:val="lightGray"/>
          <w:lang w:val="sk-SK"/>
        </w:rPr>
        <w:t>_________</w:t>
      </w:r>
      <w:r w:rsidR="0041262A" w:rsidRPr="000E56D6">
        <w:rPr>
          <w:lang w:val="sk-SK"/>
        </w:rPr>
        <w:t xml:space="preserve"> a _________, tel. číslo </w:t>
      </w:r>
      <w:r w:rsidR="0041262A" w:rsidRPr="00CC72D3">
        <w:rPr>
          <w:highlight w:val="lightGray"/>
          <w:lang w:val="sk-SK"/>
        </w:rPr>
        <w:t>_________</w:t>
      </w:r>
      <w:r w:rsidR="0041262A" w:rsidRPr="000E56D6">
        <w:rPr>
          <w:lang w:val="sk-SK"/>
        </w:rPr>
        <w:t xml:space="preserve">, e-mailová adresa </w:t>
      </w:r>
      <w:r w:rsidR="0041262A" w:rsidRPr="00CC72D3">
        <w:rPr>
          <w:highlight w:val="lightGray"/>
          <w:lang w:val="sk-SK"/>
        </w:rPr>
        <w:t>_________</w:t>
      </w:r>
      <w:r w:rsidR="0041262A" w:rsidRPr="000E56D6">
        <w:rPr>
          <w:lang w:val="sk-SK"/>
        </w:rPr>
        <w:t>.</w:t>
      </w:r>
    </w:p>
    <w:p w:rsidR="0041262A" w:rsidRPr="000E56D6" w:rsidRDefault="0041262A" w:rsidP="0041262A">
      <w:pPr>
        <w:rPr>
          <w:lang w:val="sk-SK"/>
        </w:rPr>
      </w:pPr>
    </w:p>
    <w:p w:rsidR="0041262A" w:rsidRPr="000E56D6" w:rsidRDefault="00135E63" w:rsidP="0041262A">
      <w:pPr>
        <w:rPr>
          <w:lang w:val="sk-SK"/>
        </w:rPr>
      </w:pPr>
      <w:r>
        <w:rPr>
          <w:lang w:val="sk-SK"/>
        </w:rPr>
        <w:t>6</w:t>
      </w:r>
      <w:r w:rsidR="0041262A" w:rsidRPr="000E56D6">
        <w:rPr>
          <w:lang w:val="sk-SK"/>
        </w:rPr>
        <w:t>.2. Objednávateľ je povinný umožniť zhotoviteľovi (iným osobám splnomocneným zhotoviteľom) prístup na stavenisko.</w:t>
      </w:r>
    </w:p>
    <w:p w:rsidR="0041262A" w:rsidRPr="000E56D6" w:rsidRDefault="0041262A" w:rsidP="0041262A">
      <w:pPr>
        <w:rPr>
          <w:lang w:val="sk-SK"/>
        </w:rPr>
      </w:pPr>
    </w:p>
    <w:p w:rsidR="0041262A" w:rsidRPr="000E56D6" w:rsidRDefault="00135E63" w:rsidP="0041262A">
      <w:pPr>
        <w:rPr>
          <w:lang w:val="sk-SK"/>
        </w:rPr>
      </w:pPr>
      <w:r>
        <w:rPr>
          <w:lang w:val="sk-SK"/>
        </w:rPr>
        <w:t>6</w:t>
      </w:r>
      <w:r w:rsidR="0041262A" w:rsidRPr="000E56D6">
        <w:rPr>
          <w:lang w:val="sk-SK"/>
        </w:rPr>
        <w:t xml:space="preserve">.3. Ak je na vykonanie diela nutná ďalšia súčinnosť objednávateľa, určí mu zhotoviteľ primeranú lehotu na jej poskytnutie. Objednávateľ sa zaväzuje zhotoviteľovi takú súčinnosť poskytnúť. Ak uplynie lehota na poskytnutie súčinnosti márne, má zhotoviteľ právo si zabezpečiť náhradné plnenie na náklady objednávateľa. </w:t>
      </w:r>
    </w:p>
    <w:p w:rsidR="0041262A" w:rsidRPr="000E56D6" w:rsidRDefault="0041262A" w:rsidP="0041262A">
      <w:pPr>
        <w:rPr>
          <w:lang w:val="sk-SK"/>
        </w:rPr>
      </w:pPr>
    </w:p>
    <w:p w:rsidR="0041262A" w:rsidRPr="000E56D6" w:rsidRDefault="00135E63" w:rsidP="0041262A">
      <w:pPr>
        <w:rPr>
          <w:lang w:val="sk-SK"/>
        </w:rPr>
      </w:pPr>
      <w:r>
        <w:rPr>
          <w:lang w:val="sk-SK"/>
        </w:rPr>
        <w:t>6</w:t>
      </w:r>
      <w:r w:rsidR="0041262A" w:rsidRPr="000E56D6">
        <w:rPr>
          <w:lang w:val="sk-SK"/>
        </w:rPr>
        <w:t xml:space="preserve">.4. Zhotoviteľ môže poveriť vykonávaním diela alebo jeho časti tretiu osobu. Pri vykonávaní diela alebo jeho časti treťou osobou nesie zhotoviteľ zodpovednosť, ako by dielo vykonával sám. </w:t>
      </w:r>
    </w:p>
    <w:p w:rsidR="0041262A" w:rsidRPr="00CC72D3" w:rsidRDefault="0041262A" w:rsidP="0041262A">
      <w:pPr>
        <w:rPr>
          <w:b/>
          <w:lang w:val="sk-SK"/>
        </w:rPr>
      </w:pPr>
    </w:p>
    <w:p w:rsidR="0041262A" w:rsidRPr="000E56D6" w:rsidRDefault="00135E63" w:rsidP="0041262A">
      <w:pPr>
        <w:rPr>
          <w:lang w:val="sk-SK"/>
        </w:rPr>
      </w:pPr>
      <w:r>
        <w:rPr>
          <w:b/>
          <w:lang w:val="sk-SK"/>
        </w:rPr>
        <w:t>7</w:t>
      </w:r>
      <w:r w:rsidR="0041262A" w:rsidRPr="00CC72D3">
        <w:rPr>
          <w:b/>
          <w:lang w:val="sk-SK"/>
        </w:rPr>
        <w:t>. ZMENY DIELA V PRIEBEHU JEHO VYKONÁVANIA</w:t>
      </w:r>
    </w:p>
    <w:p w:rsidR="0041262A" w:rsidRPr="000E56D6" w:rsidRDefault="0041262A" w:rsidP="0041262A">
      <w:pPr>
        <w:rPr>
          <w:lang w:val="sk-SK"/>
        </w:rPr>
      </w:pPr>
    </w:p>
    <w:p w:rsidR="0041262A" w:rsidRPr="000E56D6" w:rsidRDefault="00135E63" w:rsidP="0041262A">
      <w:pPr>
        <w:rPr>
          <w:lang w:val="sk-SK"/>
        </w:rPr>
      </w:pPr>
      <w:r>
        <w:rPr>
          <w:lang w:val="sk-SK"/>
        </w:rPr>
        <w:t>7</w:t>
      </w:r>
      <w:r w:rsidR="0041262A" w:rsidRPr="000E56D6">
        <w:rPr>
          <w:lang w:val="sk-SK"/>
        </w:rPr>
        <w:t>.1. K vykonaniu prác, ktoré nie sú zjav</w:t>
      </w:r>
      <w:r w:rsidR="0041262A">
        <w:rPr>
          <w:lang w:val="sk-SK"/>
        </w:rPr>
        <w:t>ne predmetom tejto zmluvy (práce naviac</w:t>
      </w:r>
      <w:r w:rsidR="0041262A" w:rsidRPr="000E56D6">
        <w:rPr>
          <w:lang w:val="sk-SK"/>
        </w:rPr>
        <w:t>), môže dôjsť iba na základe uzavretia písomnéh</w:t>
      </w:r>
      <w:r>
        <w:rPr>
          <w:lang w:val="sk-SK"/>
        </w:rPr>
        <w:t>o dodatku k tejto zmluve (čl. 14</w:t>
      </w:r>
      <w:r w:rsidR="0041262A" w:rsidRPr="000E56D6">
        <w:rPr>
          <w:lang w:val="sk-SK"/>
        </w:rPr>
        <w:t>.4).</w:t>
      </w:r>
    </w:p>
    <w:p w:rsidR="0041262A" w:rsidRPr="000E56D6" w:rsidRDefault="0041262A" w:rsidP="0041262A">
      <w:pPr>
        <w:rPr>
          <w:lang w:val="sk-SK"/>
        </w:rPr>
      </w:pPr>
    </w:p>
    <w:p w:rsidR="0041262A" w:rsidRPr="000E56D6" w:rsidRDefault="00135E63" w:rsidP="0041262A">
      <w:pPr>
        <w:rPr>
          <w:lang w:val="sk-SK"/>
        </w:rPr>
      </w:pPr>
      <w:r>
        <w:rPr>
          <w:lang w:val="sk-SK"/>
        </w:rPr>
        <w:t>7</w:t>
      </w:r>
      <w:r w:rsidR="0041262A" w:rsidRPr="000E56D6">
        <w:rPr>
          <w:lang w:val="sk-SK"/>
        </w:rPr>
        <w:t>.2. V prípade akejkoľvek zmeny rozsahu diela oproti tejto zmluve, vrátane zámeny jednotlivých materiálov, komponentov, hmôt a výrobkov oproti tejto zmluve, budú na ocenenie týchto zmien použité jednotkové ceny z ponuky zhotoviteľa, ktoré tvoria prílohu č. 4 a neoddeliteľnú súčasť tejto zmluvy (ďalej len „</w:t>
      </w:r>
      <w:r w:rsidR="0041262A" w:rsidRPr="00CC72D3">
        <w:rPr>
          <w:b/>
          <w:lang w:val="sk-SK"/>
        </w:rPr>
        <w:t>ponuka zhotoviteľa</w:t>
      </w:r>
      <w:r w:rsidR="0041262A" w:rsidRPr="000E56D6">
        <w:rPr>
          <w:lang w:val="sk-SK"/>
        </w:rPr>
        <w:t>“). Pre ocenenie zmien, ktoré nie sú uvedené v ponuke zhotoviteľa, bude slúžiť aktuálny RTS cenník použitý na tvorbu ponuky zhotoviteľa.</w:t>
      </w:r>
    </w:p>
    <w:p w:rsidR="0041262A" w:rsidRPr="000E56D6" w:rsidRDefault="0041262A" w:rsidP="0041262A">
      <w:pPr>
        <w:rPr>
          <w:lang w:val="sk-SK"/>
        </w:rPr>
      </w:pPr>
    </w:p>
    <w:p w:rsidR="0041262A" w:rsidRPr="000E56D6" w:rsidRDefault="00135E63" w:rsidP="0041262A">
      <w:pPr>
        <w:rPr>
          <w:lang w:val="sk-SK"/>
        </w:rPr>
      </w:pPr>
      <w:r>
        <w:rPr>
          <w:lang w:val="sk-SK"/>
        </w:rPr>
        <w:t>7</w:t>
      </w:r>
      <w:r w:rsidR="0041262A" w:rsidRPr="000E56D6">
        <w:rPr>
          <w:lang w:val="sk-SK"/>
        </w:rPr>
        <w:t xml:space="preserve">.3. V prípade vypustenia niektorých prác či dodávok materiálu z realizácie diela budú tieto vyčíslené podľa ponuky zhotoviteľa, pričom zodpovedajúcim spôsobom dôjde k </w:t>
      </w:r>
      <w:r>
        <w:rPr>
          <w:lang w:val="sk-SK"/>
        </w:rPr>
        <w:t>poníženiu ceny diela podľa čl. 8</w:t>
      </w:r>
      <w:r w:rsidR="0041262A" w:rsidRPr="000E56D6">
        <w:rPr>
          <w:lang w:val="sk-SK"/>
        </w:rPr>
        <w:t>.1 tejto zmluvy.</w:t>
      </w:r>
    </w:p>
    <w:p w:rsidR="0041262A" w:rsidRPr="000E56D6" w:rsidRDefault="0041262A" w:rsidP="0041262A">
      <w:pPr>
        <w:rPr>
          <w:lang w:val="sk-SK"/>
        </w:rPr>
      </w:pPr>
    </w:p>
    <w:p w:rsidR="0041262A" w:rsidRPr="000E56D6" w:rsidRDefault="0041262A" w:rsidP="0041262A">
      <w:pPr>
        <w:rPr>
          <w:lang w:val="sk-SK"/>
        </w:rPr>
      </w:pPr>
      <w:r w:rsidRPr="000E56D6">
        <w:rPr>
          <w:lang w:val="sk-SK"/>
        </w:rPr>
        <w:tab/>
      </w:r>
    </w:p>
    <w:p w:rsidR="0041262A" w:rsidRPr="0024403A" w:rsidRDefault="00135E63" w:rsidP="0041262A">
      <w:pPr>
        <w:rPr>
          <w:b/>
          <w:lang w:val="sk-SK"/>
        </w:rPr>
      </w:pPr>
      <w:r>
        <w:rPr>
          <w:b/>
          <w:lang w:val="sk-SK"/>
        </w:rPr>
        <w:t>8</w:t>
      </w:r>
      <w:r w:rsidR="0041262A" w:rsidRPr="0024403A">
        <w:rPr>
          <w:b/>
          <w:lang w:val="sk-SK"/>
        </w:rPr>
        <w:t>. CENA DIELA A PLATOBNÉ PODMIENKY</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 xml:space="preserve">.1. Cena diela podľa tejto zmluvy predstavuje </w:t>
      </w:r>
      <w:r w:rsidR="0041262A" w:rsidRPr="0024403A">
        <w:rPr>
          <w:highlight w:val="lightGray"/>
          <w:lang w:val="sk-SK"/>
        </w:rPr>
        <w:t>_________</w:t>
      </w:r>
      <w:r w:rsidR="0041262A" w:rsidRPr="000E56D6">
        <w:rPr>
          <w:lang w:val="sk-SK"/>
        </w:rPr>
        <w:t xml:space="preserve">,- € (slovom: </w:t>
      </w:r>
      <w:r w:rsidR="0041262A" w:rsidRPr="0024403A">
        <w:rPr>
          <w:highlight w:val="lightGray"/>
          <w:lang w:val="sk-SK"/>
        </w:rPr>
        <w:t>_________ )</w:t>
      </w:r>
      <w:r w:rsidR="0041262A" w:rsidRPr="000E56D6">
        <w:rPr>
          <w:lang w:val="sk-SK"/>
        </w:rPr>
        <w:t xml:space="preserve"> bez dane z pridanej hodnoty (ďalej len „</w:t>
      </w:r>
      <w:r w:rsidR="0041262A" w:rsidRPr="0024403A">
        <w:rPr>
          <w:b/>
          <w:lang w:val="sk-SK"/>
        </w:rPr>
        <w:t>DPH</w:t>
      </w:r>
      <w:r w:rsidR="0041262A" w:rsidRPr="000E56D6">
        <w:rPr>
          <w:lang w:val="sk-SK"/>
        </w:rPr>
        <w:t>“). Cena diela podľa tejto zmluvy nebola stranami dohodnutá ako cena stanovená na základe rozpočtu.</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 xml:space="preserve">.2. Do </w:t>
      </w:r>
      <w:r w:rsidR="0041262A" w:rsidRPr="0024403A">
        <w:rPr>
          <w:highlight w:val="lightGray"/>
          <w:lang w:val="sk-SK"/>
        </w:rPr>
        <w:t>_________</w:t>
      </w:r>
      <w:r w:rsidR="0041262A" w:rsidRPr="000E56D6">
        <w:rPr>
          <w:lang w:val="sk-SK"/>
        </w:rPr>
        <w:t xml:space="preserve"> dní od uzavretia tejto zmluvy uhradí objednávateľ zhotoviteľovi zálohu na cenu diela vo výške </w:t>
      </w:r>
      <w:r w:rsidR="0041262A" w:rsidRPr="0024403A">
        <w:rPr>
          <w:highlight w:val="lightGray"/>
          <w:lang w:val="sk-SK"/>
        </w:rPr>
        <w:t>_________</w:t>
      </w:r>
      <w:r w:rsidR="0041262A" w:rsidRPr="000E56D6">
        <w:rPr>
          <w:lang w:val="sk-SK"/>
        </w:rPr>
        <w:t xml:space="preserve">,- € (slovom: </w:t>
      </w:r>
      <w:r w:rsidR="0041262A" w:rsidRPr="0024403A">
        <w:rPr>
          <w:highlight w:val="lightGray"/>
          <w:lang w:val="sk-SK"/>
        </w:rPr>
        <w:t>_________</w:t>
      </w:r>
      <w:r w:rsidR="0041262A" w:rsidRPr="000E56D6">
        <w:rPr>
          <w:lang w:val="sk-SK"/>
        </w:rPr>
        <w:t xml:space="preserve"> ) bez DPH. Uhradená záloha bude započítaná na čiastočné platby ceny diela patriace zhotoviteľovi podľa čl. 9.3 tejto zmluvy.</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.3. Úhrada ceny diela bude objednávateľom uskutočňovaná postupne na základe čiastočného plnenia zhotoviteľa pri realizácii diela. Zo strany zhotoviteľa tak bude vykonávaná postupná mesačná fakturácia v sumách zodpoved</w:t>
      </w:r>
      <w:r w:rsidR="0041262A">
        <w:rPr>
          <w:lang w:val="sk-SK"/>
        </w:rPr>
        <w:t>ajúcich časti plnenia vykonaného</w:t>
      </w:r>
      <w:r w:rsidR="0041262A" w:rsidRPr="000E56D6">
        <w:rPr>
          <w:lang w:val="sk-SK"/>
        </w:rPr>
        <w:t xml:space="preserve"> zhotoviteľom v príslušnom</w:t>
      </w:r>
      <w:r w:rsidR="0041262A">
        <w:rPr>
          <w:lang w:val="sk-SK"/>
        </w:rPr>
        <w:t xml:space="preserve"> kalendárnom mesiaci a zisteného</w:t>
      </w:r>
      <w:r w:rsidR="0041262A" w:rsidRPr="000E56D6">
        <w:rPr>
          <w:lang w:val="sk-SK"/>
        </w:rPr>
        <w:t xml:space="preserve"> k poslednému dňu tohto mesiaca stavebným dozorom. Tento deň sa považuje za deň zdaniteľného plnenia. Súčasťou každej faktúry – daňového dokladu</w:t>
      </w:r>
      <w:r w:rsidR="0041262A">
        <w:rPr>
          <w:lang w:val="sk-SK"/>
        </w:rPr>
        <w:t xml:space="preserve"> -</w:t>
      </w:r>
      <w:r w:rsidR="0041262A" w:rsidRPr="000E56D6">
        <w:rPr>
          <w:lang w:val="sk-SK"/>
        </w:rPr>
        <w:t xml:space="preserve"> vystavenej zhotoviteľom bude súpis plnenia zhotoviteľa vykonaného v príslušnom </w:t>
      </w:r>
      <w:r w:rsidR="0041262A" w:rsidRPr="000E56D6">
        <w:rPr>
          <w:lang w:val="sk-SK"/>
        </w:rPr>
        <w:lastRenderedPageBreak/>
        <w:t>kalendárnom mesiaci, pričom tento súpis musí byť potvrdený zo strany technického dozoru objednávateľa.</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 xml:space="preserve">.4. Splatnosť faktúry – daňového dokladu vystaveného v súlade s čl. 9.3 tejto zmluvy bude </w:t>
      </w:r>
      <w:r w:rsidR="0041262A" w:rsidRPr="0024403A">
        <w:rPr>
          <w:highlight w:val="lightGray"/>
          <w:lang w:val="sk-SK"/>
        </w:rPr>
        <w:t>_________</w:t>
      </w:r>
      <w:r w:rsidR="0041262A" w:rsidRPr="000E56D6">
        <w:rPr>
          <w:lang w:val="sk-SK"/>
        </w:rPr>
        <w:t xml:space="preserve"> od jeho doručenia objednávateľovi.</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 xml:space="preserve">.5. Objednávateľ je oprávnený odložiť splatnosť úhrady ceny diela podľa tejto zmluvy vo výške </w:t>
      </w:r>
      <w:r w:rsidR="0041262A" w:rsidRPr="0024403A">
        <w:rPr>
          <w:highlight w:val="lightGray"/>
          <w:lang w:val="sk-SK"/>
        </w:rPr>
        <w:t>_________</w:t>
      </w:r>
      <w:r w:rsidR="0041262A" w:rsidRPr="000E56D6">
        <w:rPr>
          <w:lang w:val="sk-SK"/>
        </w:rPr>
        <w:t xml:space="preserve"> % (</w:t>
      </w:r>
      <w:r w:rsidR="0041262A" w:rsidRPr="0024403A">
        <w:rPr>
          <w:highlight w:val="lightGray"/>
          <w:lang w:val="sk-SK"/>
        </w:rPr>
        <w:t>_________</w:t>
      </w:r>
      <w:r w:rsidR="0041262A" w:rsidRPr="000E56D6">
        <w:rPr>
          <w:lang w:val="sk-SK"/>
        </w:rPr>
        <w:t xml:space="preserve"> percent), teda zo súm účtovaných faktúrou – daňovým dokladom zhotoviteľom podľa čl. 9.3 tejto zmluvy, a to vrátane čiastky hradenej ako záloha na cenu diela. Takto odložená časť úhrady ceny diela bude tzv. zádržným, (ďalej len „</w:t>
      </w:r>
      <w:r w:rsidR="0041262A" w:rsidRPr="0024403A">
        <w:rPr>
          <w:b/>
          <w:lang w:val="sk-SK"/>
        </w:rPr>
        <w:t>suma zádržného</w:t>
      </w:r>
      <w:r w:rsidR="0041262A" w:rsidRPr="000E56D6">
        <w:rPr>
          <w:lang w:val="sk-SK"/>
        </w:rPr>
        <w:t>“), a to za účelom zaistenia odstránenia prípadných vád a nedorobkov, ktoré na diele budú alebo sa vyskytnú po jeho odovzdaní, pričom:</w:t>
      </w:r>
    </w:p>
    <w:p w:rsidR="0041262A" w:rsidRPr="000E56D6" w:rsidRDefault="0041262A" w:rsidP="0041262A">
      <w:pPr>
        <w:rPr>
          <w:lang w:val="sk-SK"/>
        </w:rPr>
      </w:pPr>
    </w:p>
    <w:p w:rsidR="0041262A" w:rsidRPr="000E56D6" w:rsidRDefault="00135E63" w:rsidP="0041262A">
      <w:pPr>
        <w:ind w:left="720"/>
        <w:rPr>
          <w:lang w:val="sk-SK"/>
        </w:rPr>
      </w:pPr>
      <w:r>
        <w:rPr>
          <w:lang w:val="sk-SK"/>
        </w:rPr>
        <w:t>8</w:t>
      </w:r>
      <w:r w:rsidR="0041262A" w:rsidRPr="000E56D6">
        <w:rPr>
          <w:lang w:val="sk-SK"/>
        </w:rPr>
        <w:t xml:space="preserve">.5.1. </w:t>
      </w:r>
      <w:r w:rsidR="0041262A" w:rsidRPr="0024403A">
        <w:rPr>
          <w:highlight w:val="lightGray"/>
          <w:lang w:val="sk-SK"/>
        </w:rPr>
        <w:t>_________</w:t>
      </w:r>
      <w:r w:rsidR="0041262A" w:rsidRPr="000E56D6">
        <w:rPr>
          <w:lang w:val="sk-SK"/>
        </w:rPr>
        <w:t xml:space="preserve"> % (</w:t>
      </w:r>
      <w:r w:rsidR="0041262A" w:rsidRPr="0024403A">
        <w:rPr>
          <w:highlight w:val="lightGray"/>
          <w:lang w:val="sk-SK"/>
        </w:rPr>
        <w:t>_________</w:t>
      </w:r>
      <w:r w:rsidR="0041262A" w:rsidRPr="000E56D6">
        <w:rPr>
          <w:lang w:val="sk-SK"/>
        </w:rPr>
        <w:t xml:space="preserve"> percent) zo sumy zádržného bude zhotoviteľovi uhradené do tridsiatich (30) dní po odstránení prípadných vád a nedorobkov budovy (zložky diela spočívajúcej vo výstavbe budovy) uvedených v odovzdávacom protokole podľa čl. 10.1 tejto zmluvy;</w:t>
      </w:r>
    </w:p>
    <w:p w:rsidR="0041262A" w:rsidRPr="000E56D6" w:rsidRDefault="0041262A" w:rsidP="0041262A">
      <w:pPr>
        <w:rPr>
          <w:lang w:val="sk-SK"/>
        </w:rPr>
      </w:pPr>
    </w:p>
    <w:p w:rsidR="0041262A" w:rsidRPr="000E56D6" w:rsidRDefault="00135E63" w:rsidP="0041262A">
      <w:pPr>
        <w:ind w:left="720"/>
        <w:rPr>
          <w:lang w:val="sk-SK"/>
        </w:rPr>
      </w:pPr>
      <w:r>
        <w:rPr>
          <w:lang w:val="sk-SK"/>
        </w:rPr>
        <w:t>8</w:t>
      </w:r>
      <w:r w:rsidR="0041262A" w:rsidRPr="000E56D6">
        <w:rPr>
          <w:lang w:val="sk-SK"/>
        </w:rPr>
        <w:t xml:space="preserve">.5.2. zvyšných </w:t>
      </w:r>
      <w:r w:rsidR="0041262A" w:rsidRPr="0024403A">
        <w:rPr>
          <w:highlight w:val="lightGray"/>
          <w:lang w:val="sk-SK"/>
        </w:rPr>
        <w:t>_________</w:t>
      </w:r>
      <w:r w:rsidR="0041262A" w:rsidRPr="000E56D6">
        <w:rPr>
          <w:lang w:val="sk-SK"/>
        </w:rPr>
        <w:t xml:space="preserve"> % (</w:t>
      </w:r>
      <w:r w:rsidR="0041262A" w:rsidRPr="0024403A">
        <w:rPr>
          <w:highlight w:val="lightGray"/>
          <w:lang w:val="sk-SK"/>
        </w:rPr>
        <w:t>_________</w:t>
      </w:r>
      <w:r w:rsidR="0041262A" w:rsidRPr="000E56D6">
        <w:rPr>
          <w:lang w:val="sk-SK"/>
        </w:rPr>
        <w:t xml:space="preserve"> percent) zo sumy zádržného bude zhotoviteľovi uhradených do tridsiatich (30) dní od skončenia behu záručnej doby podľa čl. 11.1 tejto zmluvy, ak nebude k tomuto dátumu mať dielo vady ani nedorobky, ktoré by inak bránili prevzatiu diela objednávateľom .</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.6. Daňový doklad vystavený zhotoviteľom musí m</w:t>
      </w:r>
      <w:r w:rsidR="005819E9">
        <w:rPr>
          <w:lang w:val="sk-SK"/>
        </w:rPr>
        <w:t>ať náležitosti podľa zákona č</w:t>
      </w:r>
      <w:r w:rsidR="0041262A" w:rsidRPr="0024403A">
        <w:rPr>
          <w:lang w:val="sk-SK"/>
        </w:rPr>
        <w:t>. 222/2004 Z. z.  o dani z pridanej hodnoty v znení neskorších predpisov.</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 xml:space="preserve">.7. Všetky platby na cenu diela, vrátane platby zálohy na cenu diela, sú splatné bezhotovostne na účet zhotoviteľa č. </w:t>
      </w:r>
      <w:r w:rsidR="0041262A" w:rsidRPr="0024403A">
        <w:rPr>
          <w:highlight w:val="lightGray"/>
          <w:lang w:val="sk-SK"/>
        </w:rPr>
        <w:t>_________</w:t>
      </w:r>
      <w:r w:rsidR="0041262A" w:rsidRPr="000E56D6">
        <w:rPr>
          <w:lang w:val="sk-SK"/>
        </w:rPr>
        <w:t xml:space="preserve"> vedený v spoločnosti </w:t>
      </w:r>
      <w:r w:rsidR="0041262A" w:rsidRPr="0024403A">
        <w:rPr>
          <w:highlight w:val="lightGray"/>
          <w:lang w:val="sk-SK"/>
        </w:rPr>
        <w:t>_________</w:t>
      </w:r>
      <w:r w:rsidR="0041262A" w:rsidRPr="000E56D6">
        <w:rPr>
          <w:lang w:val="sk-SK"/>
        </w:rPr>
        <w:t>.</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 xml:space="preserve">.8. Zhotoviteľ </w:t>
      </w:r>
      <w:r w:rsidR="0041262A" w:rsidRPr="0024403A">
        <w:rPr>
          <w:highlight w:val="lightGray"/>
          <w:lang w:val="sk-SK"/>
        </w:rPr>
        <w:t>_________</w:t>
      </w:r>
      <w:r w:rsidR="0041262A" w:rsidRPr="000E56D6">
        <w:rPr>
          <w:lang w:val="sk-SK"/>
        </w:rPr>
        <w:t xml:space="preserve"> platcom DPH, pričom DPH bude zmluvnými stranami platená v súlade so všeobecne záväznými právnymi predpismi.</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.9. Povinnosť objednávateľa hradiť peňažné záväzky voči zhotoviteľovi podľa tejto zmluvy je splnená okamihom pripísania príslušnej čiastky na účet zhotoviteľa.</w:t>
      </w:r>
    </w:p>
    <w:p w:rsidR="0041262A" w:rsidRPr="000E56D6" w:rsidRDefault="0041262A" w:rsidP="0041262A">
      <w:pPr>
        <w:rPr>
          <w:lang w:val="sk-SK"/>
        </w:rPr>
      </w:pPr>
    </w:p>
    <w:p w:rsidR="0041262A" w:rsidRPr="000E56D6" w:rsidRDefault="00135E63" w:rsidP="0041262A">
      <w:pPr>
        <w:rPr>
          <w:lang w:val="sk-SK"/>
        </w:rPr>
      </w:pPr>
      <w:r>
        <w:rPr>
          <w:lang w:val="sk-SK"/>
        </w:rPr>
        <w:t>8</w:t>
      </w:r>
      <w:r w:rsidR="0041262A" w:rsidRPr="000E56D6">
        <w:rPr>
          <w:lang w:val="sk-SK"/>
        </w:rPr>
        <w:t>.10. V prípade omeškania objednávateľa s platením peňažných záväzkov voči zhotoviteľovi z tejto zmluvy vzniká zhotoviteľovi právo na úrok z omeškania vo výške 0,05 % z dlžnej čiastky za každý deň omeškania. O dobu omeškania objednávateľa s platením peňažných záväzkov voči zhotoviteľovi z tejto zmluvy sa predlžujú lehoty pre zhotoviteľa sta</w:t>
      </w:r>
      <w:r w:rsidR="0041262A">
        <w:rPr>
          <w:lang w:val="sk-SK"/>
        </w:rPr>
        <w:t>novené v harmonograme výstavby.</w:t>
      </w:r>
    </w:p>
    <w:p w:rsidR="0041262A" w:rsidRPr="000E56D6" w:rsidRDefault="0041262A" w:rsidP="0041262A">
      <w:pPr>
        <w:rPr>
          <w:lang w:val="sk-SK"/>
        </w:rPr>
      </w:pPr>
    </w:p>
    <w:p w:rsidR="0041262A" w:rsidRPr="0024403A" w:rsidRDefault="00135E63" w:rsidP="0041262A">
      <w:pPr>
        <w:rPr>
          <w:b/>
          <w:lang w:val="sk-SK"/>
        </w:rPr>
      </w:pPr>
      <w:r>
        <w:rPr>
          <w:b/>
          <w:lang w:val="sk-SK"/>
        </w:rPr>
        <w:t>9</w:t>
      </w:r>
      <w:r w:rsidR="0041262A">
        <w:rPr>
          <w:b/>
          <w:lang w:val="sk-SK"/>
        </w:rPr>
        <w:t>. ODOVZDANIE NI</w:t>
      </w:r>
      <w:r w:rsidR="0041262A" w:rsidRPr="0024403A">
        <w:rPr>
          <w:b/>
          <w:lang w:val="sk-SK"/>
        </w:rPr>
        <w:t>DIELA</w:t>
      </w:r>
    </w:p>
    <w:p w:rsidR="0041262A" w:rsidRPr="000E56D6" w:rsidRDefault="0041262A" w:rsidP="0041262A">
      <w:pPr>
        <w:rPr>
          <w:lang w:val="sk-SK"/>
        </w:rPr>
      </w:pPr>
    </w:p>
    <w:p w:rsidR="0041262A" w:rsidRPr="000E56D6" w:rsidRDefault="00135E63" w:rsidP="0041262A">
      <w:pPr>
        <w:rPr>
          <w:lang w:val="sk-SK"/>
        </w:rPr>
      </w:pPr>
      <w:r>
        <w:rPr>
          <w:lang w:val="sk-SK"/>
        </w:rPr>
        <w:t>9</w:t>
      </w:r>
      <w:r w:rsidR="0041262A" w:rsidRPr="000E56D6">
        <w:rPr>
          <w:lang w:val="sk-SK"/>
        </w:rPr>
        <w:t xml:space="preserve">.1. O odovzdaní každej dokončenej zložky diela spíšu zmluvné strany na písomnú výzvu zhotoviteľa odovzdávací protokol, a to v lehote stanovenej v tejto výzve, ktorá však nebude kratšia ako </w:t>
      </w:r>
      <w:r w:rsidR="0041262A" w:rsidRPr="0024403A">
        <w:rPr>
          <w:highlight w:val="lightGray"/>
          <w:lang w:val="sk-SK"/>
        </w:rPr>
        <w:t>_________</w:t>
      </w:r>
      <w:r w:rsidR="0041262A" w:rsidRPr="000E56D6">
        <w:rPr>
          <w:lang w:val="sk-SK"/>
        </w:rPr>
        <w:t xml:space="preserve"> dní. Objednávateľ je povinný poskytnúť zhotoviteľovi súčinnosť na odovzdanie každej dokončenej zložky diela. V odovzdávacom protokole sa vždy uvedie najmä súpis vykonaných prác, odovzdaných dokladov, prípadné odchýlky od dokumentácie pre vykonávanie stavby a ich dôvody a súpis prípadných drobných vád a nedorobkov odovzdávanej zložky diela. Pokiaľ zložka diela v čase jej odovzdania a prevzatia vykazuje vady alebo nedorobky brániace používaniu takej zložky diela, je objednávateľ oprávnený odmietnuť prevziať takú zložku diela, a to až do odstránenia týchto vád a nedorobkov zhotoviteľom.</w:t>
      </w:r>
    </w:p>
    <w:p w:rsidR="0041262A" w:rsidRPr="000E56D6" w:rsidRDefault="0041262A" w:rsidP="0041262A">
      <w:pPr>
        <w:rPr>
          <w:lang w:val="sk-SK"/>
        </w:rPr>
      </w:pPr>
    </w:p>
    <w:p w:rsidR="0041262A" w:rsidRPr="000E56D6" w:rsidRDefault="000F7282" w:rsidP="0041262A">
      <w:pPr>
        <w:rPr>
          <w:lang w:val="sk-SK"/>
        </w:rPr>
      </w:pPr>
      <w:r>
        <w:rPr>
          <w:lang w:val="sk-SK"/>
        </w:rPr>
        <w:t>8</w:t>
      </w:r>
      <w:r w:rsidR="0041262A" w:rsidRPr="000E56D6">
        <w:rPr>
          <w:lang w:val="sk-SK"/>
        </w:rPr>
        <w:t xml:space="preserve">.2. Ak nebude dohodnuté inak, drobné vady a nedorobky odovzdané zložky diela je zhotoviteľ povinný vždy odstrániť, a to najneskôr do </w:t>
      </w:r>
      <w:r w:rsidR="0041262A" w:rsidRPr="00142C02">
        <w:rPr>
          <w:highlight w:val="lightGray"/>
          <w:lang w:val="sk-SK"/>
        </w:rPr>
        <w:t>_________</w:t>
      </w:r>
      <w:r w:rsidR="0041262A" w:rsidRPr="000E56D6">
        <w:rPr>
          <w:lang w:val="sk-SK"/>
        </w:rPr>
        <w:t xml:space="preserve"> dní od ich spísania v rámci odovzdávacieho protokolu.</w:t>
      </w:r>
    </w:p>
    <w:p w:rsidR="0041262A" w:rsidRPr="000E56D6" w:rsidRDefault="0041262A" w:rsidP="0041262A">
      <w:pPr>
        <w:rPr>
          <w:lang w:val="sk-SK"/>
        </w:rPr>
      </w:pPr>
    </w:p>
    <w:p w:rsidR="0041262A" w:rsidRPr="000E56D6" w:rsidRDefault="000F7282" w:rsidP="0041262A">
      <w:pPr>
        <w:rPr>
          <w:lang w:val="sk-SK"/>
        </w:rPr>
      </w:pPr>
      <w:r>
        <w:rPr>
          <w:lang w:val="sk-SK"/>
        </w:rPr>
        <w:t>8</w:t>
      </w:r>
      <w:r w:rsidR="0041262A" w:rsidRPr="000E56D6">
        <w:rPr>
          <w:lang w:val="sk-SK"/>
        </w:rPr>
        <w:t>.3. Dielo je vykonané okamihom, kedy je celé dielo dokončené a všetky jeho zložky sú prev</w:t>
      </w:r>
      <w:r>
        <w:rPr>
          <w:lang w:val="sk-SK"/>
        </w:rPr>
        <w:t>zaté objednávateľom podľa čl. 9</w:t>
      </w:r>
      <w:r w:rsidR="0041262A" w:rsidRPr="000E56D6">
        <w:rPr>
          <w:lang w:val="sk-SK"/>
        </w:rPr>
        <w:t>.1 tejto zmluvy. Týmto nie sú dotknuté u</w:t>
      </w:r>
      <w:r>
        <w:rPr>
          <w:lang w:val="sk-SK"/>
        </w:rPr>
        <w:t>stanovenia čl. 10</w:t>
      </w:r>
      <w:r w:rsidR="0041262A">
        <w:rPr>
          <w:lang w:val="sk-SK"/>
        </w:rPr>
        <w:t xml:space="preserve"> tejto zmluvy.</w:t>
      </w:r>
    </w:p>
    <w:p w:rsidR="0041262A" w:rsidRPr="000E56D6" w:rsidRDefault="0041262A" w:rsidP="0041262A">
      <w:pPr>
        <w:rPr>
          <w:lang w:val="sk-SK"/>
        </w:rPr>
      </w:pPr>
    </w:p>
    <w:p w:rsidR="0041262A" w:rsidRPr="00142C02" w:rsidRDefault="00CF26A2" w:rsidP="0041262A">
      <w:pPr>
        <w:rPr>
          <w:b/>
          <w:lang w:val="sk-SK"/>
        </w:rPr>
      </w:pPr>
      <w:r>
        <w:rPr>
          <w:b/>
          <w:lang w:val="sk-SK"/>
        </w:rPr>
        <w:t>10</w:t>
      </w:r>
      <w:r w:rsidR="0041262A" w:rsidRPr="00142C02">
        <w:rPr>
          <w:b/>
          <w:lang w:val="sk-SK"/>
        </w:rPr>
        <w:t>. PRÁVA Z VADNÉHO PLNENIA</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 xml:space="preserve">.1. Práva a povinnosti zmluvných strán ohľadom práv z </w:t>
      </w:r>
      <w:proofErr w:type="spellStart"/>
      <w:r w:rsidR="0041262A" w:rsidRPr="000E56D6">
        <w:rPr>
          <w:lang w:val="sk-SK"/>
        </w:rPr>
        <w:t>vadného</w:t>
      </w:r>
      <w:proofErr w:type="spellEnd"/>
      <w:r w:rsidR="0041262A" w:rsidRPr="000E56D6">
        <w:rPr>
          <w:lang w:val="sk-SK"/>
        </w:rPr>
        <w:t xml:space="preserve"> plnenia sa riadia príslušnými všeobecn</w:t>
      </w:r>
      <w:r w:rsidR="0041262A">
        <w:rPr>
          <w:lang w:val="sk-SK"/>
        </w:rPr>
        <w:t xml:space="preserve">e záväznými právnymi predpismi </w:t>
      </w:r>
      <w:r w:rsidR="0041262A" w:rsidRPr="000E56D6">
        <w:rPr>
          <w:lang w:val="sk-SK"/>
        </w:rPr>
        <w:t>najmä ustanoveniami</w:t>
      </w:r>
      <w:r w:rsidR="0041262A">
        <w:rPr>
          <w:lang w:val="sk-SK"/>
        </w:rPr>
        <w:t xml:space="preserve"> občianskeho zákonníka a zákona o ochrane spotrebiteľa č. 250/2007 </w:t>
      </w:r>
      <w:proofErr w:type="spellStart"/>
      <w:r w:rsidR="0041262A">
        <w:rPr>
          <w:lang w:val="sk-SK"/>
        </w:rPr>
        <w:t>Z.z</w:t>
      </w:r>
      <w:proofErr w:type="spellEnd"/>
      <w:r w:rsidR="0041262A">
        <w:rPr>
          <w:lang w:val="sk-SK"/>
        </w:rPr>
        <w:t xml:space="preserve">. v znení neskorších predpisov. </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.2. Zhotoviteľ zodpovedá objednávateľovi, že dielo pri prevzatí nemá vady. Najmä zhotoviteľ zodpovedá objednávateľovi, že dielo:</w:t>
      </w:r>
    </w:p>
    <w:p w:rsidR="0041262A" w:rsidRPr="000E56D6" w:rsidRDefault="0041262A" w:rsidP="0041262A">
      <w:pPr>
        <w:rPr>
          <w:lang w:val="sk-SK"/>
        </w:rPr>
      </w:pPr>
    </w:p>
    <w:p w:rsidR="0041262A" w:rsidRPr="000E56D6" w:rsidRDefault="00CF26A2" w:rsidP="0041262A">
      <w:pPr>
        <w:ind w:left="720"/>
        <w:rPr>
          <w:lang w:val="sk-SK"/>
        </w:rPr>
      </w:pPr>
      <w:r>
        <w:rPr>
          <w:lang w:val="sk-SK"/>
        </w:rPr>
        <w:t>10</w:t>
      </w:r>
      <w:r w:rsidR="0041262A" w:rsidRPr="000E56D6">
        <w:rPr>
          <w:lang w:val="sk-SK"/>
        </w:rPr>
        <w:t xml:space="preserve">.2.1. zodpovedá dohodnutému popisu, druhu a množstvu, ako aj akosti, funkčnosti, kompatibilite, </w:t>
      </w:r>
      <w:proofErr w:type="spellStart"/>
      <w:r w:rsidR="0041262A" w:rsidRPr="000E56D6">
        <w:rPr>
          <w:lang w:val="sk-SK"/>
        </w:rPr>
        <w:t>interoperabilite</w:t>
      </w:r>
      <w:proofErr w:type="spellEnd"/>
      <w:r w:rsidR="0041262A" w:rsidRPr="000E56D6">
        <w:rPr>
          <w:lang w:val="sk-SK"/>
        </w:rPr>
        <w:t xml:space="preserve"> a iným dohodnutým vlastnostiam,</w:t>
      </w:r>
    </w:p>
    <w:p w:rsidR="0041262A" w:rsidRPr="000E56D6" w:rsidRDefault="0041262A" w:rsidP="0041262A">
      <w:pPr>
        <w:rPr>
          <w:lang w:val="sk-SK"/>
        </w:rPr>
      </w:pPr>
    </w:p>
    <w:p w:rsidR="0041262A" w:rsidRPr="000E56D6" w:rsidRDefault="00CF26A2" w:rsidP="0041262A">
      <w:pPr>
        <w:ind w:firstLine="720"/>
        <w:rPr>
          <w:lang w:val="sk-SK"/>
        </w:rPr>
      </w:pPr>
      <w:r>
        <w:rPr>
          <w:lang w:val="sk-SK"/>
        </w:rPr>
        <w:t>10</w:t>
      </w:r>
      <w:r w:rsidR="0041262A" w:rsidRPr="000E56D6">
        <w:rPr>
          <w:lang w:val="sk-SK"/>
        </w:rPr>
        <w:t>.2.2. je vhodné na účel, na ktorý ho objednávateľ požaduje as ktorým zhotoviteľ súhlasil, a</w:t>
      </w:r>
    </w:p>
    <w:p w:rsidR="0041262A" w:rsidRPr="000E56D6" w:rsidRDefault="0041262A" w:rsidP="0041262A">
      <w:pPr>
        <w:rPr>
          <w:lang w:val="sk-SK"/>
        </w:rPr>
      </w:pPr>
    </w:p>
    <w:p w:rsidR="0041262A" w:rsidRPr="000E56D6" w:rsidRDefault="00CF26A2" w:rsidP="0041262A">
      <w:pPr>
        <w:ind w:left="720"/>
        <w:rPr>
          <w:lang w:val="sk-SK"/>
        </w:rPr>
      </w:pPr>
      <w:r>
        <w:rPr>
          <w:lang w:val="sk-SK"/>
        </w:rPr>
        <w:t>10</w:t>
      </w:r>
      <w:r w:rsidR="0041262A" w:rsidRPr="000E56D6">
        <w:rPr>
          <w:lang w:val="sk-SK"/>
        </w:rPr>
        <w:t>.2.3. je dodané s dohodnutým príslušenstvom a pokynmi na použitie, vrátane návodu na montáž alebo inštaláciu.</w:t>
      </w:r>
    </w:p>
    <w:p w:rsidR="0041262A" w:rsidRPr="000E56D6" w:rsidRDefault="0041262A" w:rsidP="0041262A">
      <w:pPr>
        <w:rPr>
          <w:lang w:val="sk-SK"/>
        </w:rPr>
      </w:pPr>
    </w:p>
    <w:p w:rsidR="0041262A" w:rsidRPr="000E56D6" w:rsidRDefault="0041262A" w:rsidP="0041262A">
      <w:pPr>
        <w:rPr>
          <w:lang w:val="sk-SK"/>
        </w:rPr>
      </w:pPr>
      <w:r w:rsidRPr="000E56D6">
        <w:rPr>
          <w:lang w:val="sk-SK"/>
        </w:rPr>
        <w:t>11.3. Zhotoviteľ zodpovedá objednávateľovi, že popri dohodnutých vlastnostiach:</w:t>
      </w:r>
    </w:p>
    <w:p w:rsidR="0041262A" w:rsidRPr="000E56D6" w:rsidRDefault="0041262A" w:rsidP="0041262A">
      <w:pPr>
        <w:rPr>
          <w:lang w:val="sk-SK"/>
        </w:rPr>
      </w:pPr>
    </w:p>
    <w:p w:rsidR="0041262A" w:rsidRPr="000E56D6" w:rsidRDefault="0041262A" w:rsidP="0041262A">
      <w:pPr>
        <w:ind w:left="720"/>
        <w:rPr>
          <w:lang w:val="sk-SK"/>
        </w:rPr>
      </w:pPr>
      <w:r w:rsidRPr="000E56D6">
        <w:rPr>
          <w:lang w:val="sk-SK"/>
        </w:rPr>
        <w:t>11.3.1. je dielo vhodné na účel, na ktorý sa dielo tohto druhu obvykle používa, aj s ohľadom na práva tretích osôb, právne predpisy, technické normy alebo kódexy správania dan</w:t>
      </w:r>
      <w:r>
        <w:rPr>
          <w:lang w:val="sk-SK"/>
        </w:rPr>
        <w:t>ého odvetvia, ak nie sú technické normy</w:t>
      </w:r>
      <w:r w:rsidRPr="000E56D6">
        <w:rPr>
          <w:lang w:val="sk-SK"/>
        </w:rPr>
        <w:t>,</w:t>
      </w:r>
    </w:p>
    <w:p w:rsidR="0041262A" w:rsidRPr="000E56D6" w:rsidRDefault="0041262A" w:rsidP="0041262A">
      <w:pPr>
        <w:rPr>
          <w:lang w:val="sk-SK"/>
        </w:rPr>
      </w:pPr>
    </w:p>
    <w:p w:rsidR="0041262A" w:rsidRPr="000E56D6" w:rsidRDefault="00CF26A2" w:rsidP="0041262A">
      <w:pPr>
        <w:ind w:left="720"/>
        <w:rPr>
          <w:lang w:val="sk-SK"/>
        </w:rPr>
      </w:pPr>
      <w:r>
        <w:rPr>
          <w:lang w:val="sk-SK"/>
        </w:rPr>
        <w:lastRenderedPageBreak/>
        <w:t>10</w:t>
      </w:r>
      <w:r w:rsidR="0041262A" w:rsidRPr="000E56D6">
        <w:rPr>
          <w:lang w:val="sk-SK"/>
        </w:rPr>
        <w:t>.3.2. dielo množstvom, akosťou a ďalšími vlastnosťami, vrátane životnosti, funkčnosti, kompatibility a bezpečnosti, zodpovedá obvyklým vlastnostiam diela toho istého druhu, ktoré môže objednávateľ rozumne očakávať, aj s ohľadom na verejné vyhlásenia urobené zhotoviteľom alebo inou osobou v tom istom zmluvnom reťazci, najmä reklamou alebo označením, ibaže zhotoviteľ preukáže, že si ho nebol vedomý, alebo že bolo v čase uzavretia tejto zmluvy upravené aspoň porovnateľným spôsobom, akým bolo urobené, alebo že na rozhodnutie objednávateľa nemohlo mať vplyv,</w:t>
      </w:r>
    </w:p>
    <w:p w:rsidR="0041262A" w:rsidRPr="000E56D6" w:rsidRDefault="0041262A" w:rsidP="0041262A">
      <w:pPr>
        <w:rPr>
          <w:lang w:val="sk-SK"/>
        </w:rPr>
      </w:pPr>
    </w:p>
    <w:p w:rsidR="0041262A" w:rsidRPr="000E56D6" w:rsidRDefault="00CF26A2" w:rsidP="0041262A">
      <w:pPr>
        <w:ind w:left="720"/>
        <w:rPr>
          <w:lang w:val="sk-SK"/>
        </w:rPr>
      </w:pPr>
      <w:r>
        <w:rPr>
          <w:lang w:val="sk-SK"/>
        </w:rPr>
        <w:t>10</w:t>
      </w:r>
      <w:r w:rsidR="0041262A" w:rsidRPr="000E56D6">
        <w:rPr>
          <w:lang w:val="sk-SK"/>
        </w:rPr>
        <w:t>.3.3. je dielo dodané s príslušenstvom, vrátane obalu, návodu na montáž a iných pokynov na použitie, ktoré môže objednávateľ rozumne očakávať, a</w:t>
      </w:r>
    </w:p>
    <w:p w:rsidR="0041262A" w:rsidRPr="000E56D6" w:rsidRDefault="0041262A" w:rsidP="0041262A">
      <w:pPr>
        <w:rPr>
          <w:lang w:val="sk-SK"/>
        </w:rPr>
      </w:pPr>
    </w:p>
    <w:p w:rsidR="0041262A" w:rsidRPr="000E56D6" w:rsidRDefault="00CF26A2" w:rsidP="0041262A">
      <w:pPr>
        <w:ind w:left="720"/>
        <w:rPr>
          <w:lang w:val="sk-SK"/>
        </w:rPr>
      </w:pPr>
      <w:r>
        <w:rPr>
          <w:lang w:val="sk-SK"/>
        </w:rPr>
        <w:t>10.</w:t>
      </w:r>
      <w:r w:rsidR="0041262A" w:rsidRPr="000E56D6">
        <w:rPr>
          <w:lang w:val="sk-SK"/>
        </w:rPr>
        <w:t>3.4. dielo zodpoved</w:t>
      </w:r>
      <w:r w:rsidR="0041262A">
        <w:rPr>
          <w:lang w:val="sk-SK"/>
        </w:rPr>
        <w:t>á akosťou alebo vykonaním vzorke</w:t>
      </w:r>
      <w:r w:rsidR="0041262A" w:rsidRPr="000E56D6">
        <w:rPr>
          <w:lang w:val="sk-SK"/>
        </w:rPr>
        <w:t xml:space="preserve"> alebo predlohe, ktoré zhotoviteľ objednávateľovi poskytol pred uzavretím tejto zmluvy.</w:t>
      </w:r>
    </w:p>
    <w:p w:rsidR="0041262A" w:rsidRPr="000E56D6" w:rsidRDefault="0041262A" w:rsidP="0041262A">
      <w:pPr>
        <w:rPr>
          <w:lang w:val="sk-SK"/>
        </w:rPr>
      </w:pPr>
    </w:p>
    <w:p w:rsidR="0041262A" w:rsidRPr="000E56D6" w:rsidRDefault="00CF26A2" w:rsidP="00CF26A2">
      <w:pPr>
        <w:rPr>
          <w:lang w:val="sk-SK"/>
        </w:rPr>
      </w:pPr>
      <w:r>
        <w:rPr>
          <w:lang w:val="sk-SK"/>
        </w:rPr>
        <w:t>10.4. Ustanovenie čl. 10</w:t>
      </w:r>
      <w:r w:rsidR="0041262A" w:rsidRPr="000E56D6">
        <w:rPr>
          <w:lang w:val="sk-SK"/>
        </w:rPr>
        <w:t>.3 tejto zmluvy sa nepoužije v prípade, že zhotoviteľ objednávateľa pred uzavretím tejto zmluvy osobitne upozornil, že sa niektorá vlastnosť diela líši a objednávateľ s tým pri uzatváraní tejto zmluvy výslovne súhlasil.</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.5. Chybou sú okrem iného aj nedorobky diela, ako aj dodanie vecí a materiálov inej akosti, druhu, či typu, než zodpovedá tejto zmluve. Za vadu sa považujú aj vady v dokladoch nutných na užívanie diela.</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.6. Zhotoviteľ sa zbaví povinnosti z vady diela, ak preukáže, že vadu spôsobila len chyba v stavebnej dokumentácii dodanej osobou, ktorú si objednávateľ zvolil, alebo len zlyhanie dozoru nad stavbou vykonávaného osobou, ktorú si objednávateľ zvolil.</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 xml:space="preserve">.7. Ak sa prejaví vada v priebehu dvoch (2) rokov od prevzatia diela, má sa za to, že dielo bolo </w:t>
      </w:r>
      <w:proofErr w:type="spellStart"/>
      <w:r w:rsidR="0041262A" w:rsidRPr="000E56D6">
        <w:rPr>
          <w:lang w:val="sk-SK"/>
        </w:rPr>
        <w:t>vadné</w:t>
      </w:r>
      <w:proofErr w:type="spellEnd"/>
      <w:r w:rsidR="0041262A" w:rsidRPr="000E56D6">
        <w:rPr>
          <w:lang w:val="sk-SK"/>
        </w:rPr>
        <w:t xml:space="preserve"> už pri prevzatí, ibaže to povaha vady vylučuje. Táto doba nebeží po dobu, počas ktorej objednávateľ nemôže dielo užívať, v prípade, že vadu vytkol oprávnene.</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 xml:space="preserve">.8. Ak má dielo vadu, môže objednávateľ požadovať jej odstránenie. Zhotoviteľ odstráni vadu v primeranom čase po jej vytknutí tak, aby tým objednávateľovi nespôsobil značné ťažkosti, pričom sa zohľadní povaha diela a účel, na ktorý objednávateľ dielo objednal. Zhotoviteľ sa zaväzuje začať práce na odstraňovaní prípadnej vady diela v primeranom čase od doručenia oznámenia o tejto vade. Zhotoviteľ sa zaväzuje dokončiť práce na odstraňovaní prípadnej vady diela najneskôr do </w:t>
      </w:r>
      <w:r w:rsidR="0041262A" w:rsidRPr="000466E7">
        <w:rPr>
          <w:highlight w:val="lightGray"/>
          <w:lang w:val="sk-SK"/>
        </w:rPr>
        <w:t>_________</w:t>
      </w:r>
      <w:r w:rsidR="0041262A" w:rsidRPr="000E56D6">
        <w:rPr>
          <w:lang w:val="sk-SK"/>
        </w:rPr>
        <w:t xml:space="preserve"> v prípade závažnej vady diela a najneskôr do </w:t>
      </w:r>
      <w:r w:rsidR="0041262A" w:rsidRPr="000466E7">
        <w:rPr>
          <w:highlight w:val="lightGray"/>
          <w:lang w:val="sk-SK"/>
        </w:rPr>
        <w:t>_________</w:t>
      </w:r>
      <w:r w:rsidR="0041262A" w:rsidRPr="000E56D6">
        <w:rPr>
          <w:lang w:val="sk-SK"/>
        </w:rPr>
        <w:t xml:space="preserve"> v prípade inej vady diela. Zhotoviteľ môže odmietnuť vadu odstrániť, ak je to nemožné alebo neprimerane nákladné najmä s ohľadom na význam vady a hodnotu, ktorú by dielo malo bez vady.</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 xml:space="preserve">.9. </w:t>
      </w:r>
      <w:r w:rsidR="00FD46D6">
        <w:rPr>
          <w:lang w:val="sk-SK"/>
        </w:rPr>
        <w:t>O</w:t>
      </w:r>
      <w:r w:rsidR="00FD46D6" w:rsidRPr="000E56D6">
        <w:rPr>
          <w:lang w:val="sk-SK"/>
        </w:rPr>
        <w:t xml:space="preserve">bjednávateľ </w:t>
      </w:r>
      <w:r w:rsidR="00FD46D6">
        <w:rPr>
          <w:lang w:val="sk-SK"/>
        </w:rPr>
        <w:t>je povinný vytknúť skrytú vadu</w:t>
      </w:r>
      <w:r w:rsidR="00FD46D6" w:rsidRPr="000E56D6">
        <w:rPr>
          <w:lang w:val="sk-SK"/>
        </w:rPr>
        <w:t xml:space="preserve"> bez zbytočného odkladu po tom, čo ju mohol pri dostatočnej starostlivosti zistiť, najneskôr však do piati</w:t>
      </w:r>
      <w:r w:rsidR="00FD46D6">
        <w:rPr>
          <w:lang w:val="sk-SK"/>
        </w:rPr>
        <w:t>ch (5) rokov od prevzatia diela</w:t>
      </w:r>
      <w:r w:rsidR="00FD46D6" w:rsidRPr="000E56D6">
        <w:rPr>
          <w:lang w:val="sk-SK"/>
        </w:rPr>
        <w:t xml:space="preserve">. To isté platí o skrytej vade dokumentácie skutočného </w:t>
      </w:r>
      <w:r w:rsidR="00FD46D6">
        <w:rPr>
          <w:lang w:val="sk-SK"/>
        </w:rPr>
        <w:t xml:space="preserve">realizovania </w:t>
      </w:r>
      <w:r w:rsidR="00FD46D6" w:rsidRPr="000E56D6">
        <w:rPr>
          <w:lang w:val="sk-SK"/>
        </w:rPr>
        <w:t>stavby.</w:t>
      </w:r>
    </w:p>
    <w:p w:rsidR="0041262A" w:rsidRPr="000E56D6" w:rsidRDefault="00CF26A2" w:rsidP="0041262A">
      <w:pPr>
        <w:rPr>
          <w:lang w:val="sk-SK"/>
        </w:rPr>
      </w:pPr>
      <w:r>
        <w:rPr>
          <w:lang w:val="sk-SK"/>
        </w:rPr>
        <w:lastRenderedPageBreak/>
        <w:t>10</w:t>
      </w:r>
      <w:r w:rsidR="0041262A" w:rsidRPr="000E56D6">
        <w:rPr>
          <w:lang w:val="sk-SK"/>
        </w:rPr>
        <w:t xml:space="preserve">.10. V prípade omeškania s odstránením vady diela o viac ako </w:t>
      </w:r>
      <w:r w:rsidR="0041262A" w:rsidRPr="000466E7">
        <w:rPr>
          <w:highlight w:val="lightGray"/>
          <w:lang w:val="sk-SK"/>
        </w:rPr>
        <w:t>_________</w:t>
      </w:r>
      <w:r w:rsidR="0041262A" w:rsidRPr="000E56D6">
        <w:rPr>
          <w:lang w:val="sk-SK"/>
        </w:rPr>
        <w:t xml:space="preserve"> dní je objednávateľ oprávnený odstrániť vady diela prostredníctvom tretej osoby, a to na náklady zhotoviteľa.</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.11. Objednávateľ môže požadovať primeranú zľavu alebo odstúpiť od tejto zmluvy, pokiaľ:</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.11.1. zhotoviteľ vadu odmietol odstrániť alebo ju neodstránil v súlade s touto zmluvou,</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.11.2. sa vada prejaví opakovane,</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.11.3. je vada podstatným porušením tejto zmluvy, alebo</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.11.4. je z vyhlásenia zhotoviteľa alebo z okolností zjavné, že vada nebude odstránená v primeranom čase alebo bez značných ťažkostí pre objednávateľa.</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 xml:space="preserve">.12. Ak je vada diela nevýznamná, objednávateľ nemôže odstúpiť </w:t>
      </w:r>
      <w:r>
        <w:rPr>
          <w:lang w:val="sk-SK"/>
        </w:rPr>
        <w:t>od tejto zmluvy (v zmysle čl. 10</w:t>
      </w:r>
      <w:r w:rsidR="0041262A" w:rsidRPr="000E56D6">
        <w:rPr>
          <w:lang w:val="sk-SK"/>
        </w:rPr>
        <w:t>.11 tejto zmluvy); má sa za to, že vada diela nie je nevýznamná.</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 xml:space="preserve">.13. Vadu je možné vytknúť zhotoviteľovi. Ak je však na opravu určená iná osoba, ktorá je v mieste zhotoviteľa alebo v mieste pre objednávateľa bližším, objednávateľ vytkne vadu tomu, kto je určený k vykonaniu opravy. </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.14. S výnimkou prípadov, keď je na vykonanie opravy určená iná osoba, je zhotoviteľ povinný prijať reklamáciu v ktorejkoľvek prevádzke, v ktorej je prijatie reklamácie možné s ohľadom na sortiment predávaných výrobkov alebo poskytovaných služieb, prípadne aj vo svojom sídle. Zhotoviteľ je povinný objednávateľovi vydať pri uplatnení reklamácie písomné potvrdenie, v ktorom uvedie dátum, kedy objednávateľ reklamáciu uplatnil, čo je jej obsahom, aký spôsob vybavenia reklamácie objednávateľ požaduje a kontaktné údaje objednávateľa na účely poskytnutia informácie o vybavení reklamácie. Táto povinnosť sa vzťahuje aj na iné osoby určené na vykonanie opravy.</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.15. Reklamácia vrátane odstránenia vady musí byť vybavená a objednávateľ o tom musí byť informovaný najneskôr do tridsiatich (30) dní odo dňa uplatnenia reklamácie, pokiaľ sa zhotoviteľ s objednávateľom nedohodne na dlhšej lehote. Týmto nie je dotknuté ustanovenie čl. 11.8 tejto zmluvy.</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.16. Po márnom uplynutí lehoty podľa čl. 11.15 tejto zmluvy môže objednávateľ od tejto zmluvy odstúpiť alebo požadovať primeranú zľavu.</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.17. Zhotoviteľ je povinný vydať objednávateľovi potvrdenie o dátume a spôsobe vybavenia reklamácie, vrátane potvrdenia o vykonaní opravy, a dobe jej trvania, prípadne písomné odôvodnenie zamietnutia reklamácie. Táto povinnosť sa vzťahuje aj na iné osoby určené na vykonanie opravy.</w:t>
      </w:r>
    </w:p>
    <w:p w:rsidR="0041262A" w:rsidRPr="000E56D6" w:rsidRDefault="0041262A" w:rsidP="0041262A">
      <w:pPr>
        <w:rPr>
          <w:lang w:val="sk-SK"/>
        </w:rPr>
      </w:pPr>
    </w:p>
    <w:p w:rsidR="0041262A" w:rsidRPr="000E56D6" w:rsidRDefault="00CF26A2" w:rsidP="0041262A">
      <w:pPr>
        <w:rPr>
          <w:lang w:val="sk-SK"/>
        </w:rPr>
      </w:pPr>
      <w:r>
        <w:rPr>
          <w:lang w:val="sk-SK"/>
        </w:rPr>
        <w:t>10</w:t>
      </w:r>
      <w:r w:rsidR="0041262A" w:rsidRPr="000E56D6">
        <w:rPr>
          <w:lang w:val="sk-SK"/>
        </w:rPr>
        <w:t xml:space="preserve">.18. Práva zo zodpovednosti za vady diela môže objednávateľ konkrétne uplatniť najmä osobne na adrese </w:t>
      </w:r>
      <w:r w:rsidR="0041262A" w:rsidRPr="000466E7">
        <w:rPr>
          <w:highlight w:val="lightGray"/>
          <w:lang w:val="sk-SK"/>
        </w:rPr>
        <w:t>_________,</w:t>
      </w:r>
      <w:r w:rsidR="0041262A" w:rsidRPr="000E56D6">
        <w:rPr>
          <w:lang w:val="sk-SK"/>
        </w:rPr>
        <w:t xml:space="preserve"> telefonicky na čísle </w:t>
      </w:r>
      <w:r w:rsidR="0041262A" w:rsidRPr="000466E7">
        <w:rPr>
          <w:highlight w:val="lightGray"/>
          <w:lang w:val="sk-SK"/>
        </w:rPr>
        <w:t>_________</w:t>
      </w:r>
      <w:r w:rsidR="0041262A" w:rsidRPr="000E56D6">
        <w:rPr>
          <w:lang w:val="sk-SK"/>
        </w:rPr>
        <w:t xml:space="preserve"> či elektronickou poštou na adrese </w:t>
      </w:r>
      <w:r w:rsidR="0041262A" w:rsidRPr="000466E7">
        <w:rPr>
          <w:highlight w:val="lightGray"/>
          <w:lang w:val="sk-SK"/>
        </w:rPr>
        <w:t>_________.</w:t>
      </w:r>
    </w:p>
    <w:p w:rsidR="0041262A" w:rsidRPr="000E56D6" w:rsidRDefault="0041262A" w:rsidP="0041262A">
      <w:pPr>
        <w:rPr>
          <w:lang w:val="sk-SK"/>
        </w:rPr>
      </w:pPr>
      <w:bookmarkStart w:id="0" w:name="_GoBack"/>
      <w:bookmarkEnd w:id="0"/>
    </w:p>
    <w:p w:rsidR="0041262A" w:rsidRPr="00990AA3" w:rsidRDefault="00CF26A2" w:rsidP="0041262A">
      <w:pPr>
        <w:rPr>
          <w:b/>
          <w:lang w:val="sk-SK"/>
        </w:rPr>
      </w:pPr>
      <w:r>
        <w:rPr>
          <w:b/>
          <w:lang w:val="sk-SK"/>
        </w:rPr>
        <w:t>11</w:t>
      </w:r>
      <w:r w:rsidR="0041262A" w:rsidRPr="00990AA3">
        <w:rPr>
          <w:b/>
          <w:lang w:val="sk-SK"/>
        </w:rPr>
        <w:t>. ĎALŠIE PRÁVA A POVINNOSTI ZMLUVNÝCH STRÁN</w:t>
      </w:r>
    </w:p>
    <w:p w:rsidR="0041262A" w:rsidRPr="000E56D6" w:rsidRDefault="0041262A" w:rsidP="0041262A">
      <w:pPr>
        <w:rPr>
          <w:lang w:val="sk-SK"/>
        </w:rPr>
      </w:pPr>
    </w:p>
    <w:p w:rsidR="0041262A" w:rsidRPr="000E56D6" w:rsidRDefault="00CF26A2" w:rsidP="0041262A">
      <w:pPr>
        <w:rPr>
          <w:lang w:val="sk-SK"/>
        </w:rPr>
      </w:pPr>
      <w:r>
        <w:rPr>
          <w:lang w:val="sk-SK"/>
        </w:rPr>
        <w:t>11</w:t>
      </w:r>
      <w:r w:rsidR="0041262A" w:rsidRPr="000E56D6">
        <w:rPr>
          <w:lang w:val="sk-SK"/>
        </w:rPr>
        <w:t>.1. Vlastnícke právo k veciam použitým zhotoviteľom pri vykonávaní diela nadobúda objednávateľ okamihom, keď sa tieto veci stanú súčasťou stavby budovy.</w:t>
      </w:r>
    </w:p>
    <w:p w:rsidR="0041262A" w:rsidRPr="000E56D6" w:rsidRDefault="0041262A" w:rsidP="0041262A">
      <w:pPr>
        <w:rPr>
          <w:lang w:val="sk-SK"/>
        </w:rPr>
      </w:pPr>
    </w:p>
    <w:p w:rsidR="0041262A" w:rsidRPr="000E56D6" w:rsidRDefault="00CF26A2" w:rsidP="0041262A">
      <w:pPr>
        <w:rPr>
          <w:lang w:val="sk-SK"/>
        </w:rPr>
      </w:pPr>
      <w:r>
        <w:rPr>
          <w:lang w:val="sk-SK"/>
        </w:rPr>
        <w:t>11</w:t>
      </w:r>
      <w:r w:rsidR="0041262A" w:rsidRPr="000E56D6">
        <w:rPr>
          <w:lang w:val="sk-SK"/>
        </w:rPr>
        <w:t xml:space="preserve">.2. Zhotoviteľ sa zaväzuje, že po dobu </w:t>
      </w:r>
      <w:r w:rsidR="0041262A" w:rsidRPr="00990AA3">
        <w:rPr>
          <w:highlight w:val="lightGray"/>
          <w:lang w:val="sk-SK"/>
        </w:rPr>
        <w:t>_________</w:t>
      </w:r>
      <w:r w:rsidR="0041262A" w:rsidRPr="000E56D6">
        <w:rPr>
          <w:lang w:val="sk-SK"/>
        </w:rPr>
        <w:t xml:space="preserve"> bude udržiavať v platnosti </w:t>
      </w:r>
      <w:r w:rsidR="0041262A">
        <w:rPr>
          <w:lang w:val="sk-SK"/>
        </w:rPr>
        <w:t>poistenie zodpovednosti za škodu spôsobenú</w:t>
      </w:r>
      <w:r w:rsidR="0041262A" w:rsidRPr="000E56D6">
        <w:rPr>
          <w:lang w:val="sk-SK"/>
        </w:rPr>
        <w:t xml:space="preserve"> svojou činnosťou s poistným plnením vo výške najmenej </w:t>
      </w:r>
      <w:r w:rsidR="0041262A" w:rsidRPr="00990AA3">
        <w:rPr>
          <w:highlight w:val="lightGray"/>
          <w:lang w:val="sk-SK"/>
        </w:rPr>
        <w:t>_________,</w:t>
      </w:r>
      <w:r w:rsidR="0041262A" w:rsidRPr="000E56D6">
        <w:rPr>
          <w:lang w:val="sk-SK"/>
        </w:rPr>
        <w:t>- €. Kópia poistnej zmluvy tvorí prílohu č. 5 tejto zmluvy.</w:t>
      </w:r>
    </w:p>
    <w:p w:rsidR="0041262A" w:rsidRPr="000E56D6" w:rsidRDefault="0041262A" w:rsidP="0041262A">
      <w:pPr>
        <w:rPr>
          <w:lang w:val="sk-SK"/>
        </w:rPr>
      </w:pPr>
    </w:p>
    <w:p w:rsidR="0041262A" w:rsidRPr="000E56D6" w:rsidRDefault="00CF26A2" w:rsidP="0041262A">
      <w:pPr>
        <w:rPr>
          <w:lang w:val="sk-SK"/>
        </w:rPr>
      </w:pPr>
      <w:r>
        <w:rPr>
          <w:lang w:val="sk-SK"/>
        </w:rPr>
        <w:t>11</w:t>
      </w:r>
      <w:r w:rsidR="0041262A" w:rsidRPr="000E56D6">
        <w:rPr>
          <w:lang w:val="sk-SK"/>
        </w:rPr>
        <w:t>.3. Zmluvné strany sú povinné informovať druhú zmluvnú stranu o všetkých skutočnostiach, ktoré sú alebo môžu byť dôležité pre riadne plnenie tejto zmluvy.</w:t>
      </w:r>
    </w:p>
    <w:p w:rsidR="0041262A" w:rsidRPr="000E56D6" w:rsidRDefault="0041262A" w:rsidP="0041262A">
      <w:pPr>
        <w:rPr>
          <w:lang w:val="sk-SK"/>
        </w:rPr>
      </w:pPr>
    </w:p>
    <w:p w:rsidR="0041262A" w:rsidRPr="000E56D6" w:rsidRDefault="00CF26A2" w:rsidP="0041262A">
      <w:pPr>
        <w:rPr>
          <w:lang w:val="sk-SK"/>
        </w:rPr>
      </w:pPr>
      <w:r>
        <w:rPr>
          <w:lang w:val="sk-SK"/>
        </w:rPr>
        <w:t>11</w:t>
      </w:r>
      <w:r w:rsidR="0041262A" w:rsidRPr="000E56D6">
        <w:rPr>
          <w:lang w:val="sk-SK"/>
        </w:rPr>
        <w:t>.4. 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 keď sa povinná strana o prekážke dozvedela alebo pri náležitej starostlivosti mohla dozvedieť.</w:t>
      </w:r>
    </w:p>
    <w:p w:rsidR="0041262A" w:rsidRPr="000E56D6" w:rsidRDefault="0041262A" w:rsidP="0041262A">
      <w:pPr>
        <w:rPr>
          <w:lang w:val="sk-SK"/>
        </w:rPr>
      </w:pPr>
    </w:p>
    <w:p w:rsidR="0041262A" w:rsidRPr="000E56D6" w:rsidRDefault="00CF26A2" w:rsidP="0041262A">
      <w:pPr>
        <w:rPr>
          <w:lang w:val="sk-SK"/>
        </w:rPr>
      </w:pPr>
      <w:r>
        <w:rPr>
          <w:lang w:val="sk-SK"/>
        </w:rPr>
        <w:t>11</w:t>
      </w:r>
      <w:r w:rsidR="0041262A" w:rsidRPr="000E56D6">
        <w:rPr>
          <w:lang w:val="sk-SK"/>
        </w:rPr>
        <w:t>.5. Vybavovanie sťažností spotrebiteľov zabezpečuje zhotoviteľ prostredníctvom elektronickej pošty. Sťažnosti je možné zasielať na elektronickú adresu zhotoviteľa. Informáciu o vybavení sťažnosti objednávateľa zašle zhotoviteľ na elektronickú adresu objednávateľa. Iné pravidlá vybavovania sťažností nie sú zhotoviteľom stanovené.</w:t>
      </w:r>
    </w:p>
    <w:p w:rsidR="0041262A" w:rsidRPr="000E56D6" w:rsidRDefault="0041262A" w:rsidP="0041262A">
      <w:pPr>
        <w:rPr>
          <w:lang w:val="sk-SK"/>
        </w:rPr>
      </w:pPr>
    </w:p>
    <w:p w:rsidR="0041262A" w:rsidRPr="00990AA3" w:rsidRDefault="00CF26A2" w:rsidP="0041262A">
      <w:pPr>
        <w:rPr>
          <w:b/>
          <w:lang w:val="sk-SK"/>
        </w:rPr>
      </w:pPr>
      <w:r>
        <w:rPr>
          <w:b/>
          <w:lang w:val="sk-SK"/>
        </w:rPr>
        <w:t>12</w:t>
      </w:r>
      <w:r w:rsidR="0041262A">
        <w:rPr>
          <w:b/>
          <w:lang w:val="sk-SK"/>
        </w:rPr>
        <w:t>. ODSTÚPENIE OD</w:t>
      </w:r>
      <w:r w:rsidR="0041262A" w:rsidRPr="00990AA3">
        <w:rPr>
          <w:b/>
          <w:lang w:val="sk-SK"/>
        </w:rPr>
        <w:t xml:space="preserve"> ZMLUVY</w:t>
      </w:r>
    </w:p>
    <w:p w:rsidR="0041262A" w:rsidRPr="000E56D6" w:rsidRDefault="0041262A" w:rsidP="0041262A">
      <w:pPr>
        <w:rPr>
          <w:lang w:val="sk-SK"/>
        </w:rPr>
      </w:pPr>
    </w:p>
    <w:p w:rsidR="0041262A" w:rsidRDefault="0041262A" w:rsidP="0041262A">
      <w:pPr>
        <w:spacing w:line="240" w:lineRule="auto"/>
        <w:rPr>
          <w:lang w:val="sk-SK"/>
        </w:rPr>
      </w:pPr>
      <w:r>
        <w:rPr>
          <w:lang w:val="sk-SK"/>
        </w:rPr>
        <w:t>1</w:t>
      </w:r>
      <w:r w:rsidR="002E56AB">
        <w:rPr>
          <w:lang w:val="sk-SK"/>
        </w:rPr>
        <w:t>2</w:t>
      </w:r>
      <w:r>
        <w:rPr>
          <w:lang w:val="sk-SK"/>
        </w:rPr>
        <w:t xml:space="preserve">.1. </w:t>
      </w:r>
      <w:r w:rsidRPr="00EF6B7B">
        <w:rPr>
          <w:lang w:val="sk-SK"/>
        </w:rPr>
        <w:t>Objednávateľ môže odstúpiť od tejto zmluvy v lehote štrnástich (14) dní odo dňa jej uzavretia.</w:t>
      </w:r>
    </w:p>
    <w:p w:rsidR="00177BF0" w:rsidRPr="00EF6B7B" w:rsidRDefault="00177BF0" w:rsidP="0041262A">
      <w:pPr>
        <w:spacing w:line="240" w:lineRule="auto"/>
        <w:rPr>
          <w:lang w:val="sk-SK"/>
        </w:rPr>
      </w:pPr>
    </w:p>
    <w:p w:rsidR="0041262A" w:rsidRDefault="002E56AB" w:rsidP="0041262A">
      <w:pPr>
        <w:spacing w:line="240" w:lineRule="auto"/>
        <w:rPr>
          <w:lang w:val="sk-SK"/>
        </w:rPr>
      </w:pPr>
      <w:r>
        <w:rPr>
          <w:lang w:val="sk-SK"/>
        </w:rPr>
        <w:t>12</w:t>
      </w:r>
      <w:r w:rsidR="0041262A" w:rsidRPr="00EF6B7B">
        <w:rPr>
          <w:lang w:val="sk-SK"/>
        </w:rPr>
        <w:t>.2. Odstúpenie od tejto zmluvy musí byť zhotoviteľovi odosl</w:t>
      </w:r>
      <w:r>
        <w:rPr>
          <w:lang w:val="sk-SK"/>
        </w:rPr>
        <w:t>ané v lehote uvedenej v čl. 12.1</w:t>
      </w:r>
      <w:r w:rsidR="0041262A" w:rsidRPr="00EF6B7B">
        <w:rPr>
          <w:lang w:val="sk-SK"/>
        </w:rPr>
        <w:t xml:space="preserve"> tejto zmluvy. Na odstúpenie od tejto zmluvy môže objednávateľ využiť vzorový formulár poskytovaný zhotoviteľom. Odstúpenie od tejto zmluvy môže objednávateľ zasielať okrem iného na adresu sídla zhotoviteľa alebo na adresu elektronickej pošty zhotoviteľa </w:t>
      </w:r>
      <w:r w:rsidR="0041262A" w:rsidRPr="001251B7">
        <w:rPr>
          <w:highlight w:val="lightGray"/>
          <w:lang w:val="sk-SK"/>
        </w:rPr>
        <w:t>_________</w:t>
      </w:r>
      <w:r w:rsidR="0041262A" w:rsidRPr="00EF6B7B">
        <w:rPr>
          <w:lang w:val="sk-SK"/>
        </w:rPr>
        <w:t>.</w:t>
      </w:r>
    </w:p>
    <w:p w:rsidR="00177BF0" w:rsidRPr="00EF6B7B" w:rsidRDefault="00177BF0" w:rsidP="0041262A">
      <w:pPr>
        <w:spacing w:line="240" w:lineRule="auto"/>
        <w:rPr>
          <w:lang w:val="sk-SK"/>
        </w:rPr>
      </w:pPr>
    </w:p>
    <w:p w:rsidR="0041262A" w:rsidRDefault="002E56AB" w:rsidP="0041262A">
      <w:pPr>
        <w:spacing w:line="240" w:lineRule="auto"/>
        <w:rPr>
          <w:lang w:val="sk-SK"/>
        </w:rPr>
      </w:pPr>
      <w:r>
        <w:rPr>
          <w:lang w:val="sk-SK"/>
        </w:rPr>
        <w:t>12</w:t>
      </w:r>
      <w:r w:rsidR="0041262A" w:rsidRPr="00EF6B7B">
        <w:rPr>
          <w:lang w:val="sk-SK"/>
        </w:rPr>
        <w:t>.3. V prípade odstúpeni</w:t>
      </w:r>
      <w:r>
        <w:rPr>
          <w:lang w:val="sk-SK"/>
        </w:rPr>
        <w:t>a od tejto zmluvy podľa čl. 12</w:t>
      </w:r>
      <w:r w:rsidR="0041262A">
        <w:rPr>
          <w:lang w:val="sk-SK"/>
        </w:rPr>
        <w:t>.1</w:t>
      </w:r>
      <w:r w:rsidR="0041262A" w:rsidRPr="00EF6B7B">
        <w:rPr>
          <w:lang w:val="sk-SK"/>
        </w:rPr>
        <w:t xml:space="preserve"> tejto zmluvy sa táto zmluva od začiatku ruší. Zhotoviteľ vráti objednávateľovi peňažné prostriedky prijaté od objednávateľa do štrnástich (14) dní od odstúpenia od tejto zmluvy objednávateľom, a to rovnakým spôsobom, akým ich zhotoviteľ od objednávateľa prijal.</w:t>
      </w:r>
    </w:p>
    <w:p w:rsidR="00177BF0" w:rsidRPr="00EF6B7B" w:rsidRDefault="00177BF0" w:rsidP="0041262A">
      <w:pPr>
        <w:spacing w:line="240" w:lineRule="auto"/>
        <w:rPr>
          <w:lang w:val="sk-SK"/>
        </w:rPr>
      </w:pPr>
    </w:p>
    <w:p w:rsidR="0041262A" w:rsidRDefault="002E56AB" w:rsidP="00177BF0">
      <w:pPr>
        <w:spacing w:line="240" w:lineRule="auto"/>
        <w:rPr>
          <w:lang w:val="sk-SK"/>
        </w:rPr>
      </w:pPr>
      <w:r>
        <w:rPr>
          <w:lang w:val="sk-SK"/>
        </w:rPr>
        <w:lastRenderedPageBreak/>
        <w:t>12</w:t>
      </w:r>
      <w:r w:rsidR="0041262A" w:rsidRPr="00EF6B7B">
        <w:rPr>
          <w:lang w:val="sk-SK"/>
        </w:rPr>
        <w:t>.4. Ak objednávateľ odstúpi od tejto zmluvy a zhotoviteľ začal s plnením tejto zmluvy na základe výslovnej žiadosti objednávateľa pred uplynutím lehoty na odstúpenie od zmluvy, uhradí zhotoviteľovi pomernú časť dojednanej ceny diela za plnenie poskytnuté do okamihu odstúpenia od zmluvy.</w:t>
      </w:r>
    </w:p>
    <w:p w:rsidR="0041262A" w:rsidRPr="00177BF0" w:rsidRDefault="0041262A" w:rsidP="0041262A">
      <w:pPr>
        <w:rPr>
          <w:lang w:val="sk-SK"/>
        </w:rPr>
      </w:pPr>
    </w:p>
    <w:p w:rsidR="0041262A" w:rsidRPr="00177BF0" w:rsidRDefault="00177BF0" w:rsidP="0041262A">
      <w:pPr>
        <w:rPr>
          <w:b/>
          <w:lang w:val="sk-SK"/>
        </w:rPr>
      </w:pPr>
      <w:r w:rsidRPr="00177BF0">
        <w:rPr>
          <w:b/>
          <w:lang w:val="sk-SK"/>
        </w:rPr>
        <w:t>13</w:t>
      </w:r>
      <w:r w:rsidR="0041262A" w:rsidRPr="00177BF0">
        <w:rPr>
          <w:b/>
          <w:lang w:val="sk-SK"/>
        </w:rPr>
        <w:t>. TRVANIE ZMLUVY</w:t>
      </w:r>
    </w:p>
    <w:p w:rsidR="00177BF0" w:rsidRPr="00177BF0" w:rsidRDefault="00177BF0" w:rsidP="0041262A">
      <w:pPr>
        <w:rPr>
          <w:b/>
          <w:lang w:val="sk-SK"/>
        </w:rPr>
      </w:pPr>
    </w:p>
    <w:p w:rsidR="00177BF0" w:rsidRPr="00177BF0" w:rsidRDefault="00177BF0" w:rsidP="00177BF0">
      <w:pPr>
        <w:rPr>
          <w:rFonts w:cs="Times New Roman"/>
        </w:rPr>
      </w:pPr>
      <w:r w:rsidRPr="00177BF0">
        <w:rPr>
          <w:rFonts w:cs="Times New Roman"/>
        </w:rPr>
        <w:t>13.</w:t>
      </w:r>
      <w:r w:rsidRPr="00177BF0">
        <w:rPr>
          <w:rFonts w:cs="Times New Roman"/>
          <w:lang w:val="sk-SK"/>
        </w:rPr>
        <w:t>1. Táto zmluva nadobúda platnosť a účinnosť dňom jej uzavretia.</w:t>
      </w:r>
    </w:p>
    <w:p w:rsidR="0041262A" w:rsidRPr="000E56D6" w:rsidRDefault="0041262A" w:rsidP="0041262A">
      <w:pPr>
        <w:rPr>
          <w:lang w:val="sk-SK"/>
        </w:rPr>
      </w:pPr>
    </w:p>
    <w:p w:rsidR="0041262A" w:rsidRPr="000E56D6" w:rsidRDefault="00177BF0" w:rsidP="0041262A">
      <w:pPr>
        <w:rPr>
          <w:lang w:val="sk-SK"/>
        </w:rPr>
      </w:pPr>
      <w:r>
        <w:rPr>
          <w:lang w:val="sk-SK"/>
        </w:rPr>
        <w:t>13.2</w:t>
      </w:r>
      <w:r w:rsidR="0041262A" w:rsidRPr="000E56D6">
        <w:rPr>
          <w:lang w:val="sk-SK"/>
        </w:rPr>
        <w:t>. Objednávateľ je oprávnený od tejto zmluvy odstúpiť v prípade, že:</w:t>
      </w:r>
    </w:p>
    <w:p w:rsidR="0041262A" w:rsidRPr="000E56D6" w:rsidRDefault="0041262A" w:rsidP="0041262A">
      <w:pPr>
        <w:rPr>
          <w:lang w:val="sk-SK"/>
        </w:rPr>
      </w:pPr>
    </w:p>
    <w:p w:rsidR="0041262A" w:rsidRPr="000E56D6" w:rsidRDefault="0041262A" w:rsidP="0041262A">
      <w:pPr>
        <w:ind w:left="720"/>
        <w:rPr>
          <w:lang w:val="sk-SK"/>
        </w:rPr>
      </w:pPr>
      <w:r w:rsidRPr="000E56D6">
        <w:rPr>
          <w:lang w:val="sk-SK"/>
        </w:rPr>
        <w:t>1</w:t>
      </w:r>
      <w:r w:rsidR="00177BF0">
        <w:rPr>
          <w:lang w:val="sk-SK"/>
        </w:rPr>
        <w:t>3.2</w:t>
      </w:r>
      <w:r>
        <w:rPr>
          <w:lang w:val="sk-SK"/>
        </w:rPr>
        <w:t xml:space="preserve">.1. </w:t>
      </w:r>
      <w:r w:rsidRPr="000E56D6">
        <w:rPr>
          <w:lang w:val="sk-SK"/>
        </w:rPr>
        <w:t xml:space="preserve"> </w:t>
      </w:r>
      <w:r w:rsidRPr="00990AA3">
        <w:rPr>
          <w:lang w:val="sk-SK"/>
        </w:rPr>
        <w:t>je právoplatne rozhodnuté o začatí konkurzného konania  proti zhotoviteľovi v zmysle zákona č. 7/2005 Z. z., o konkurze a reštrukturalizácii a o zmene a doplnení niektorých zákonov, v znení neskorších predpisov</w:t>
      </w:r>
      <w:r>
        <w:rPr>
          <w:lang w:val="sk-SK"/>
        </w:rPr>
        <w:t xml:space="preserve"> (ďalej len „</w:t>
      </w:r>
      <w:r w:rsidRPr="00990AA3">
        <w:rPr>
          <w:b/>
          <w:lang w:val="sk-SK"/>
        </w:rPr>
        <w:t>ZKR</w:t>
      </w:r>
      <w:r>
        <w:rPr>
          <w:lang w:val="sk-SK"/>
        </w:rPr>
        <w:t>“)</w:t>
      </w:r>
      <w:r w:rsidRPr="00990AA3">
        <w:rPr>
          <w:lang w:val="sk-SK"/>
        </w:rPr>
        <w:t>;</w:t>
      </w:r>
    </w:p>
    <w:p w:rsidR="0041262A" w:rsidRPr="000E56D6" w:rsidRDefault="0041262A" w:rsidP="0041262A">
      <w:pPr>
        <w:rPr>
          <w:lang w:val="sk-SK"/>
        </w:rPr>
      </w:pPr>
    </w:p>
    <w:p w:rsidR="0041262A" w:rsidRPr="000E56D6" w:rsidRDefault="00177BF0" w:rsidP="0041262A">
      <w:pPr>
        <w:ind w:left="720"/>
        <w:rPr>
          <w:lang w:val="sk-SK"/>
        </w:rPr>
      </w:pPr>
      <w:r>
        <w:rPr>
          <w:lang w:val="sk-SK"/>
        </w:rPr>
        <w:t>13.2.</w:t>
      </w:r>
      <w:r w:rsidR="0041262A" w:rsidRPr="000E56D6">
        <w:rPr>
          <w:lang w:val="sk-SK"/>
        </w:rPr>
        <w:t xml:space="preserve">2. zhotoviteľ sa dostane do </w:t>
      </w:r>
      <w:r w:rsidR="0041262A">
        <w:rPr>
          <w:lang w:val="sk-SK"/>
        </w:rPr>
        <w:t>omeškania</w:t>
      </w:r>
      <w:r w:rsidR="0041262A" w:rsidRPr="000E56D6">
        <w:rPr>
          <w:lang w:val="sk-SK"/>
        </w:rPr>
        <w:t xml:space="preserve"> o viac ako </w:t>
      </w:r>
      <w:r w:rsidR="0041262A" w:rsidRPr="00990AA3">
        <w:rPr>
          <w:highlight w:val="lightGray"/>
          <w:lang w:val="sk-SK"/>
        </w:rPr>
        <w:t>_________</w:t>
      </w:r>
      <w:r w:rsidR="0041262A" w:rsidRPr="000E56D6">
        <w:rPr>
          <w:lang w:val="sk-SK"/>
        </w:rPr>
        <w:t xml:space="preserve"> dní oproti harmonogramu výstavby a toto </w:t>
      </w:r>
      <w:r w:rsidR="0041262A">
        <w:rPr>
          <w:lang w:val="sk-SK"/>
        </w:rPr>
        <w:t>omeškanie</w:t>
      </w:r>
      <w:r w:rsidR="0041262A" w:rsidRPr="000E56D6">
        <w:rPr>
          <w:lang w:val="sk-SK"/>
        </w:rPr>
        <w:t xml:space="preserve"> nebude spôsobené treťou osobou či objednávateľom alebo odstraňovaním následkov zásahu vyššej moci, ktorá bráni riadnemu priebehu vykonania diela.</w:t>
      </w:r>
    </w:p>
    <w:p w:rsidR="0041262A" w:rsidRPr="000E56D6" w:rsidRDefault="0041262A" w:rsidP="0041262A">
      <w:pPr>
        <w:rPr>
          <w:lang w:val="sk-SK"/>
        </w:rPr>
      </w:pPr>
    </w:p>
    <w:p w:rsidR="0041262A" w:rsidRPr="000E56D6" w:rsidRDefault="00177BF0" w:rsidP="0041262A">
      <w:pPr>
        <w:rPr>
          <w:lang w:val="sk-SK"/>
        </w:rPr>
      </w:pPr>
      <w:r>
        <w:rPr>
          <w:lang w:val="sk-SK"/>
        </w:rPr>
        <w:t>13.3</w:t>
      </w:r>
      <w:r w:rsidR="0041262A" w:rsidRPr="000E56D6">
        <w:rPr>
          <w:lang w:val="sk-SK"/>
        </w:rPr>
        <w:t>. Zhotoviteľ je oprávnený od tejto zmluvy odstúpiť v prípade, že:</w:t>
      </w:r>
    </w:p>
    <w:p w:rsidR="0041262A" w:rsidRPr="000E56D6" w:rsidRDefault="0041262A" w:rsidP="0041262A">
      <w:pPr>
        <w:rPr>
          <w:lang w:val="sk-SK"/>
        </w:rPr>
      </w:pPr>
    </w:p>
    <w:p w:rsidR="0041262A" w:rsidRPr="000E56D6" w:rsidRDefault="00177BF0" w:rsidP="0041262A">
      <w:pPr>
        <w:ind w:left="720"/>
        <w:rPr>
          <w:lang w:val="sk-SK"/>
        </w:rPr>
      </w:pPr>
      <w:r>
        <w:rPr>
          <w:lang w:val="sk-SK"/>
        </w:rPr>
        <w:t>13</w:t>
      </w:r>
      <w:r w:rsidR="0041262A" w:rsidRPr="000E56D6">
        <w:rPr>
          <w:lang w:val="sk-SK"/>
        </w:rPr>
        <w:t>.3.1. je právoplatne rozhodnuté o</w:t>
      </w:r>
      <w:r w:rsidR="0041262A">
        <w:rPr>
          <w:lang w:val="sk-SK"/>
        </w:rPr>
        <w:t> vyhlásení konkurzu na majetok objednávateľa alebo o začatí konania o určení splátkového kalendára</w:t>
      </w:r>
      <w:r w:rsidR="0041262A" w:rsidRPr="000E56D6">
        <w:rPr>
          <w:lang w:val="sk-SK"/>
        </w:rPr>
        <w:t xml:space="preserve"> objednávateľa v zmysle </w:t>
      </w:r>
      <w:r w:rsidR="0041262A">
        <w:rPr>
          <w:lang w:val="sk-SK"/>
        </w:rPr>
        <w:t>ZKR.</w:t>
      </w:r>
    </w:p>
    <w:p w:rsidR="0041262A" w:rsidRPr="000E56D6" w:rsidRDefault="0041262A" w:rsidP="0041262A">
      <w:pPr>
        <w:rPr>
          <w:lang w:val="sk-SK"/>
        </w:rPr>
      </w:pPr>
    </w:p>
    <w:p w:rsidR="0041262A" w:rsidRPr="000E56D6" w:rsidRDefault="00177BF0" w:rsidP="0041262A">
      <w:pPr>
        <w:ind w:left="720"/>
        <w:rPr>
          <w:lang w:val="sk-SK"/>
        </w:rPr>
      </w:pPr>
      <w:r>
        <w:rPr>
          <w:lang w:val="sk-SK"/>
        </w:rPr>
        <w:t>13</w:t>
      </w:r>
      <w:r w:rsidR="0041262A" w:rsidRPr="000E56D6">
        <w:rPr>
          <w:lang w:val="sk-SK"/>
        </w:rPr>
        <w:t xml:space="preserve">.3.2. objednávateľ sa dostane o viac ako </w:t>
      </w:r>
      <w:r w:rsidR="0041262A" w:rsidRPr="00990AA3">
        <w:rPr>
          <w:highlight w:val="lightGray"/>
          <w:lang w:val="sk-SK"/>
        </w:rPr>
        <w:t>_________</w:t>
      </w:r>
      <w:r w:rsidR="0041262A" w:rsidRPr="000E56D6">
        <w:rPr>
          <w:lang w:val="sk-SK"/>
        </w:rPr>
        <w:t xml:space="preserve"> dní do omeškania s plnením svojho peňažného záväzku voči zhotoviteľovi, a to aj napriek tomu, že bol na omeškanie s plnením svojho peňažného záväzku objednávateľom písomne upozornený a bola mu zhotoviteľom poskytnutá primeraná lehota na nápravu.</w:t>
      </w:r>
    </w:p>
    <w:p w:rsidR="0041262A" w:rsidRPr="000E56D6" w:rsidRDefault="0041262A" w:rsidP="0041262A">
      <w:pPr>
        <w:rPr>
          <w:lang w:val="sk-SK"/>
        </w:rPr>
      </w:pPr>
    </w:p>
    <w:p w:rsidR="0041262A" w:rsidRPr="00990AA3" w:rsidRDefault="00177BF0" w:rsidP="0041262A">
      <w:pPr>
        <w:rPr>
          <w:b/>
          <w:lang w:val="sk-SK"/>
        </w:rPr>
      </w:pPr>
      <w:r>
        <w:rPr>
          <w:b/>
          <w:lang w:val="sk-SK"/>
        </w:rPr>
        <w:t>14.</w:t>
      </w:r>
      <w:r w:rsidR="0041262A" w:rsidRPr="00990AA3">
        <w:rPr>
          <w:b/>
          <w:lang w:val="sk-SK"/>
        </w:rPr>
        <w:t xml:space="preserve"> ZÁVEREČNÉ USTANOVENIA</w:t>
      </w:r>
    </w:p>
    <w:p w:rsidR="0041262A" w:rsidRPr="000E56D6" w:rsidRDefault="0041262A" w:rsidP="0041262A">
      <w:pPr>
        <w:rPr>
          <w:lang w:val="sk-SK"/>
        </w:rPr>
      </w:pPr>
    </w:p>
    <w:p w:rsidR="0041262A" w:rsidRPr="000E56D6" w:rsidRDefault="00177BF0" w:rsidP="0041262A">
      <w:pPr>
        <w:rPr>
          <w:lang w:val="sk-SK"/>
        </w:rPr>
      </w:pPr>
      <w:r>
        <w:rPr>
          <w:lang w:val="sk-SK"/>
        </w:rPr>
        <w:t>14</w:t>
      </w:r>
      <w:r w:rsidR="0041262A" w:rsidRPr="000E56D6">
        <w:rPr>
          <w:lang w:val="sk-SK"/>
        </w:rPr>
        <w:t xml:space="preserve">.1. Táto zmluva, ako aj práva a povinnosti vzniknuté na základe tejto zmluvy alebo v súvislosti s ňou, sa riadia </w:t>
      </w:r>
      <w:r w:rsidR="0041262A">
        <w:rPr>
          <w:lang w:val="sk-SK"/>
        </w:rPr>
        <w:t>slovenským</w:t>
      </w:r>
      <w:r w:rsidR="0041262A" w:rsidRPr="000E56D6">
        <w:rPr>
          <w:lang w:val="sk-SK"/>
        </w:rPr>
        <w:t xml:space="preserve"> právom, a to najmä občianskym zákonníkom </w:t>
      </w:r>
      <w:r w:rsidR="0041262A">
        <w:rPr>
          <w:lang w:val="sk-SK"/>
        </w:rPr>
        <w:t>a zákonom o ochrane spotrebiteľa.</w:t>
      </w:r>
    </w:p>
    <w:p w:rsidR="0041262A" w:rsidRPr="000E56D6" w:rsidRDefault="0041262A" w:rsidP="0041262A">
      <w:pPr>
        <w:rPr>
          <w:lang w:val="sk-SK"/>
        </w:rPr>
      </w:pPr>
    </w:p>
    <w:p w:rsidR="0041262A" w:rsidRPr="000E56D6" w:rsidRDefault="00177BF0" w:rsidP="0041262A">
      <w:pPr>
        <w:rPr>
          <w:lang w:val="sk-SK"/>
        </w:rPr>
      </w:pPr>
      <w:r>
        <w:rPr>
          <w:lang w:val="sk-SK"/>
        </w:rPr>
        <w:t>14</w:t>
      </w:r>
      <w:r w:rsidR="0041262A" w:rsidRPr="000E56D6">
        <w:rPr>
          <w:lang w:val="sk-SK"/>
        </w:rPr>
        <w:t>.2. Ak sa vzťahuje dôvod neplatnosti len na niektoré ustanovenia tejto zmluvy, je neplatným iba toto ustanovenie, pokiaľ z jeho povahy alebo obsahu alebo z okolností, za ktorých bolo dojednané, nevyplýva, že ho nemožno oddeliť od ostatného obsahu zmluvy.</w:t>
      </w:r>
    </w:p>
    <w:p w:rsidR="0041262A" w:rsidRPr="000E56D6" w:rsidRDefault="0041262A" w:rsidP="0041262A">
      <w:pPr>
        <w:rPr>
          <w:lang w:val="sk-SK"/>
        </w:rPr>
      </w:pPr>
    </w:p>
    <w:p w:rsidR="0041262A" w:rsidRPr="000E56D6" w:rsidRDefault="00177BF0" w:rsidP="0041262A">
      <w:pPr>
        <w:rPr>
          <w:lang w:val="sk-SK"/>
        </w:rPr>
      </w:pPr>
      <w:r>
        <w:rPr>
          <w:lang w:val="sk-SK"/>
        </w:rPr>
        <w:t>14</w:t>
      </w:r>
      <w:r w:rsidR="0041262A" w:rsidRPr="000E56D6">
        <w:rPr>
          <w:lang w:val="sk-SK"/>
        </w:rPr>
        <w:t>.3. Táto zmluva predstavuje úplnú dohodu zmluvných strán o predmete tejto zmluvy a nahrádza všetky predchádzajúce dojednania zmluvných strán ohľadom predmetu tejto zmluvy.</w:t>
      </w:r>
    </w:p>
    <w:p w:rsidR="0041262A" w:rsidRPr="000E56D6" w:rsidRDefault="0041262A" w:rsidP="0041262A">
      <w:pPr>
        <w:rPr>
          <w:lang w:val="sk-SK"/>
        </w:rPr>
      </w:pPr>
    </w:p>
    <w:p w:rsidR="0041262A" w:rsidRPr="000E56D6" w:rsidRDefault="00177BF0" w:rsidP="0041262A">
      <w:pPr>
        <w:rPr>
          <w:lang w:val="sk-SK"/>
        </w:rPr>
      </w:pPr>
      <w:r>
        <w:rPr>
          <w:lang w:val="sk-SK"/>
        </w:rPr>
        <w:t>14</w:t>
      </w:r>
      <w:r w:rsidR="0041262A" w:rsidRPr="000E56D6">
        <w:rPr>
          <w:lang w:val="sk-SK"/>
        </w:rPr>
        <w:t>.4. Túto zmluvu je možné meniť iba písomnou dohodou zmluvných strán s tým, že zmena tejto zmluvy menej prísnou formou sa vylučuje.</w:t>
      </w:r>
    </w:p>
    <w:p w:rsidR="0041262A" w:rsidRPr="000E56D6" w:rsidRDefault="0041262A" w:rsidP="0041262A">
      <w:pPr>
        <w:rPr>
          <w:lang w:val="sk-SK"/>
        </w:rPr>
      </w:pPr>
    </w:p>
    <w:p w:rsidR="0041262A" w:rsidRPr="000E56D6" w:rsidRDefault="0041262A" w:rsidP="0041262A">
      <w:pPr>
        <w:rPr>
          <w:lang w:val="sk-SK"/>
        </w:rPr>
      </w:pPr>
      <w:r>
        <w:rPr>
          <w:lang w:val="sk-SK"/>
        </w:rPr>
        <w:t>1</w:t>
      </w:r>
      <w:r w:rsidR="00177BF0">
        <w:rPr>
          <w:lang w:val="sk-SK"/>
        </w:rPr>
        <w:t>4</w:t>
      </w:r>
      <w:r w:rsidRPr="000E56D6">
        <w:rPr>
          <w:lang w:val="sk-SK"/>
        </w:rPr>
        <w:t>.5. Na účely vzťahu z tejto zmluvy sa vylučuje použitie akýchkoľvek obchodných podmienok zmluvných strán.</w:t>
      </w:r>
    </w:p>
    <w:p w:rsidR="0041262A" w:rsidRPr="000E56D6" w:rsidRDefault="0041262A" w:rsidP="0041262A">
      <w:pPr>
        <w:rPr>
          <w:lang w:val="sk-SK"/>
        </w:rPr>
      </w:pPr>
    </w:p>
    <w:p w:rsidR="0041262A" w:rsidRPr="000E56D6" w:rsidRDefault="00177BF0" w:rsidP="0041262A">
      <w:pPr>
        <w:rPr>
          <w:lang w:val="sk-SK"/>
        </w:rPr>
      </w:pPr>
      <w:r>
        <w:rPr>
          <w:lang w:val="sk-SK"/>
        </w:rPr>
        <w:t>14</w:t>
      </w:r>
      <w:r w:rsidR="0041262A" w:rsidRPr="000E56D6">
        <w:rPr>
          <w:lang w:val="sk-SK"/>
        </w:rPr>
        <w:t>.6. Neoddeliteľnú súčasť tejto zmluvy tvoria nasledujúce prílohy:</w:t>
      </w:r>
    </w:p>
    <w:p w:rsidR="0041262A" w:rsidRPr="000E56D6" w:rsidRDefault="0041262A" w:rsidP="0041262A">
      <w:pPr>
        <w:rPr>
          <w:lang w:val="sk-SK"/>
        </w:rPr>
      </w:pPr>
      <w:r w:rsidRPr="000E56D6">
        <w:rPr>
          <w:lang w:val="sk-SK"/>
        </w:rPr>
        <w:tab/>
      </w:r>
    </w:p>
    <w:p w:rsidR="0041262A" w:rsidRDefault="00177BF0" w:rsidP="0041262A">
      <w:pPr>
        <w:rPr>
          <w:lang w:val="sk-SK"/>
        </w:rPr>
      </w:pPr>
      <w:r>
        <w:rPr>
          <w:lang w:val="sk-SK"/>
        </w:rPr>
        <w:t>14</w:t>
      </w:r>
      <w:r w:rsidR="0041262A" w:rsidRPr="000E56D6">
        <w:rPr>
          <w:lang w:val="sk-SK"/>
        </w:rPr>
        <w:t xml:space="preserve">.6.1. Príloha č. 1 </w:t>
      </w:r>
      <w:r>
        <w:rPr>
          <w:lang w:val="sk-SK"/>
        </w:rPr>
        <w:t>-</w:t>
      </w:r>
      <w:r w:rsidR="0041262A" w:rsidRPr="000E56D6">
        <w:rPr>
          <w:lang w:val="sk-SK"/>
        </w:rPr>
        <w:t xml:space="preserve"> </w:t>
      </w:r>
      <w:r w:rsidR="0041262A" w:rsidRPr="0041262A">
        <w:rPr>
          <w:lang w:val="sk-SK"/>
        </w:rPr>
        <w:t>Špecifikácia technologických zariadení</w:t>
      </w:r>
    </w:p>
    <w:p w:rsidR="0041262A" w:rsidRPr="000E56D6" w:rsidRDefault="00177BF0" w:rsidP="0041262A">
      <w:pPr>
        <w:rPr>
          <w:lang w:val="sk-SK"/>
        </w:rPr>
      </w:pPr>
      <w:r>
        <w:rPr>
          <w:lang w:val="sk-SK"/>
        </w:rPr>
        <w:t>14</w:t>
      </w:r>
      <w:r w:rsidR="0041262A">
        <w:rPr>
          <w:lang w:val="sk-SK"/>
        </w:rPr>
        <w:t xml:space="preserve">.6.2. Príloha </w:t>
      </w:r>
      <w:r>
        <w:rPr>
          <w:lang w:val="sk-SK"/>
        </w:rPr>
        <w:t>č. 2 -</w:t>
      </w:r>
      <w:r w:rsidR="0041262A">
        <w:rPr>
          <w:lang w:val="sk-SK"/>
        </w:rPr>
        <w:t xml:space="preserve"> </w:t>
      </w:r>
      <w:r w:rsidR="0041262A" w:rsidRPr="000E56D6">
        <w:rPr>
          <w:lang w:val="sk-SK"/>
        </w:rPr>
        <w:t>Stavebné povolenie;</w:t>
      </w:r>
    </w:p>
    <w:p w:rsidR="0041262A" w:rsidRPr="000E56D6" w:rsidRDefault="00177BF0" w:rsidP="0041262A">
      <w:pPr>
        <w:rPr>
          <w:lang w:val="sk-SK"/>
        </w:rPr>
      </w:pPr>
      <w:r>
        <w:rPr>
          <w:lang w:val="sk-SK"/>
        </w:rPr>
        <w:t>14</w:t>
      </w:r>
      <w:r w:rsidR="0041262A">
        <w:rPr>
          <w:lang w:val="sk-SK"/>
        </w:rPr>
        <w:t>.6.3  Príloha č. 3</w:t>
      </w:r>
      <w:r w:rsidR="0041262A" w:rsidRPr="000E56D6">
        <w:rPr>
          <w:lang w:val="sk-SK"/>
        </w:rPr>
        <w:t xml:space="preserve"> </w:t>
      </w:r>
      <w:r>
        <w:rPr>
          <w:lang w:val="sk-SK"/>
        </w:rPr>
        <w:t xml:space="preserve">- </w:t>
      </w:r>
      <w:r w:rsidR="0041262A">
        <w:rPr>
          <w:lang w:val="sk-SK"/>
        </w:rPr>
        <w:t>Projektová dokumentácia</w:t>
      </w:r>
      <w:r w:rsidR="0041262A" w:rsidRPr="000E56D6">
        <w:rPr>
          <w:lang w:val="sk-SK"/>
        </w:rPr>
        <w:t>;</w:t>
      </w:r>
    </w:p>
    <w:p w:rsidR="0041262A" w:rsidRPr="000E56D6" w:rsidRDefault="00177BF0" w:rsidP="0041262A">
      <w:pPr>
        <w:rPr>
          <w:lang w:val="sk-SK"/>
        </w:rPr>
      </w:pPr>
      <w:r>
        <w:rPr>
          <w:lang w:val="sk-SK"/>
        </w:rPr>
        <w:t>14</w:t>
      </w:r>
      <w:r w:rsidR="0041262A">
        <w:rPr>
          <w:lang w:val="sk-SK"/>
        </w:rPr>
        <w:t>.6.4. Príloha č. 4</w:t>
      </w:r>
      <w:r>
        <w:rPr>
          <w:lang w:val="sk-SK"/>
        </w:rPr>
        <w:t xml:space="preserve"> </w:t>
      </w:r>
      <w:r w:rsidR="0041262A" w:rsidRPr="000E56D6">
        <w:rPr>
          <w:lang w:val="sk-SK"/>
        </w:rPr>
        <w:t>- Harmonogram výstavby;</w:t>
      </w:r>
    </w:p>
    <w:p w:rsidR="0041262A" w:rsidRPr="000E56D6" w:rsidRDefault="00177BF0" w:rsidP="0041262A">
      <w:pPr>
        <w:rPr>
          <w:lang w:val="sk-SK"/>
        </w:rPr>
      </w:pPr>
      <w:r>
        <w:rPr>
          <w:lang w:val="sk-SK"/>
        </w:rPr>
        <w:t>14</w:t>
      </w:r>
      <w:r w:rsidR="0041262A">
        <w:rPr>
          <w:lang w:val="sk-SK"/>
        </w:rPr>
        <w:t>.6.5. Príloha č. 5</w:t>
      </w:r>
      <w:r w:rsidR="0041262A" w:rsidRPr="000E56D6">
        <w:rPr>
          <w:lang w:val="sk-SK"/>
        </w:rPr>
        <w:t xml:space="preserve"> - Ponuka zhotoviteľa;</w:t>
      </w:r>
    </w:p>
    <w:p w:rsidR="0041262A" w:rsidRPr="000E56D6" w:rsidRDefault="00177BF0" w:rsidP="0041262A">
      <w:pPr>
        <w:rPr>
          <w:lang w:val="sk-SK"/>
        </w:rPr>
      </w:pPr>
      <w:r>
        <w:rPr>
          <w:lang w:val="sk-SK"/>
        </w:rPr>
        <w:t>14</w:t>
      </w:r>
      <w:r w:rsidR="0041262A">
        <w:rPr>
          <w:lang w:val="sk-SK"/>
        </w:rPr>
        <w:t>.6.6. Príloha č. 6</w:t>
      </w:r>
      <w:r w:rsidR="0041262A" w:rsidRPr="000E56D6">
        <w:rPr>
          <w:lang w:val="sk-SK"/>
        </w:rPr>
        <w:t xml:space="preserve"> - Kópia poistnej zmluvy.</w:t>
      </w:r>
    </w:p>
    <w:p w:rsidR="0041262A" w:rsidRPr="000E56D6" w:rsidRDefault="0041262A" w:rsidP="0041262A">
      <w:pPr>
        <w:rPr>
          <w:lang w:val="sk-SK"/>
        </w:rPr>
      </w:pPr>
    </w:p>
    <w:p w:rsidR="0041262A" w:rsidRPr="000E56D6" w:rsidRDefault="00177BF0" w:rsidP="0041262A">
      <w:pPr>
        <w:rPr>
          <w:lang w:val="sk-SK"/>
        </w:rPr>
      </w:pPr>
      <w:r>
        <w:rPr>
          <w:lang w:val="sk-SK"/>
        </w:rPr>
        <w:t>14</w:t>
      </w:r>
      <w:r w:rsidR="0041262A" w:rsidRPr="000E56D6">
        <w:rPr>
          <w:lang w:val="sk-SK"/>
        </w:rPr>
        <w:t>.7. Táto zmluva je vyhotovená v dvoch (2) exemplároch, z ktorých každá strana dostane po jednom (1) vyhotovení.</w:t>
      </w:r>
    </w:p>
    <w:p w:rsidR="0041262A" w:rsidRPr="000E56D6" w:rsidRDefault="0041262A" w:rsidP="0041262A">
      <w:pPr>
        <w:rPr>
          <w:lang w:val="sk-SK"/>
        </w:rPr>
      </w:pPr>
    </w:p>
    <w:p w:rsidR="0041262A" w:rsidRPr="000E56D6" w:rsidRDefault="00177BF0" w:rsidP="0041262A">
      <w:pPr>
        <w:rPr>
          <w:lang w:val="sk-SK"/>
        </w:rPr>
      </w:pPr>
      <w:r>
        <w:rPr>
          <w:lang w:val="sk-SK"/>
        </w:rPr>
        <w:t>14</w:t>
      </w:r>
      <w:r w:rsidR="0041262A" w:rsidRPr="000E56D6">
        <w:rPr>
          <w:lang w:val="sk-SK"/>
        </w:rPr>
        <w:t>.8. Účastníci tejto zmluvy si jej obsah prečítali, vyhlasujú, že s ním súhlasia, a na dôk</w:t>
      </w:r>
      <w:r w:rsidR="0041262A">
        <w:rPr>
          <w:lang w:val="sk-SK"/>
        </w:rPr>
        <w:t>az toho pripájajú svoje podpisy</w:t>
      </w:r>
    </w:p>
    <w:p w:rsidR="0041262A" w:rsidRPr="000E56D6" w:rsidRDefault="0041262A" w:rsidP="0041262A">
      <w:pPr>
        <w:rPr>
          <w:lang w:val="sk-SK"/>
        </w:rPr>
      </w:pPr>
    </w:p>
    <w:p w:rsidR="0041262A" w:rsidRPr="000E56D6" w:rsidRDefault="0041262A" w:rsidP="0041262A">
      <w:pPr>
        <w:rPr>
          <w:lang w:val="sk-SK"/>
        </w:rPr>
      </w:pPr>
      <w:r w:rsidRPr="000E56D6">
        <w:rPr>
          <w:lang w:val="sk-SK"/>
        </w:rPr>
        <w:t>Podpisy:</w:t>
      </w:r>
    </w:p>
    <w:p w:rsidR="0041262A" w:rsidRPr="000E56D6" w:rsidRDefault="0041262A" w:rsidP="0041262A">
      <w:pPr>
        <w:rPr>
          <w:lang w:val="sk-SK"/>
        </w:rPr>
      </w:pPr>
    </w:p>
    <w:p w:rsidR="0041262A" w:rsidRPr="000E56D6" w:rsidRDefault="0041262A" w:rsidP="0041262A">
      <w:pPr>
        <w:rPr>
          <w:lang w:val="sk-SK"/>
        </w:rPr>
      </w:pPr>
      <w:r w:rsidRPr="000E56D6">
        <w:rPr>
          <w:lang w:val="sk-SK"/>
        </w:rPr>
        <w:t xml:space="preserve">V </w:t>
      </w:r>
      <w:r w:rsidRPr="00A436FC">
        <w:rPr>
          <w:highlight w:val="lightGray"/>
          <w:lang w:val="sk-SK"/>
        </w:rPr>
        <w:t>_________</w:t>
      </w:r>
      <w:r w:rsidRPr="000E56D6">
        <w:rPr>
          <w:lang w:val="sk-SK"/>
        </w:rPr>
        <w:t xml:space="preserve"> dňa </w:t>
      </w:r>
      <w:r w:rsidRPr="00A436FC">
        <w:rPr>
          <w:highlight w:val="lightGray"/>
          <w:lang w:val="sk-SK"/>
        </w:rPr>
        <w:t>_________</w:t>
      </w:r>
      <w:r w:rsidRPr="000E56D6">
        <w:rPr>
          <w:lang w:val="sk-SK"/>
        </w:rPr>
        <w:t xml:space="preserve"> </w:t>
      </w:r>
      <w:r w:rsidRPr="000E56D6">
        <w:rPr>
          <w:lang w:val="sk-SK"/>
        </w:rPr>
        <w:tab/>
      </w:r>
      <w:r w:rsidRPr="000E56D6">
        <w:rPr>
          <w:lang w:val="sk-SK"/>
        </w:rPr>
        <w:tab/>
      </w:r>
      <w:r w:rsidRPr="000E56D6">
        <w:rPr>
          <w:lang w:val="sk-SK"/>
        </w:rPr>
        <w:tab/>
        <w:t xml:space="preserve">V </w:t>
      </w:r>
      <w:r w:rsidRPr="00A436FC">
        <w:rPr>
          <w:highlight w:val="lightGray"/>
          <w:lang w:val="sk-SK"/>
        </w:rPr>
        <w:t>_________</w:t>
      </w:r>
      <w:r w:rsidRPr="000E56D6">
        <w:rPr>
          <w:lang w:val="sk-SK"/>
        </w:rPr>
        <w:t xml:space="preserve"> dňa </w:t>
      </w:r>
      <w:r w:rsidRPr="00A436FC">
        <w:rPr>
          <w:highlight w:val="lightGray"/>
          <w:lang w:val="sk-SK"/>
        </w:rPr>
        <w:t>_________</w:t>
      </w:r>
    </w:p>
    <w:p w:rsidR="0041262A" w:rsidRPr="000E56D6" w:rsidRDefault="0041262A" w:rsidP="0041262A">
      <w:pPr>
        <w:rPr>
          <w:lang w:val="sk-SK"/>
        </w:rPr>
      </w:pPr>
    </w:p>
    <w:p w:rsidR="0041262A" w:rsidRPr="000E56D6" w:rsidRDefault="0041262A" w:rsidP="0041262A">
      <w:pPr>
        <w:rPr>
          <w:lang w:val="sk-SK"/>
        </w:rPr>
      </w:pPr>
    </w:p>
    <w:p w:rsidR="0041262A" w:rsidRPr="000E56D6" w:rsidRDefault="0041262A" w:rsidP="0041262A">
      <w:pPr>
        <w:rPr>
          <w:lang w:val="sk-SK"/>
        </w:rPr>
      </w:pPr>
      <w:r w:rsidRPr="000E56D6">
        <w:rPr>
          <w:lang w:val="sk-SK"/>
        </w:rPr>
        <w:t xml:space="preserve">__________________________ </w:t>
      </w:r>
      <w:r w:rsidRPr="000E56D6">
        <w:rPr>
          <w:lang w:val="sk-SK"/>
        </w:rPr>
        <w:tab/>
      </w:r>
      <w:r w:rsidRPr="000E56D6">
        <w:rPr>
          <w:lang w:val="sk-SK"/>
        </w:rPr>
        <w:tab/>
      </w:r>
      <w:r w:rsidRPr="000E56D6">
        <w:rPr>
          <w:lang w:val="sk-SK"/>
        </w:rPr>
        <w:tab/>
        <w:t>__________________________</w:t>
      </w:r>
    </w:p>
    <w:p w:rsidR="0041262A" w:rsidRPr="000E56D6" w:rsidRDefault="0041262A" w:rsidP="0041262A">
      <w:pPr>
        <w:rPr>
          <w:lang w:val="sk-SK"/>
        </w:rPr>
      </w:pPr>
      <w:r w:rsidRPr="000E56D6">
        <w:rPr>
          <w:lang w:val="sk-SK"/>
        </w:rPr>
        <w:t xml:space="preserve">zhotoviteľ </w:t>
      </w:r>
      <w:r w:rsidRPr="000E56D6">
        <w:rPr>
          <w:lang w:val="sk-SK"/>
        </w:rPr>
        <w:tab/>
      </w:r>
      <w:r w:rsidRPr="000E56D6">
        <w:rPr>
          <w:lang w:val="sk-SK"/>
        </w:rPr>
        <w:tab/>
      </w:r>
      <w:r w:rsidRPr="000E56D6">
        <w:rPr>
          <w:lang w:val="sk-SK"/>
        </w:rPr>
        <w:tab/>
      </w:r>
      <w:r w:rsidRPr="000E56D6">
        <w:rPr>
          <w:lang w:val="sk-SK"/>
        </w:rPr>
        <w:tab/>
      </w:r>
      <w:r w:rsidRPr="000E56D6">
        <w:rPr>
          <w:lang w:val="sk-SK"/>
        </w:rPr>
        <w:tab/>
      </w:r>
      <w:r w:rsidRPr="000E56D6">
        <w:rPr>
          <w:lang w:val="sk-SK"/>
        </w:rPr>
        <w:tab/>
        <w:t xml:space="preserve">objednávateľ </w:t>
      </w:r>
    </w:p>
    <w:p w:rsidR="0041262A" w:rsidRPr="000E56D6" w:rsidRDefault="0041262A" w:rsidP="0041262A">
      <w:pPr>
        <w:rPr>
          <w:lang w:val="sk-SK"/>
        </w:rPr>
      </w:pPr>
    </w:p>
    <w:p w:rsidR="0041262A" w:rsidRPr="003159DA" w:rsidRDefault="0041262A" w:rsidP="0041262A"/>
    <w:p w:rsidR="00785DE5" w:rsidRPr="003159DA" w:rsidRDefault="00785DE5" w:rsidP="003159DA"/>
    <w:sectPr w:rsidR="00785DE5" w:rsidRPr="003159DA" w:rsidSect="0068501B">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0A" w:rsidRDefault="0097780A" w:rsidP="00BD6ED9">
      <w:pPr>
        <w:spacing w:line="240" w:lineRule="auto"/>
      </w:pPr>
      <w:r>
        <w:separator/>
      </w:r>
    </w:p>
  </w:endnote>
  <w:endnote w:type="continuationSeparator" w:id="0">
    <w:p w:rsidR="0097780A" w:rsidRDefault="0097780A"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42" w:rsidRDefault="00BC6F42" w:rsidP="00BC6F42">
    <w:pPr>
      <w:tabs>
        <w:tab w:val="left" w:pos="5655"/>
      </w:tabs>
      <w:ind w:right="90"/>
    </w:pPr>
  </w:p>
  <w:p w:rsidR="00BC6F42" w:rsidRDefault="009D648B" w:rsidP="00BC6F42">
    <w:pPr>
      <w:tabs>
        <w:tab w:val="left" w:pos="5655"/>
      </w:tabs>
      <w:ind w:right="90"/>
    </w:pPr>
    <w:r>
      <w:rPr>
        <w:noProof/>
        <w:lang w:val="sk-SK" w:eastAsia="sk-SK"/>
      </w:rPr>
      <w:drawing>
        <wp:anchor distT="0" distB="0" distL="114300" distR="114300" simplePos="0" relativeHeight="251665408" behindDoc="1" locked="0" layoutInCell="1" allowOverlap="1" wp14:anchorId="59F0D0BA" wp14:editId="0684490A">
          <wp:simplePos x="0" y="0"/>
          <wp:positionH relativeFrom="column">
            <wp:posOffset>-208078</wp:posOffset>
          </wp:positionH>
          <wp:positionV relativeFrom="paragraph">
            <wp:posOffset>61393</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FD46D6">
      <w:rPr>
        <w:noProof/>
        <w:sz w:val="18"/>
        <w:szCs w:val="18"/>
      </w:rPr>
      <w:t>11</w:t>
    </w:r>
    <w:r>
      <w:rPr>
        <w:sz w:val="18"/>
        <w:szCs w:val="18"/>
      </w:rPr>
      <w:fldChar w:fldCharType="end"/>
    </w:r>
  </w:p>
  <w:p w:rsidR="00BC6F42" w:rsidRDefault="00BC6F42" w:rsidP="00BC6F42">
    <w:pPr>
      <w:pStyle w:val="Pta"/>
      <w:tabs>
        <w:tab w:val="clear" w:pos="4703"/>
        <w:tab w:val="clear" w:pos="9406"/>
        <w:tab w:val="left" w:pos="5475"/>
        <w:tab w:val="left" w:pos="6810"/>
      </w:tabs>
      <w:ind w:hanging="270"/>
    </w:pPr>
  </w:p>
  <w:p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0A" w:rsidRDefault="0097780A" w:rsidP="00BD6ED9">
      <w:pPr>
        <w:spacing w:line="240" w:lineRule="auto"/>
      </w:pPr>
      <w:r>
        <w:separator/>
      </w:r>
    </w:p>
  </w:footnote>
  <w:footnote w:type="continuationSeparator" w:id="0">
    <w:p w:rsidR="0097780A" w:rsidRDefault="0097780A"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9" w:rsidRDefault="00690B3A" w:rsidP="00BD6ED9">
    <w:pPr>
      <w:pStyle w:val="Hlavika"/>
      <w:ind w:hanging="360"/>
    </w:pPr>
    <w:r>
      <w:rPr>
        <w:noProof/>
        <w:lang w:val="sk-SK" w:eastAsia="sk-SK"/>
      </w:rPr>
      <mc:AlternateContent>
        <mc:Choice Requires="wps">
          <w:drawing>
            <wp:anchor distT="45720" distB="45720" distL="114300" distR="114300" simplePos="0" relativeHeight="251663360" behindDoc="0" locked="0" layoutInCell="1" allowOverlap="1" wp14:anchorId="414055C4" wp14:editId="5C271CD0">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rsidR="00D44F93" w:rsidRPr="0041262A" w:rsidRDefault="00BA07F5" w:rsidP="00D03AA5">
                          <w:pPr>
                            <w:spacing w:line="120" w:lineRule="atLeast"/>
                            <w:jc w:val="center"/>
                            <w:rPr>
                              <w:color w:val="FFFFFF" w:themeColor="background1"/>
                              <w:spacing w:val="4"/>
                              <w:lang w:val="sk-SK"/>
                            </w:rPr>
                          </w:pPr>
                          <w:r w:rsidRPr="0041262A">
                            <w:rPr>
                              <w:color w:val="FFFFFF" w:themeColor="background1"/>
                              <w:spacing w:val="4"/>
                              <w:lang w:val="sk-SK"/>
                            </w:rPr>
                            <w:t>Pripravené ako zmluvný vzor pre používateľov 123dopyt.sk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055C4"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rsidR="00D44F93" w:rsidRPr="0041262A" w:rsidRDefault="00BA07F5" w:rsidP="00D03AA5">
                    <w:pPr>
                      <w:spacing w:line="120" w:lineRule="atLeast"/>
                      <w:jc w:val="center"/>
                      <w:rPr>
                        <w:color w:val="FFFFFF" w:themeColor="background1"/>
                        <w:spacing w:val="4"/>
                        <w:lang w:val="sk-SK"/>
                      </w:rPr>
                    </w:pPr>
                    <w:r w:rsidRPr="0041262A">
                      <w:rPr>
                        <w:color w:val="FFFFFF" w:themeColor="background1"/>
                        <w:spacing w:val="4"/>
                        <w:lang w:val="sk-SK"/>
                      </w:rPr>
                      <w:t>Pripravené ako zmluvný vzor pre používateľov 123dopyt.sk</w:t>
                    </w:r>
                  </w:p>
                </w:txbxContent>
              </v:textbox>
              <w10:wrap type="square" anchorx="margin"/>
            </v:shape>
          </w:pict>
        </mc:Fallback>
      </mc:AlternateContent>
    </w:r>
    <w:r>
      <w:rPr>
        <w:noProof/>
        <w:lang w:val="sk-SK" w:eastAsia="sk-SK"/>
      </w:rPr>
      <w:drawing>
        <wp:anchor distT="0" distB="0" distL="114300" distR="114300" simplePos="0" relativeHeight="251658240" behindDoc="1" locked="0" layoutInCell="1" allowOverlap="1" wp14:anchorId="638944E2" wp14:editId="24246C78">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val="sk-SK" w:eastAsia="sk-SK"/>
      </w:rPr>
      <w:drawing>
        <wp:anchor distT="0" distB="0" distL="114300" distR="114300" simplePos="0" relativeHeight="251659264" behindDoc="1" locked="0" layoutInCell="1" allowOverlap="1" wp14:anchorId="2461ED52" wp14:editId="5BDA1F54">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B6"/>
    <w:rsid w:val="000458ED"/>
    <w:rsid w:val="00055C87"/>
    <w:rsid w:val="000712C9"/>
    <w:rsid w:val="00086A8F"/>
    <w:rsid w:val="000D2B13"/>
    <w:rsid w:val="000F7282"/>
    <w:rsid w:val="00105021"/>
    <w:rsid w:val="00135E63"/>
    <w:rsid w:val="0014043E"/>
    <w:rsid w:val="00171A16"/>
    <w:rsid w:val="00177BF0"/>
    <w:rsid w:val="001821FF"/>
    <w:rsid w:val="001A36FF"/>
    <w:rsid w:val="001F2DA2"/>
    <w:rsid w:val="0027573A"/>
    <w:rsid w:val="002B4829"/>
    <w:rsid w:val="002E56AB"/>
    <w:rsid w:val="002F7935"/>
    <w:rsid w:val="00312464"/>
    <w:rsid w:val="003159DA"/>
    <w:rsid w:val="00363FF9"/>
    <w:rsid w:val="003770F0"/>
    <w:rsid w:val="003A2095"/>
    <w:rsid w:val="003E41F2"/>
    <w:rsid w:val="0041262A"/>
    <w:rsid w:val="004266E1"/>
    <w:rsid w:val="00467C64"/>
    <w:rsid w:val="004F7905"/>
    <w:rsid w:val="005344D3"/>
    <w:rsid w:val="005535BF"/>
    <w:rsid w:val="005819E9"/>
    <w:rsid w:val="005F3DF2"/>
    <w:rsid w:val="0066562F"/>
    <w:rsid w:val="00667361"/>
    <w:rsid w:val="006754DA"/>
    <w:rsid w:val="0068501B"/>
    <w:rsid w:val="00690B3A"/>
    <w:rsid w:val="006B72FE"/>
    <w:rsid w:val="006D7A5C"/>
    <w:rsid w:val="006E5AEA"/>
    <w:rsid w:val="006F55E3"/>
    <w:rsid w:val="00740800"/>
    <w:rsid w:val="00752B4C"/>
    <w:rsid w:val="00785DE5"/>
    <w:rsid w:val="007E1D5E"/>
    <w:rsid w:val="00823AE1"/>
    <w:rsid w:val="008454FF"/>
    <w:rsid w:val="008619B1"/>
    <w:rsid w:val="00862EDC"/>
    <w:rsid w:val="008C2506"/>
    <w:rsid w:val="009242CA"/>
    <w:rsid w:val="0097780A"/>
    <w:rsid w:val="009D648B"/>
    <w:rsid w:val="00AF49CB"/>
    <w:rsid w:val="00B22AEA"/>
    <w:rsid w:val="00BA07F5"/>
    <w:rsid w:val="00BC6F42"/>
    <w:rsid w:val="00BD6ED9"/>
    <w:rsid w:val="00C01FF6"/>
    <w:rsid w:val="00C94BB6"/>
    <w:rsid w:val="00CB1104"/>
    <w:rsid w:val="00CB3B17"/>
    <w:rsid w:val="00CF26A2"/>
    <w:rsid w:val="00CF37C9"/>
    <w:rsid w:val="00D013AA"/>
    <w:rsid w:val="00D03AA5"/>
    <w:rsid w:val="00D44F93"/>
    <w:rsid w:val="00DD194A"/>
    <w:rsid w:val="00DF225A"/>
    <w:rsid w:val="00E45F97"/>
    <w:rsid w:val="00E66181"/>
    <w:rsid w:val="00E72D35"/>
    <w:rsid w:val="00E8595B"/>
    <w:rsid w:val="00EE68AA"/>
    <w:rsid w:val="00F12F52"/>
    <w:rsid w:val="00F248DB"/>
    <w:rsid w:val="00F43C9F"/>
    <w:rsid w:val="00FB1E8C"/>
    <w:rsid w:val="00FB2E3E"/>
    <w:rsid w:val="00FC3410"/>
    <w:rsid w:val="00FC4A3D"/>
    <w:rsid w:val="00FD46D6"/>
    <w:rsid w:val="00FD5A92"/>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CA521"/>
  <w15:docId w15:val="{B6A9AE5A-7BFE-4DF3-82CF-956F2B7D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262A"/>
    <w:pPr>
      <w:spacing w:after="0" w:line="240" w:lineRule="atLeast"/>
      <w:jc w:val="both"/>
    </w:pPr>
    <w:rPr>
      <w:rFonts w:ascii="Palatino Linotype" w:hAnsi="Palatino Linotype"/>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iPriority w:val="99"/>
    <w:semiHidden/>
    <w:unhideWhenUsed/>
    <w:rsid w:val="00363FF9"/>
    <w:pPr>
      <w:spacing w:line="240" w:lineRule="auto"/>
    </w:pPr>
    <w:rPr>
      <w:sz w:val="20"/>
      <w:szCs w:val="20"/>
    </w:rPr>
  </w:style>
  <w:style w:type="character" w:customStyle="1" w:styleId="TextkomentraChar">
    <w:name w:val="Text komentára Char"/>
    <w:basedOn w:val="Predvolenpsmoodseku"/>
    <w:link w:val="Textkomentra"/>
    <w:uiPriority w:val="99"/>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ilena%20Plocha\MKA%20Nosko\PROJEKTY\MKA\Vzory%20smluv_CZ\HP_SLK.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HP_SLK</Template>
  <TotalTime>27</TotalTime>
  <Pages>13</Pages>
  <Words>4286</Words>
  <Characters>24434</Characters>
  <Application>Microsoft Office Word</Application>
  <DocSecurity>0</DocSecurity>
  <Lines>203</Lines>
  <Paragraphs>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2023-07-16T14:02:00Z</dcterms:created>
  <dcterms:modified xsi:type="dcterms:W3CDTF">2023-07-16T18:22:00Z</dcterms:modified>
</cp:coreProperties>
</file>