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5D" w:rsidRDefault="004C585D" w:rsidP="004C585D"/>
    <w:p w:rsidR="004C585D" w:rsidRPr="000E56D6" w:rsidRDefault="004C585D" w:rsidP="004C585D">
      <w:pPr>
        <w:rPr>
          <w:b/>
          <w:lang w:val="sk-SK"/>
        </w:rPr>
      </w:pPr>
      <w:r w:rsidRPr="000E56D6">
        <w:rPr>
          <w:b/>
          <w:lang w:val="sk-SK"/>
        </w:rPr>
        <w:t>ZMLUVA O DIELO</w:t>
      </w:r>
    </w:p>
    <w:p w:rsidR="004C585D" w:rsidRPr="000E56D6" w:rsidRDefault="004C585D" w:rsidP="004C585D">
      <w:pPr>
        <w:rPr>
          <w:lang w:val="sk-SK"/>
        </w:rPr>
      </w:pPr>
    </w:p>
    <w:p w:rsidR="004C585D" w:rsidRPr="000E56D6" w:rsidRDefault="004C585D" w:rsidP="004C585D">
      <w:pPr>
        <w:rPr>
          <w:lang w:val="sk-SK"/>
        </w:rPr>
      </w:pPr>
      <w:r w:rsidRPr="000E56D6">
        <w:rPr>
          <w:lang w:val="sk-SK"/>
        </w:rPr>
        <w:t>Nižšie uvedeného dňa, mesiaca a roku uzavrela/i</w:t>
      </w:r>
    </w:p>
    <w:p w:rsidR="004C585D" w:rsidRPr="000E56D6" w:rsidRDefault="004C585D" w:rsidP="004C585D">
      <w:pPr>
        <w:rPr>
          <w:lang w:val="sk-SK"/>
        </w:rPr>
      </w:pPr>
    </w:p>
    <w:p w:rsidR="004C585D" w:rsidRPr="000E56D6" w:rsidRDefault="004C585D" w:rsidP="004C585D">
      <w:pPr>
        <w:rPr>
          <w:lang w:val="sk-SK"/>
        </w:rPr>
      </w:pPr>
      <w:r w:rsidRPr="000E56D6">
        <w:rPr>
          <w:lang w:val="sk-SK"/>
        </w:rPr>
        <w:t xml:space="preserve">obchodná spoločnosť </w:t>
      </w:r>
    </w:p>
    <w:p w:rsidR="004C585D" w:rsidRPr="000E56D6" w:rsidRDefault="004C585D" w:rsidP="004C585D">
      <w:r w:rsidRPr="000E56D6">
        <w:rPr>
          <w:highlight w:val="lightGray"/>
        </w:rPr>
        <w:fldChar w:fldCharType="begin">
          <w:ffData>
            <w:name w:val="Text4"/>
            <w:enabled/>
            <w:calcOnExit w:val="0"/>
            <w:textInput>
              <w:default w:val="_________"/>
            </w:textInput>
          </w:ffData>
        </w:fldChar>
      </w:r>
      <w:r w:rsidRPr="000E56D6">
        <w:rPr>
          <w:highlight w:val="lightGray"/>
        </w:rPr>
        <w:instrText xml:space="preserve"> FORMTEXT </w:instrText>
      </w:r>
      <w:r w:rsidRPr="000E56D6">
        <w:rPr>
          <w:highlight w:val="lightGray"/>
        </w:rPr>
      </w:r>
      <w:r w:rsidRPr="000E56D6">
        <w:rPr>
          <w:highlight w:val="lightGray"/>
        </w:rPr>
        <w:fldChar w:fldCharType="separate"/>
      </w:r>
      <w:r w:rsidRPr="000E56D6">
        <w:rPr>
          <w:noProof/>
          <w:highlight w:val="lightGray"/>
        </w:rPr>
        <w:t>_________</w:t>
      </w:r>
      <w:r w:rsidRPr="000E56D6">
        <w:rPr>
          <w:highlight w:val="lightGray"/>
        </w:rPr>
        <w:fldChar w:fldCharType="end"/>
      </w:r>
    </w:p>
    <w:p w:rsidR="004C585D" w:rsidRPr="000E56D6" w:rsidRDefault="004C585D" w:rsidP="004C585D">
      <w:pPr>
        <w:rPr>
          <w:lang w:val="sk-SK"/>
        </w:rPr>
      </w:pPr>
      <w:r w:rsidRPr="000E56D6">
        <w:rPr>
          <w:lang w:val="sk-SK"/>
        </w:rPr>
        <w:t xml:space="preserve">so sídlom </w:t>
      </w:r>
      <w:r w:rsidRPr="000E56D6">
        <w:rPr>
          <w:highlight w:val="lightGray"/>
          <w:lang w:val="sk-SK"/>
        </w:rPr>
        <w:t>__________</w:t>
      </w:r>
    </w:p>
    <w:p w:rsidR="004C585D" w:rsidRPr="000E56D6" w:rsidRDefault="004C585D" w:rsidP="004C585D">
      <w:pPr>
        <w:rPr>
          <w:lang w:val="sk-SK"/>
        </w:rPr>
      </w:pPr>
      <w:r w:rsidRPr="000E56D6">
        <w:rPr>
          <w:lang w:val="sk-SK"/>
        </w:rPr>
        <w:t>IČO</w:t>
      </w:r>
      <w:r w:rsidRPr="000E56D6">
        <w:rPr>
          <w:highlight w:val="lightGray"/>
          <w:lang w:val="sk-SK"/>
        </w:rPr>
        <w:t>:__________</w:t>
      </w:r>
    </w:p>
    <w:p w:rsidR="004C585D" w:rsidRPr="000E56D6" w:rsidRDefault="004C585D" w:rsidP="004C585D">
      <w:pPr>
        <w:rPr>
          <w:lang w:val="sk-SK"/>
        </w:rPr>
      </w:pPr>
      <w:r w:rsidRPr="000E56D6">
        <w:rPr>
          <w:lang w:val="sk-SK"/>
        </w:rPr>
        <w:t>zapí</w:t>
      </w:r>
      <w:r>
        <w:rPr>
          <w:lang w:val="sk-SK"/>
        </w:rPr>
        <w:t>saná v obchodnom registri vedeno</w:t>
      </w:r>
      <w:r w:rsidRPr="000E56D6">
        <w:rPr>
          <w:lang w:val="sk-SK"/>
        </w:rPr>
        <w:t>m</w:t>
      </w:r>
      <w:r w:rsidRPr="000E56D6">
        <w:rPr>
          <w:highlight w:val="lightGray"/>
          <w:lang w:val="sk-SK"/>
        </w:rPr>
        <w:t>_______</w:t>
      </w:r>
      <w:r w:rsidRPr="000E56D6">
        <w:rPr>
          <w:lang w:val="sk-SK"/>
        </w:rPr>
        <w:t xml:space="preserve"> oddiel, </w:t>
      </w:r>
      <w:r w:rsidRPr="000E56D6">
        <w:rPr>
          <w:highlight w:val="lightGray"/>
          <w:lang w:val="sk-SK"/>
        </w:rPr>
        <w:t>_______</w:t>
      </w:r>
      <w:r w:rsidRPr="000E56D6">
        <w:rPr>
          <w:lang w:val="sk-SK"/>
        </w:rPr>
        <w:t>, vložka</w:t>
      </w:r>
      <w:r w:rsidRPr="000E56D6">
        <w:rPr>
          <w:highlight w:val="lightGray"/>
          <w:lang w:val="sk-SK"/>
        </w:rPr>
        <w:t>________</w:t>
      </w:r>
    </w:p>
    <w:p w:rsidR="004C585D" w:rsidRPr="000E56D6" w:rsidRDefault="004C585D" w:rsidP="004C585D">
      <w:pPr>
        <w:rPr>
          <w:lang w:val="sk-SK"/>
        </w:rPr>
      </w:pPr>
      <w:r w:rsidRPr="000E56D6">
        <w:rPr>
          <w:lang w:val="sk-SK"/>
        </w:rPr>
        <w:t xml:space="preserve">telefónne číslo </w:t>
      </w:r>
      <w:r w:rsidRPr="000E56D6">
        <w:rPr>
          <w:highlight w:val="lightGray"/>
          <w:lang w:val="sk-SK"/>
        </w:rPr>
        <w:t>________</w:t>
      </w:r>
      <w:r w:rsidRPr="000E56D6">
        <w:rPr>
          <w:lang w:val="sk-SK"/>
        </w:rPr>
        <w:t xml:space="preserve">, adresa elektronickej pošty </w:t>
      </w:r>
      <w:r w:rsidRPr="000E56D6">
        <w:rPr>
          <w:highlight w:val="lightGray"/>
          <w:lang w:val="sk-SK"/>
        </w:rPr>
        <w:t>_______</w:t>
      </w:r>
    </w:p>
    <w:p w:rsidR="004C585D" w:rsidRPr="000E56D6" w:rsidRDefault="004C585D" w:rsidP="004C585D">
      <w:pPr>
        <w:rPr>
          <w:lang w:val="sk-SK"/>
        </w:rPr>
      </w:pPr>
      <w:r w:rsidRPr="000E56D6">
        <w:rPr>
          <w:lang w:val="sk-SK"/>
        </w:rPr>
        <w:t xml:space="preserve">zastúpená </w:t>
      </w:r>
      <w:r w:rsidRPr="000E56D6">
        <w:rPr>
          <w:highlight w:val="lightGray"/>
          <w:lang w:val="sk-SK"/>
        </w:rPr>
        <w:t>________</w:t>
      </w:r>
    </w:p>
    <w:p w:rsidR="004C585D" w:rsidRPr="000E56D6" w:rsidRDefault="004C585D" w:rsidP="004C585D">
      <w:pPr>
        <w:rPr>
          <w:lang w:val="sk-SK"/>
        </w:rPr>
      </w:pPr>
    </w:p>
    <w:p w:rsidR="004C585D" w:rsidRPr="000E56D6" w:rsidRDefault="004C585D" w:rsidP="004C585D">
      <w:pPr>
        <w:rPr>
          <w:lang w:val="sk-SK"/>
        </w:rPr>
      </w:pPr>
      <w:r w:rsidRPr="000E56D6">
        <w:rPr>
          <w:lang w:val="sk-SK"/>
        </w:rPr>
        <w:t>(ďalej ako „</w:t>
      </w:r>
      <w:r w:rsidRPr="000E56D6">
        <w:rPr>
          <w:b/>
          <w:lang w:val="sk-SK"/>
        </w:rPr>
        <w:t>Zhotoviteľ</w:t>
      </w:r>
      <w:r>
        <w:rPr>
          <w:lang w:val="sk-SK"/>
        </w:rPr>
        <w:t>“, na jednej strane</w:t>
      </w:r>
      <w:r w:rsidRPr="000E56D6">
        <w:rPr>
          <w:lang w:val="sk-SK"/>
        </w:rPr>
        <w:t xml:space="preserve">) </w:t>
      </w:r>
    </w:p>
    <w:p w:rsidR="004C585D" w:rsidRPr="000E56D6" w:rsidRDefault="004C585D" w:rsidP="004C585D">
      <w:pPr>
        <w:rPr>
          <w:lang w:val="sk-SK"/>
        </w:rPr>
      </w:pPr>
    </w:p>
    <w:p w:rsidR="004C585D" w:rsidRPr="000E56D6" w:rsidRDefault="004C585D" w:rsidP="004C585D">
      <w:pPr>
        <w:rPr>
          <w:lang w:val="sk-SK"/>
        </w:rPr>
      </w:pPr>
      <w:r w:rsidRPr="000E56D6">
        <w:rPr>
          <w:lang w:val="sk-SK"/>
        </w:rPr>
        <w:t>a</w:t>
      </w:r>
    </w:p>
    <w:p w:rsidR="004C585D" w:rsidRPr="000E56D6" w:rsidRDefault="004C585D" w:rsidP="004C585D">
      <w:pPr>
        <w:rPr>
          <w:lang w:val="sk-SK"/>
        </w:rPr>
      </w:pPr>
    </w:p>
    <w:p w:rsidR="004C585D" w:rsidRPr="000E56D6" w:rsidRDefault="004C585D" w:rsidP="004C585D">
      <w:pPr>
        <w:rPr>
          <w:lang w:val="sk-SK"/>
        </w:rPr>
      </w:pPr>
      <w:r w:rsidRPr="000E56D6">
        <w:rPr>
          <w:highlight w:val="lightGray"/>
          <w:lang w:val="sk-SK"/>
        </w:rPr>
        <w:t>_________</w:t>
      </w:r>
    </w:p>
    <w:p w:rsidR="004C585D" w:rsidRPr="000E56D6" w:rsidRDefault="004C585D" w:rsidP="004C585D">
      <w:pPr>
        <w:rPr>
          <w:lang w:val="sk-SK"/>
        </w:rPr>
      </w:pPr>
      <w:r>
        <w:rPr>
          <w:lang w:val="sk-SK"/>
        </w:rPr>
        <w:t>trvalý pobyt</w:t>
      </w:r>
      <w:r w:rsidRPr="000E56D6">
        <w:rPr>
          <w:lang w:val="sk-SK"/>
        </w:rPr>
        <w:t xml:space="preserve">: </w:t>
      </w:r>
      <w:r w:rsidRPr="000E56D6">
        <w:rPr>
          <w:highlight w:val="lightGray"/>
          <w:lang w:val="sk-SK"/>
        </w:rPr>
        <w:t>______</w:t>
      </w:r>
    </w:p>
    <w:p w:rsidR="004C585D" w:rsidRPr="000E56D6" w:rsidRDefault="004C585D" w:rsidP="004C585D">
      <w:pPr>
        <w:rPr>
          <w:lang w:val="sk-SK"/>
        </w:rPr>
      </w:pPr>
      <w:r w:rsidRPr="000E56D6">
        <w:rPr>
          <w:lang w:val="sk-SK"/>
        </w:rPr>
        <w:t xml:space="preserve">dátum narodenia: </w:t>
      </w:r>
      <w:r w:rsidRPr="000E56D6">
        <w:rPr>
          <w:highlight w:val="lightGray"/>
          <w:lang w:val="sk-SK"/>
        </w:rPr>
        <w:t>________</w:t>
      </w:r>
      <w:r w:rsidRPr="000E56D6">
        <w:rPr>
          <w:lang w:val="sk-SK"/>
        </w:rPr>
        <w:t xml:space="preserve"> </w:t>
      </w:r>
    </w:p>
    <w:p w:rsidR="004C585D" w:rsidRPr="000E56D6" w:rsidRDefault="004C585D" w:rsidP="004C585D">
      <w:pPr>
        <w:rPr>
          <w:lang w:val="sk-SK"/>
        </w:rPr>
      </w:pPr>
    </w:p>
    <w:p w:rsidR="004C585D" w:rsidRPr="000E56D6" w:rsidRDefault="004C585D" w:rsidP="004C585D">
      <w:pPr>
        <w:rPr>
          <w:lang w:val="sk-SK"/>
        </w:rPr>
      </w:pPr>
      <w:r>
        <w:rPr>
          <w:lang w:val="sk-SK"/>
        </w:rPr>
        <w:t>(ďalej ako „</w:t>
      </w:r>
      <w:r w:rsidRPr="000E56D6">
        <w:rPr>
          <w:b/>
          <w:lang w:val="sk-SK"/>
        </w:rPr>
        <w:t>Objednávateľ</w:t>
      </w:r>
      <w:r>
        <w:rPr>
          <w:lang w:val="sk-SK"/>
        </w:rPr>
        <w:t>“, na druhej strane)</w:t>
      </w:r>
    </w:p>
    <w:p w:rsidR="004C585D" w:rsidRPr="000E56D6" w:rsidRDefault="004C585D" w:rsidP="004C585D">
      <w:pPr>
        <w:rPr>
          <w:lang w:val="sk-SK"/>
        </w:rPr>
      </w:pPr>
    </w:p>
    <w:p w:rsidR="004C585D" w:rsidRPr="000E56D6" w:rsidRDefault="004C585D" w:rsidP="004C585D">
      <w:pPr>
        <w:rPr>
          <w:lang w:val="sk-SK"/>
        </w:rPr>
      </w:pPr>
      <w:r w:rsidRPr="000E56D6">
        <w:rPr>
          <w:lang w:val="sk-SK"/>
        </w:rPr>
        <w:t xml:space="preserve">túto </w:t>
      </w:r>
    </w:p>
    <w:p w:rsidR="004C585D" w:rsidRPr="000E56D6" w:rsidRDefault="004C585D" w:rsidP="004C585D">
      <w:pPr>
        <w:rPr>
          <w:lang w:val="sk-SK"/>
        </w:rPr>
      </w:pPr>
    </w:p>
    <w:p w:rsidR="004C585D" w:rsidRPr="004C585D" w:rsidRDefault="004C585D" w:rsidP="004C585D">
      <w:pPr>
        <w:rPr>
          <w:b/>
          <w:lang w:val="sk-SK"/>
        </w:rPr>
      </w:pPr>
      <w:r w:rsidRPr="004C585D">
        <w:rPr>
          <w:b/>
          <w:lang w:val="sk-SK"/>
        </w:rPr>
        <w:t>ZMLUVU O DIELO</w:t>
      </w:r>
    </w:p>
    <w:p w:rsidR="004C585D" w:rsidRPr="004C585D" w:rsidRDefault="004C585D" w:rsidP="004C585D">
      <w:pPr>
        <w:rPr>
          <w:lang w:val="sk-SK"/>
        </w:rPr>
      </w:pPr>
    </w:p>
    <w:p w:rsidR="004C585D" w:rsidRPr="004C585D" w:rsidRDefault="004C585D" w:rsidP="004C585D">
      <w:pPr>
        <w:rPr>
          <w:lang w:val="sk-SK"/>
        </w:rPr>
      </w:pPr>
      <w:r w:rsidRPr="004C585D">
        <w:rPr>
          <w:lang w:val="sk-SK"/>
        </w:rPr>
        <w:t>podľa ustanovenia § 631 a </w:t>
      </w:r>
      <w:proofErr w:type="spellStart"/>
      <w:r w:rsidRPr="004C585D">
        <w:rPr>
          <w:lang w:val="sk-SK"/>
        </w:rPr>
        <w:t>nasl</w:t>
      </w:r>
      <w:proofErr w:type="spellEnd"/>
      <w:r w:rsidRPr="004C585D">
        <w:rPr>
          <w:lang w:val="sk-SK"/>
        </w:rPr>
        <w:t>. Občianskeho zákonníka, zákon č. 40/1964 Zb. v znení neskorších predpisov (ďalej len „</w:t>
      </w:r>
      <w:r w:rsidRPr="004C585D">
        <w:rPr>
          <w:b/>
          <w:lang w:val="sk-SK"/>
        </w:rPr>
        <w:t>občiansky zákonník</w:t>
      </w:r>
      <w:r w:rsidRPr="004C585D">
        <w:rPr>
          <w:lang w:val="sk-SK"/>
        </w:rPr>
        <w:t xml:space="preserve">“) </w:t>
      </w:r>
    </w:p>
    <w:p w:rsidR="004C585D" w:rsidRPr="004C585D" w:rsidRDefault="004C585D" w:rsidP="004C585D">
      <w:pPr>
        <w:rPr>
          <w:lang w:val="sk-SK"/>
        </w:rPr>
      </w:pPr>
    </w:p>
    <w:p w:rsidR="004C585D" w:rsidRPr="004C585D" w:rsidRDefault="004C585D" w:rsidP="004C585D">
      <w:pPr>
        <w:rPr>
          <w:rFonts w:cs="Times New Roman"/>
          <w:b/>
          <w:lang w:val="sk-SK"/>
        </w:rPr>
      </w:pPr>
      <w:r w:rsidRPr="004C585D">
        <w:rPr>
          <w:rFonts w:cs="Times New Roman"/>
          <w:b/>
          <w:lang w:val="sk-SK"/>
        </w:rPr>
        <w:t>1. ÚVODNÉ USTANOVENIA</w:t>
      </w:r>
    </w:p>
    <w:p w:rsidR="00825AC0" w:rsidRDefault="00825AC0" w:rsidP="00825AC0">
      <w:pPr>
        <w:rPr>
          <w:rFonts w:cs="Times New Roman"/>
          <w:lang w:val="sk-SK"/>
        </w:rPr>
      </w:pPr>
    </w:p>
    <w:p w:rsidR="004C585D" w:rsidRPr="004C585D" w:rsidRDefault="004C585D" w:rsidP="00825AC0">
      <w:pPr>
        <w:rPr>
          <w:rFonts w:cs="Times New Roman"/>
          <w:lang w:val="sk-SK"/>
        </w:rPr>
      </w:pPr>
      <w:r w:rsidRPr="004C585D">
        <w:rPr>
          <w:rFonts w:cs="Times New Roman"/>
          <w:lang w:val="sk-SK"/>
        </w:rPr>
        <w:t>1.1. Objednávateľ má záujem o zhotovenie hnuteľnej veci – výrobku zhotoviteľom na zákazku v súlade s touto zmluvou. Výrobok je bližšie špecifikovaný v prílohe č. 1 tejto zmluvy (ďalej len „</w:t>
      </w:r>
      <w:r w:rsidRPr="004C585D">
        <w:rPr>
          <w:rFonts w:cs="Times New Roman"/>
          <w:b/>
          <w:lang w:val="sk-SK"/>
        </w:rPr>
        <w:t>výrobok</w:t>
      </w:r>
      <w:r w:rsidRPr="004C585D">
        <w:rPr>
          <w:rFonts w:cs="Times New Roman"/>
          <w:lang w:val="sk-SK"/>
        </w:rPr>
        <w:t>“).</w:t>
      </w:r>
    </w:p>
    <w:p w:rsidR="00825AC0" w:rsidRDefault="00825AC0" w:rsidP="00825AC0">
      <w:pPr>
        <w:rPr>
          <w:rFonts w:cs="Times New Roman"/>
          <w:lang w:val="sk-SK"/>
        </w:rPr>
      </w:pPr>
    </w:p>
    <w:p w:rsidR="004C585D" w:rsidRPr="004C585D" w:rsidRDefault="004C585D" w:rsidP="00825AC0">
      <w:pPr>
        <w:rPr>
          <w:rFonts w:cs="Times New Roman"/>
          <w:lang w:val="sk-SK"/>
        </w:rPr>
      </w:pPr>
      <w:r w:rsidRPr="004C585D">
        <w:rPr>
          <w:rFonts w:cs="Times New Roman"/>
          <w:lang w:val="sk-SK"/>
        </w:rPr>
        <w:t>1.2. Táto zmluva upravuje práva a povinnosti zmluvných strán ohľadom zhotovenia výrobku zhotoviteľom a súvisiace právne vzťahy.</w:t>
      </w:r>
    </w:p>
    <w:p w:rsidR="004C585D" w:rsidRPr="004C585D" w:rsidRDefault="004C585D" w:rsidP="004C585D">
      <w:pPr>
        <w:rPr>
          <w:rFonts w:cs="Times New Roman"/>
          <w:lang w:val="sk-SK"/>
        </w:rPr>
      </w:pPr>
    </w:p>
    <w:p w:rsidR="004C585D" w:rsidRPr="004C585D" w:rsidRDefault="004C585D" w:rsidP="004C585D">
      <w:pPr>
        <w:rPr>
          <w:rFonts w:cs="Times New Roman"/>
          <w:b/>
          <w:lang w:val="sk-SK"/>
        </w:rPr>
      </w:pPr>
      <w:r w:rsidRPr="004C585D">
        <w:rPr>
          <w:rFonts w:cs="Times New Roman"/>
          <w:b/>
          <w:lang w:val="sk-SK"/>
        </w:rPr>
        <w:t>2. PREDMET ZMLUVY</w:t>
      </w:r>
    </w:p>
    <w:p w:rsidR="004C585D" w:rsidRDefault="004C585D" w:rsidP="00825AC0">
      <w:pPr>
        <w:rPr>
          <w:rFonts w:cs="Times New Roman"/>
          <w:lang w:val="sk-SK"/>
        </w:rPr>
      </w:pPr>
      <w:r w:rsidRPr="004C585D">
        <w:rPr>
          <w:rFonts w:cs="Times New Roman"/>
          <w:lang w:val="sk-SK"/>
        </w:rPr>
        <w:lastRenderedPageBreak/>
        <w:t>2.1. Zhotoviteľ sa touto zmluvou zaväzuje pre objednávateľa vykonať na svoj náklad a na svoje nebezpečenstvo dielo spočívajúce v zhotovení výrobku, teda zabezpečiť všetky práce a služby vedúce k zhotoveniu výrobku (ďalej len ako „</w:t>
      </w:r>
      <w:r w:rsidRPr="004C585D">
        <w:rPr>
          <w:rFonts w:cs="Times New Roman"/>
          <w:b/>
          <w:lang w:val="sk-SK"/>
        </w:rPr>
        <w:t>dielo</w:t>
      </w:r>
      <w:r w:rsidRPr="004C585D">
        <w:rPr>
          <w:rFonts w:cs="Times New Roman"/>
          <w:lang w:val="sk-SK"/>
        </w:rPr>
        <w:t>“).</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2.2. Objednávateľ sa touto zmluvou zaväzuje dielo prevziať a za vykonanie diela zaplatiť zhotoviteľovi cenu diela, a to vo výške a za podmienok stanovených v čl. 6 tejto zmluvy.</w:t>
      </w:r>
    </w:p>
    <w:p w:rsidR="00825AC0" w:rsidRPr="004C585D" w:rsidRDefault="00825AC0" w:rsidP="00825AC0">
      <w:pPr>
        <w:rPr>
          <w:rFonts w:cs="Times New Roman"/>
          <w:lang w:val="sk-SK"/>
        </w:rPr>
      </w:pPr>
    </w:p>
    <w:p w:rsidR="004C585D" w:rsidRDefault="004C585D" w:rsidP="004C585D">
      <w:pPr>
        <w:rPr>
          <w:rFonts w:cs="Times New Roman"/>
          <w:b/>
          <w:lang w:val="sk-SK"/>
        </w:rPr>
      </w:pPr>
      <w:r w:rsidRPr="004C585D">
        <w:rPr>
          <w:rFonts w:cs="Times New Roman"/>
          <w:b/>
          <w:lang w:val="sk-SK"/>
        </w:rPr>
        <w:t>3. ZHOTOVENIE VECI</w:t>
      </w:r>
    </w:p>
    <w:p w:rsidR="00825AC0" w:rsidRDefault="00825AC0" w:rsidP="00825AC0">
      <w:pPr>
        <w:rPr>
          <w:rFonts w:cs="Times New Roman"/>
          <w:b/>
          <w:lang w:val="sk-SK"/>
        </w:rPr>
      </w:pPr>
    </w:p>
    <w:p w:rsidR="004C585D" w:rsidRPr="004C585D" w:rsidRDefault="004C585D" w:rsidP="00825AC0">
      <w:pPr>
        <w:rPr>
          <w:rFonts w:cs="Times New Roman"/>
          <w:lang w:val="sk-SK"/>
        </w:rPr>
      </w:pPr>
      <w:r w:rsidRPr="004C585D">
        <w:rPr>
          <w:rFonts w:cs="Times New Roman"/>
          <w:lang w:val="sk-SK"/>
        </w:rPr>
        <w:t>3.1. Zhotoviteľ je povinný vykonať dielo v súlade:</w:t>
      </w:r>
    </w:p>
    <w:p w:rsidR="004C585D" w:rsidRPr="004C585D" w:rsidRDefault="004C585D" w:rsidP="00825AC0">
      <w:pPr>
        <w:ind w:firstLine="708"/>
        <w:rPr>
          <w:rFonts w:cs="Times New Roman"/>
          <w:lang w:val="sk-SK"/>
        </w:rPr>
      </w:pPr>
      <w:r w:rsidRPr="004C585D">
        <w:rPr>
          <w:rFonts w:cs="Times New Roman"/>
          <w:lang w:val="sk-SK"/>
        </w:rPr>
        <w:t>3.1.1. s touto zmluvou, vrátane jej prílohy č. 1,</w:t>
      </w:r>
    </w:p>
    <w:p w:rsidR="004C585D" w:rsidRPr="004C585D" w:rsidRDefault="004C585D" w:rsidP="00825AC0">
      <w:pPr>
        <w:ind w:firstLine="708"/>
        <w:rPr>
          <w:rFonts w:cs="Times New Roman"/>
          <w:lang w:val="sk-SK"/>
        </w:rPr>
      </w:pPr>
      <w:r w:rsidRPr="004C585D">
        <w:rPr>
          <w:rFonts w:cs="Times New Roman"/>
          <w:lang w:val="sk-SK"/>
        </w:rPr>
        <w:t>3.1.2. so všeobecne záväznými právnymi predpismi a technickými normami,</w:t>
      </w:r>
    </w:p>
    <w:p w:rsidR="004C585D" w:rsidRPr="004C585D" w:rsidRDefault="004C585D" w:rsidP="00825AC0">
      <w:pPr>
        <w:ind w:left="708"/>
        <w:rPr>
          <w:rFonts w:cs="Times New Roman"/>
          <w:lang w:val="sk-SK"/>
        </w:rPr>
      </w:pPr>
      <w:r w:rsidRPr="004C585D">
        <w:rPr>
          <w:rFonts w:cs="Times New Roman"/>
          <w:lang w:val="sk-SK"/>
        </w:rPr>
        <w:t>3.1.3. s náležitou odbornou starostlivosťou a podľa pokynov objednávateľa; zhotoviteľ je povinný upozorňovať objednávateľa na nevhodnosť jeho pokynov, ktoré by mohli mať za následok ujmu na právach objednávateľa alebo vznik škody. Pokiaľ objednávateľ aj</w:t>
      </w:r>
      <w:r w:rsidR="00825AC0">
        <w:rPr>
          <w:rFonts w:cs="Times New Roman"/>
          <w:lang w:val="sk-SK"/>
        </w:rPr>
        <w:t xml:space="preserve"> napriek upozorneniu na splnení</w:t>
      </w:r>
      <w:r w:rsidRPr="004C585D">
        <w:rPr>
          <w:rFonts w:cs="Times New Roman"/>
          <w:lang w:val="sk-SK"/>
        </w:rPr>
        <w:t xml:space="preserve"> svojich pokynov trvá, nezodpovedá zhotoviteľ za prípadnú škodu tým vzniknutú,</w:t>
      </w:r>
    </w:p>
    <w:p w:rsidR="004C585D" w:rsidRDefault="004C585D" w:rsidP="00825AC0">
      <w:pPr>
        <w:ind w:left="708"/>
        <w:rPr>
          <w:rFonts w:cs="Times New Roman"/>
          <w:lang w:val="sk-SK"/>
        </w:rPr>
      </w:pPr>
      <w:r w:rsidRPr="004C585D">
        <w:rPr>
          <w:rFonts w:cs="Times New Roman"/>
          <w:lang w:val="sk-SK"/>
        </w:rPr>
        <w:t>3.1.4. s pokynmi a postupmi určenými výrobcami materiálov či výrobcami iných komponentov použitých pri vykonávaní diela.</w:t>
      </w:r>
    </w:p>
    <w:p w:rsidR="00825AC0" w:rsidRPr="004C585D" w:rsidRDefault="00825AC0" w:rsidP="00825AC0">
      <w:pPr>
        <w:ind w:left="708"/>
        <w:rPr>
          <w:rFonts w:cs="Times New Roman"/>
          <w:lang w:val="sk-SK"/>
        </w:rPr>
      </w:pPr>
    </w:p>
    <w:p w:rsidR="004C585D" w:rsidRDefault="004C585D" w:rsidP="00825AC0">
      <w:pPr>
        <w:rPr>
          <w:rFonts w:cs="Times New Roman"/>
          <w:lang w:val="sk-SK"/>
        </w:rPr>
      </w:pPr>
      <w:r w:rsidRPr="004C585D">
        <w:rPr>
          <w:rFonts w:cs="Times New Roman"/>
          <w:lang w:val="sk-SK"/>
        </w:rPr>
        <w:t xml:space="preserve">3.2. Spolu s dokončeným dielom je zhotoviteľ povinný odovzdať objednávateľovi dokumentáciu nutnú na používanie výrobku, a to: </w:t>
      </w:r>
      <w:r w:rsidRPr="00825AC0">
        <w:rPr>
          <w:rFonts w:cs="Times New Roman"/>
          <w:highlight w:val="lightGray"/>
          <w:lang w:val="sk-SK"/>
        </w:rPr>
        <w:t>_________.</w:t>
      </w:r>
    </w:p>
    <w:p w:rsidR="00825AC0" w:rsidRPr="004C585D"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3.3. Materiál nutný na vykonanie diela (ďalej len „</w:t>
      </w:r>
      <w:r w:rsidRPr="004C585D">
        <w:rPr>
          <w:rFonts w:cs="Times New Roman"/>
          <w:b/>
          <w:lang w:val="sk-SK"/>
        </w:rPr>
        <w:t>materiál na vykonanie diela</w:t>
      </w:r>
      <w:r w:rsidRPr="004C585D">
        <w:rPr>
          <w:rFonts w:cs="Times New Roman"/>
          <w:lang w:val="sk-SK"/>
        </w:rPr>
        <w:t>“) zaistí objednávateľ na vlastné náklady, a to vrátane zaistenia jeho odovzdania zhotoviteľovi najneskôr do piatich (5) dní od uzavretia tejto zmluvy v mieste vykonávania diela (čl. 3.5).</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 xml:space="preserve">3.4. Termín pre vykonanie diela je stanovený na </w:t>
      </w:r>
      <w:r w:rsidRPr="00825AC0">
        <w:rPr>
          <w:rFonts w:cs="Times New Roman"/>
          <w:highlight w:val="lightGray"/>
          <w:lang w:val="sk-SK"/>
        </w:rPr>
        <w:t>_________</w:t>
      </w:r>
      <w:r w:rsidRPr="004C585D">
        <w:rPr>
          <w:rFonts w:cs="Times New Roman"/>
          <w:lang w:val="sk-SK"/>
        </w:rPr>
        <w:t xml:space="preserve">. Pre vylúčenie všetkých pochybností platí, že omeškanie s vykonaním diela zo strany zhotoviteľa o viac ako </w:t>
      </w:r>
      <w:r w:rsidRPr="00825AC0">
        <w:rPr>
          <w:rFonts w:cs="Times New Roman"/>
          <w:highlight w:val="lightGray"/>
          <w:lang w:val="sk-SK"/>
        </w:rPr>
        <w:t>_________</w:t>
      </w:r>
      <w:r w:rsidRPr="004C585D">
        <w:rPr>
          <w:rFonts w:cs="Times New Roman"/>
          <w:lang w:val="sk-SK"/>
        </w:rPr>
        <w:t xml:space="preserve"> dní je považované za porušenie tejto zmluvy podstatným spôsobom.</w:t>
      </w:r>
    </w:p>
    <w:p w:rsidR="00825AC0" w:rsidRDefault="00825AC0" w:rsidP="00825AC0">
      <w:pPr>
        <w:rPr>
          <w:rFonts w:cs="Times New Roman"/>
          <w:lang w:val="sk-SK"/>
        </w:rPr>
      </w:pPr>
    </w:p>
    <w:p w:rsidR="004C585D" w:rsidRPr="004C585D" w:rsidRDefault="004C585D" w:rsidP="00825AC0">
      <w:pPr>
        <w:rPr>
          <w:rFonts w:cs="Times New Roman"/>
          <w:lang w:val="sk-SK"/>
        </w:rPr>
      </w:pPr>
      <w:r w:rsidRPr="004C585D">
        <w:rPr>
          <w:rFonts w:cs="Times New Roman"/>
          <w:lang w:val="sk-SK"/>
        </w:rPr>
        <w:t xml:space="preserve">3.5. Miestom vykonávania diela je prevádzkareň zhotoviteľa na adrese </w:t>
      </w:r>
      <w:r w:rsidRPr="00825AC0">
        <w:rPr>
          <w:rFonts w:cs="Times New Roman"/>
          <w:highlight w:val="lightGray"/>
          <w:lang w:val="sk-SK"/>
        </w:rPr>
        <w:t>_________.</w:t>
      </w:r>
    </w:p>
    <w:p w:rsidR="00825AC0" w:rsidRDefault="00825AC0" w:rsidP="00825AC0">
      <w:pPr>
        <w:rPr>
          <w:rFonts w:cs="Times New Roman"/>
          <w:lang w:val="sk-SK"/>
        </w:rPr>
      </w:pPr>
    </w:p>
    <w:p w:rsidR="004C585D" w:rsidRPr="004C585D" w:rsidRDefault="004C585D" w:rsidP="00825AC0">
      <w:pPr>
        <w:rPr>
          <w:rFonts w:cs="Times New Roman"/>
          <w:lang w:val="sk-SK"/>
        </w:rPr>
      </w:pPr>
      <w:r w:rsidRPr="004C585D">
        <w:rPr>
          <w:rFonts w:cs="Times New Roman"/>
          <w:lang w:val="sk-SK"/>
        </w:rPr>
        <w:t>3.6. Náklady na služby (elektrická energia, vodné, stočné, plyn) spotrebované pri vykonávaní diela alebo inej nákladovej zložky nevyhnutnej na riadne vykonanie diela znáša zhotoviteľ.</w:t>
      </w:r>
    </w:p>
    <w:p w:rsidR="00825AC0" w:rsidRDefault="00825AC0" w:rsidP="00825AC0">
      <w:pPr>
        <w:rPr>
          <w:rFonts w:cs="Times New Roman"/>
          <w:lang w:val="sk-SK"/>
        </w:rPr>
      </w:pPr>
    </w:p>
    <w:p w:rsidR="004C585D" w:rsidRPr="004C585D" w:rsidRDefault="004C585D" w:rsidP="00825AC0">
      <w:pPr>
        <w:rPr>
          <w:rFonts w:cs="Times New Roman"/>
          <w:lang w:val="sk-SK"/>
        </w:rPr>
      </w:pPr>
      <w:r w:rsidRPr="004C585D">
        <w:rPr>
          <w:rFonts w:cs="Times New Roman"/>
          <w:lang w:val="sk-SK"/>
        </w:rPr>
        <w:t>3.7. V čase, keď zhotoviteľ nebude vykonávať dielo, je povinný materiál na vykonanie zabezpečiť tak, aby bola minimalizovaná možnosť jeho poškodenia či odcudzenia inými osobami.</w:t>
      </w:r>
    </w:p>
    <w:p w:rsidR="004C585D" w:rsidRPr="004C585D" w:rsidRDefault="004C585D" w:rsidP="004C585D">
      <w:pPr>
        <w:rPr>
          <w:rFonts w:cs="Times New Roman"/>
          <w:lang w:val="sk-SK"/>
        </w:rPr>
      </w:pPr>
    </w:p>
    <w:p w:rsidR="004C585D" w:rsidRPr="004C585D" w:rsidRDefault="004C585D" w:rsidP="004C585D">
      <w:pPr>
        <w:rPr>
          <w:rFonts w:cs="Times New Roman"/>
          <w:b/>
          <w:lang w:val="sk-SK"/>
        </w:rPr>
      </w:pPr>
      <w:r w:rsidRPr="004C585D">
        <w:rPr>
          <w:rFonts w:cs="Times New Roman"/>
          <w:b/>
          <w:lang w:val="sk-SK"/>
        </w:rPr>
        <w:t>4. VŠEOBECNÉ USTANOVENIA O VYKONÁVANÍ DIELA</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lastRenderedPageBreak/>
        <w:t xml:space="preserve">4.1. Komunikácia zmluvných strán pri vykonávaní diela bude prebiehať prostredníctvom poverených osôb. Poverenými osobami zhotoviteľa sú </w:t>
      </w:r>
      <w:r w:rsidRPr="00825AC0">
        <w:rPr>
          <w:rFonts w:cs="Times New Roman"/>
          <w:highlight w:val="lightGray"/>
          <w:lang w:val="sk-SK"/>
        </w:rPr>
        <w:t>_________</w:t>
      </w:r>
      <w:r w:rsidRPr="004C585D">
        <w:rPr>
          <w:rFonts w:cs="Times New Roman"/>
          <w:lang w:val="sk-SK"/>
        </w:rPr>
        <w:t xml:space="preserve">, tel. číslo </w:t>
      </w:r>
      <w:r w:rsidRPr="00825AC0">
        <w:rPr>
          <w:rFonts w:cs="Times New Roman"/>
          <w:highlight w:val="lightGray"/>
          <w:lang w:val="sk-SK"/>
        </w:rPr>
        <w:t>_________</w:t>
      </w:r>
      <w:r w:rsidRPr="004C585D">
        <w:rPr>
          <w:rFonts w:cs="Times New Roman"/>
          <w:lang w:val="sk-SK"/>
        </w:rPr>
        <w:t xml:space="preserve">,             e-mailová adresa </w:t>
      </w:r>
      <w:r w:rsidRPr="00825AC0">
        <w:rPr>
          <w:rFonts w:cs="Times New Roman"/>
          <w:highlight w:val="lightGray"/>
          <w:lang w:val="sk-SK"/>
        </w:rPr>
        <w:t>_________</w:t>
      </w:r>
      <w:r w:rsidRPr="004C585D">
        <w:rPr>
          <w:rFonts w:cs="Times New Roman"/>
          <w:lang w:val="sk-SK"/>
        </w:rPr>
        <w:t xml:space="preserve"> a </w:t>
      </w:r>
      <w:r w:rsidRPr="00825AC0">
        <w:rPr>
          <w:rFonts w:cs="Times New Roman"/>
          <w:highlight w:val="lightGray"/>
          <w:lang w:val="sk-SK"/>
        </w:rPr>
        <w:t>_________</w:t>
      </w:r>
      <w:r w:rsidRPr="004C585D">
        <w:rPr>
          <w:rFonts w:cs="Times New Roman"/>
          <w:lang w:val="sk-SK"/>
        </w:rPr>
        <w:t xml:space="preserve">, tel. číslo </w:t>
      </w:r>
      <w:r w:rsidRPr="00825AC0">
        <w:rPr>
          <w:rFonts w:cs="Times New Roman"/>
          <w:highlight w:val="lightGray"/>
          <w:lang w:val="sk-SK"/>
        </w:rPr>
        <w:t>_________</w:t>
      </w:r>
      <w:r w:rsidRPr="004C585D">
        <w:rPr>
          <w:rFonts w:cs="Times New Roman"/>
          <w:lang w:val="sk-SK"/>
        </w:rPr>
        <w:t xml:space="preserve">, e-mailová adresa </w:t>
      </w:r>
      <w:r w:rsidRPr="00825AC0">
        <w:rPr>
          <w:rFonts w:cs="Times New Roman"/>
          <w:highlight w:val="lightGray"/>
          <w:lang w:val="sk-SK"/>
        </w:rPr>
        <w:t>_________.</w:t>
      </w:r>
      <w:r w:rsidRPr="004C585D">
        <w:rPr>
          <w:rFonts w:cs="Times New Roman"/>
          <w:lang w:val="sk-SK"/>
        </w:rPr>
        <w:t xml:space="preserve"> Poverenými osobami objednávateľa sú </w:t>
      </w:r>
      <w:r w:rsidRPr="00825AC0">
        <w:rPr>
          <w:rFonts w:cs="Times New Roman"/>
          <w:highlight w:val="lightGray"/>
          <w:lang w:val="sk-SK"/>
        </w:rPr>
        <w:t>_________</w:t>
      </w:r>
      <w:r w:rsidRPr="004C585D">
        <w:rPr>
          <w:rFonts w:cs="Times New Roman"/>
          <w:lang w:val="sk-SK"/>
        </w:rPr>
        <w:t xml:space="preserve">, tel. číslo </w:t>
      </w:r>
      <w:r w:rsidRPr="00825AC0">
        <w:rPr>
          <w:rFonts w:cs="Times New Roman"/>
          <w:highlight w:val="lightGray"/>
          <w:lang w:val="sk-SK"/>
        </w:rPr>
        <w:t>_________</w:t>
      </w:r>
      <w:r w:rsidRPr="004C585D">
        <w:rPr>
          <w:rFonts w:cs="Times New Roman"/>
          <w:lang w:val="sk-SK"/>
        </w:rPr>
        <w:t xml:space="preserve">, e-mailová adresa </w:t>
      </w:r>
      <w:r w:rsidRPr="00825AC0">
        <w:rPr>
          <w:rFonts w:cs="Times New Roman"/>
          <w:highlight w:val="lightGray"/>
          <w:lang w:val="sk-SK"/>
        </w:rPr>
        <w:t>_________</w:t>
      </w:r>
      <w:r w:rsidRPr="004C585D">
        <w:rPr>
          <w:rFonts w:cs="Times New Roman"/>
          <w:lang w:val="sk-SK"/>
        </w:rPr>
        <w:t xml:space="preserve"> a </w:t>
      </w:r>
      <w:r w:rsidRPr="00825AC0">
        <w:rPr>
          <w:rFonts w:cs="Times New Roman"/>
          <w:highlight w:val="lightGray"/>
          <w:lang w:val="sk-SK"/>
        </w:rPr>
        <w:t>_________,</w:t>
      </w:r>
      <w:r w:rsidRPr="004C585D">
        <w:rPr>
          <w:rFonts w:cs="Times New Roman"/>
          <w:lang w:val="sk-SK"/>
        </w:rPr>
        <w:t xml:space="preserve"> tel. číslo </w:t>
      </w:r>
      <w:r w:rsidRPr="00825AC0">
        <w:rPr>
          <w:rFonts w:cs="Times New Roman"/>
          <w:highlight w:val="lightGray"/>
          <w:lang w:val="sk-SK"/>
        </w:rPr>
        <w:t>_________</w:t>
      </w:r>
      <w:r w:rsidRPr="004C585D">
        <w:rPr>
          <w:rFonts w:cs="Times New Roman"/>
          <w:lang w:val="sk-SK"/>
        </w:rPr>
        <w:t xml:space="preserve">, e-mailová adresa </w:t>
      </w:r>
      <w:r w:rsidRPr="00825AC0">
        <w:rPr>
          <w:rFonts w:cs="Times New Roman"/>
          <w:highlight w:val="lightGray"/>
          <w:lang w:val="sk-SK"/>
        </w:rPr>
        <w:t>_________</w:t>
      </w:r>
      <w:r w:rsidRPr="004C585D">
        <w:rPr>
          <w:rFonts w:cs="Times New Roman"/>
          <w:lang w:val="sk-SK"/>
        </w:rPr>
        <w:t>.</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4.2. Zhotoviteľ je povinný umožniť objednávateľovi (iným osobám splnomocneným objednávateľom) prístup do miesta vykonávania diela.</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4.3. Ak je na vykonanie diela nutná ďalšia súčinnosť objednávateľa, určí mu zhotoviteľ primeranú lehotu na jej poskytnutie. Objednávateľ sa zaväzuje zhotoviteľovi takú súčinnosť poskytnúť.</w:t>
      </w:r>
    </w:p>
    <w:p w:rsidR="00825AC0" w:rsidRDefault="00825AC0" w:rsidP="00825AC0">
      <w:pPr>
        <w:rPr>
          <w:rFonts w:cs="Times New Roman"/>
          <w:lang w:val="sk-SK"/>
        </w:rPr>
      </w:pPr>
    </w:p>
    <w:p w:rsidR="004C585D" w:rsidRDefault="00825AC0" w:rsidP="00825AC0">
      <w:pPr>
        <w:rPr>
          <w:rFonts w:cs="Times New Roman"/>
          <w:lang w:val="sk-SK"/>
        </w:rPr>
      </w:pPr>
      <w:r>
        <w:rPr>
          <w:rFonts w:cs="Times New Roman"/>
          <w:lang w:val="sk-SK"/>
        </w:rPr>
        <w:t>4.4. Ak uplynie lehota</w:t>
      </w:r>
      <w:r w:rsidR="004C585D" w:rsidRPr="004C585D">
        <w:rPr>
          <w:rFonts w:cs="Times New Roman"/>
          <w:lang w:val="sk-SK"/>
        </w:rPr>
        <w:t xml:space="preserve"> na poskytnutie materiálu na vykonanie diela alebo na poskytnutie súčinnosti podľa čl. 4.3 tejto zmluvy márne, má zhotoviteľ právo si zaistiť náhradné plnenie na náklady objednávateľa.</w:t>
      </w:r>
    </w:p>
    <w:p w:rsidR="00825AC0" w:rsidRDefault="00825AC0" w:rsidP="00825AC0">
      <w:pPr>
        <w:rPr>
          <w:rFonts w:cs="Times New Roman"/>
          <w:lang w:val="sk-SK"/>
        </w:rPr>
      </w:pPr>
    </w:p>
    <w:p w:rsidR="004C585D" w:rsidRPr="004C585D" w:rsidRDefault="004C585D" w:rsidP="00825AC0">
      <w:pPr>
        <w:rPr>
          <w:rFonts w:cs="Times New Roman"/>
          <w:lang w:val="sk-SK"/>
        </w:rPr>
      </w:pPr>
      <w:r w:rsidRPr="004C585D">
        <w:rPr>
          <w:rFonts w:cs="Times New Roman"/>
          <w:lang w:val="sk-SK"/>
        </w:rPr>
        <w:t>4.5. Pokiaľ objednávateľ neposkytne súčinnosť dohodnutú podľa tejto zmluvy, má zhotoviteľ právo požadovať na objednávateľovi posunutie stanovených termínov o čas, po ktorý nemohol zhotoviteľ pracovať na vykonávaní diela v dôsledku neposkytnutia súčinnosti zo strany objednávateľa, a to po celú dobu trvania takéhoto omeškania objednávateľa, až do zaistenia náhradného plnenia podľa čl. 4.4 tejto zmluvy.</w:t>
      </w:r>
    </w:p>
    <w:p w:rsidR="00825AC0" w:rsidRDefault="00825AC0" w:rsidP="00825AC0">
      <w:pPr>
        <w:rPr>
          <w:rFonts w:cs="Times New Roman"/>
          <w:lang w:val="sk-SK"/>
        </w:rPr>
      </w:pPr>
    </w:p>
    <w:p w:rsidR="004C585D" w:rsidRPr="004C585D" w:rsidRDefault="004C585D" w:rsidP="00825AC0">
      <w:pPr>
        <w:rPr>
          <w:rFonts w:cs="Times New Roman"/>
          <w:lang w:val="sk-SK"/>
        </w:rPr>
      </w:pPr>
      <w:r w:rsidRPr="004C585D">
        <w:rPr>
          <w:rFonts w:cs="Times New Roman"/>
          <w:lang w:val="sk-SK"/>
        </w:rPr>
        <w:t xml:space="preserve">4.6. Zhotoviteľ môže poveriť vykonávaním diela alebo jeho časti tretiu osobu len po predchádzajúcom súhlase zhotoviteľa. Pri vykonávaní diela alebo jeho časti treťou osobou nesie zhotoviteľ zodpovednosť, ako by dielo vykonával sám. </w:t>
      </w:r>
    </w:p>
    <w:p w:rsidR="004C585D" w:rsidRPr="004C585D" w:rsidRDefault="004C585D" w:rsidP="004C585D">
      <w:pPr>
        <w:rPr>
          <w:rFonts w:cs="Times New Roman"/>
          <w:lang w:val="sk-SK"/>
        </w:rPr>
      </w:pPr>
    </w:p>
    <w:p w:rsidR="004C585D" w:rsidRPr="004C585D" w:rsidRDefault="004C585D" w:rsidP="004C585D">
      <w:pPr>
        <w:rPr>
          <w:rFonts w:cs="Times New Roman"/>
          <w:b/>
          <w:lang w:val="sk-SK"/>
        </w:rPr>
      </w:pPr>
      <w:r w:rsidRPr="004C585D">
        <w:rPr>
          <w:rFonts w:cs="Times New Roman"/>
          <w:b/>
          <w:lang w:val="sk-SK"/>
        </w:rPr>
        <w:t>5. ZMENY DIELA V PRIEBEHU JEHO VYKONÁVANIA</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5.1. K vykonaniu prác, ktoré nie sú zjav</w:t>
      </w:r>
      <w:r w:rsidR="00825AC0">
        <w:rPr>
          <w:rFonts w:cs="Times New Roman"/>
          <w:lang w:val="sk-SK"/>
        </w:rPr>
        <w:t>ne predmetom tejto zmluvy (práce naviac</w:t>
      </w:r>
      <w:r w:rsidRPr="004C585D">
        <w:rPr>
          <w:rFonts w:cs="Times New Roman"/>
          <w:lang w:val="sk-SK"/>
        </w:rPr>
        <w:t>), môže dôjsť iba na základe uzavretia písomného dodatku k tejto zmluve (čl. 12.4).</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5.2. V prípade akejkoľvek zmeny rozsahu diela oproti tejto zmluve budú pre ocenenie týchto zmien použité jednotkové ceny z ponuky zhotoviteľa, ktoré tvoria prílohu č. 2 a neoddeliteľnú súčasť tejto zmluvy (ďalej len „</w:t>
      </w:r>
      <w:r w:rsidRPr="004C585D">
        <w:rPr>
          <w:rFonts w:cs="Times New Roman"/>
          <w:b/>
          <w:lang w:val="sk-SK"/>
        </w:rPr>
        <w:t>ponuka zhotoviteľa</w:t>
      </w:r>
      <w:r w:rsidRPr="004C585D">
        <w:rPr>
          <w:rFonts w:cs="Times New Roman"/>
          <w:lang w:val="sk-SK"/>
        </w:rPr>
        <w:t>“).</w:t>
      </w:r>
    </w:p>
    <w:p w:rsidR="00825AC0" w:rsidRDefault="00825AC0" w:rsidP="00825AC0">
      <w:pPr>
        <w:rPr>
          <w:rFonts w:cs="Times New Roman"/>
          <w:lang w:val="sk-SK"/>
        </w:rPr>
      </w:pPr>
    </w:p>
    <w:p w:rsidR="004C585D" w:rsidRPr="004C585D" w:rsidRDefault="004C585D" w:rsidP="00825AC0">
      <w:pPr>
        <w:rPr>
          <w:rFonts w:cs="Times New Roman"/>
          <w:lang w:val="sk-SK"/>
        </w:rPr>
      </w:pPr>
      <w:r w:rsidRPr="004C585D">
        <w:rPr>
          <w:rFonts w:cs="Times New Roman"/>
          <w:lang w:val="sk-SK"/>
        </w:rPr>
        <w:t>5.3. V prípade vypustenia niektorých prác z realizácie diela budú tieto vyčíslené podľa ponuky zhotoviteľa, pričom zodpovedajúcim spôsobom dôjde k poníženiu ceny diela podľa čl. 6.1 tejto zmluvy.</w:t>
      </w:r>
    </w:p>
    <w:p w:rsidR="004C585D" w:rsidRPr="004C585D" w:rsidRDefault="004C585D" w:rsidP="004C585D">
      <w:pPr>
        <w:rPr>
          <w:rFonts w:cs="Times New Roman"/>
          <w:lang w:val="sk-SK"/>
        </w:rPr>
      </w:pPr>
    </w:p>
    <w:p w:rsidR="004C585D" w:rsidRPr="004C585D" w:rsidRDefault="004C585D" w:rsidP="004C585D">
      <w:pPr>
        <w:rPr>
          <w:rFonts w:cs="Times New Roman"/>
          <w:b/>
          <w:lang w:val="sk-SK"/>
        </w:rPr>
      </w:pPr>
      <w:r w:rsidRPr="004C585D">
        <w:rPr>
          <w:rFonts w:cs="Times New Roman"/>
          <w:b/>
          <w:lang w:val="sk-SK"/>
        </w:rPr>
        <w:t>6. CENA DIELA A PLATOBNÉ PODMIENKY</w:t>
      </w:r>
    </w:p>
    <w:p w:rsidR="004C585D" w:rsidRDefault="004C585D" w:rsidP="00825AC0">
      <w:pPr>
        <w:rPr>
          <w:rFonts w:cs="Times New Roman"/>
          <w:lang w:val="sk-SK"/>
        </w:rPr>
      </w:pPr>
      <w:r w:rsidRPr="004C585D">
        <w:rPr>
          <w:rFonts w:cs="Times New Roman"/>
          <w:lang w:val="sk-SK"/>
        </w:rPr>
        <w:lastRenderedPageBreak/>
        <w:t xml:space="preserve">6.1. Cena diela podľa tejto zmluvy činí </w:t>
      </w:r>
      <w:r w:rsidRPr="00825AC0">
        <w:rPr>
          <w:rFonts w:cs="Times New Roman"/>
          <w:highlight w:val="lightGray"/>
          <w:lang w:val="sk-SK"/>
        </w:rPr>
        <w:t>_________,</w:t>
      </w:r>
      <w:r w:rsidRPr="004C585D">
        <w:rPr>
          <w:rFonts w:cs="Times New Roman"/>
          <w:lang w:val="sk-SK"/>
        </w:rPr>
        <w:t xml:space="preserve">- € (slovom: </w:t>
      </w:r>
      <w:r w:rsidRPr="00825AC0">
        <w:rPr>
          <w:rFonts w:cs="Times New Roman"/>
          <w:highlight w:val="lightGray"/>
          <w:lang w:val="sk-SK"/>
        </w:rPr>
        <w:t>_________</w:t>
      </w:r>
      <w:r w:rsidRPr="004C585D">
        <w:rPr>
          <w:rFonts w:cs="Times New Roman"/>
          <w:lang w:val="sk-SK"/>
        </w:rPr>
        <w:t>) bez dane z pridanej hodnoty (ďalej len „</w:t>
      </w:r>
      <w:r w:rsidRPr="004C585D">
        <w:rPr>
          <w:rFonts w:cs="Times New Roman"/>
          <w:b/>
          <w:lang w:val="sk-SK"/>
        </w:rPr>
        <w:t>DPH</w:t>
      </w:r>
      <w:r w:rsidRPr="004C585D">
        <w:rPr>
          <w:rFonts w:cs="Times New Roman"/>
          <w:lang w:val="sk-SK"/>
        </w:rPr>
        <w:t>“). Cena diela podľa tejto zmluvy nebola stranami dohodnutá ako cena stanovená na základe rozpočtu.</w:t>
      </w:r>
    </w:p>
    <w:p w:rsidR="00825AC0" w:rsidRPr="004C585D"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 xml:space="preserve">6.2. Do </w:t>
      </w:r>
      <w:r w:rsidRPr="00825AC0">
        <w:rPr>
          <w:rFonts w:cs="Times New Roman"/>
          <w:highlight w:val="lightGray"/>
          <w:lang w:val="sk-SK"/>
        </w:rPr>
        <w:t>_________</w:t>
      </w:r>
      <w:r w:rsidRPr="004C585D">
        <w:rPr>
          <w:rFonts w:cs="Times New Roman"/>
          <w:lang w:val="sk-SK"/>
        </w:rPr>
        <w:t xml:space="preserve"> dní od uzavretia tejto zmluvy uhradí objednávateľ zhotoviteľovi zálohu na cenu diela vo výške </w:t>
      </w:r>
      <w:r w:rsidRPr="00825AC0">
        <w:rPr>
          <w:rFonts w:cs="Times New Roman"/>
          <w:highlight w:val="lightGray"/>
          <w:lang w:val="sk-SK"/>
        </w:rPr>
        <w:t>_________,</w:t>
      </w:r>
      <w:r w:rsidRPr="004C585D">
        <w:rPr>
          <w:rFonts w:cs="Times New Roman"/>
          <w:lang w:val="sk-SK"/>
        </w:rPr>
        <w:t>- € (slovom</w:t>
      </w:r>
      <w:r w:rsidRPr="00825AC0">
        <w:rPr>
          <w:rFonts w:cs="Times New Roman"/>
          <w:highlight w:val="lightGray"/>
          <w:lang w:val="sk-SK"/>
        </w:rPr>
        <w:t>: _________</w:t>
      </w:r>
      <w:r w:rsidRPr="004C585D">
        <w:rPr>
          <w:rFonts w:cs="Times New Roman"/>
          <w:lang w:val="sk-SK"/>
        </w:rPr>
        <w:t xml:space="preserve"> ) bez DPH. Uhradená záloha bude započítaná na dohodnutú cenu diela.</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 xml:space="preserve">6.3. Zostávajúca časť ceny diela vo výške </w:t>
      </w:r>
      <w:r w:rsidRPr="00825AC0">
        <w:rPr>
          <w:rFonts w:cs="Times New Roman"/>
          <w:highlight w:val="lightGray"/>
          <w:lang w:val="sk-SK"/>
        </w:rPr>
        <w:t>_________,</w:t>
      </w:r>
      <w:r w:rsidRPr="004C585D">
        <w:rPr>
          <w:rFonts w:cs="Times New Roman"/>
          <w:lang w:val="sk-SK"/>
        </w:rPr>
        <w:t xml:space="preserve">-€ (slovom: </w:t>
      </w:r>
      <w:r w:rsidRPr="00825AC0">
        <w:rPr>
          <w:rFonts w:cs="Times New Roman"/>
          <w:highlight w:val="lightGray"/>
          <w:lang w:val="sk-SK"/>
        </w:rPr>
        <w:t>_________</w:t>
      </w:r>
      <w:r w:rsidRPr="004C585D">
        <w:rPr>
          <w:rFonts w:cs="Times New Roman"/>
          <w:lang w:val="sk-SK"/>
        </w:rPr>
        <w:t>) sa objednávateľ zaväzuje uhradiť zhotoviteľovi do desiatich (10) dní od vykonania diela.</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 xml:space="preserve">6.4. Všetky platby na cenu diela, vrátane platby zálohy na cenu diela, sú splatné bezhotovostne na účet zhotoviteľa č. </w:t>
      </w:r>
      <w:r w:rsidRPr="00825AC0">
        <w:rPr>
          <w:rFonts w:cs="Times New Roman"/>
          <w:highlight w:val="lightGray"/>
          <w:lang w:val="sk-SK"/>
        </w:rPr>
        <w:t>_________</w:t>
      </w:r>
      <w:r w:rsidRPr="004C585D">
        <w:rPr>
          <w:rFonts w:cs="Times New Roman"/>
          <w:lang w:val="sk-SK"/>
        </w:rPr>
        <w:t xml:space="preserve"> vedený v spoločnosti </w:t>
      </w:r>
      <w:r w:rsidRPr="00825AC0">
        <w:rPr>
          <w:rFonts w:cs="Times New Roman"/>
          <w:highlight w:val="lightGray"/>
          <w:lang w:val="sk-SK"/>
        </w:rPr>
        <w:t>_________.</w:t>
      </w:r>
    </w:p>
    <w:p w:rsidR="00825AC0" w:rsidRDefault="00825AC0" w:rsidP="00825AC0">
      <w:pPr>
        <w:rPr>
          <w:rFonts w:cs="Times New Roman"/>
          <w:lang w:val="sk-SK"/>
        </w:rPr>
      </w:pPr>
    </w:p>
    <w:p w:rsidR="00825AC0" w:rsidRDefault="004C585D" w:rsidP="00825AC0">
      <w:pPr>
        <w:rPr>
          <w:lang w:val="sk-SK"/>
        </w:rPr>
      </w:pPr>
      <w:r w:rsidRPr="004C585D">
        <w:rPr>
          <w:rFonts w:cs="Times New Roman"/>
          <w:lang w:val="sk-SK"/>
        </w:rPr>
        <w:t xml:space="preserve">6.5. Zhotoviteľ </w:t>
      </w:r>
      <w:r w:rsidRPr="00825AC0">
        <w:rPr>
          <w:rFonts w:cs="Times New Roman"/>
          <w:highlight w:val="lightGray"/>
          <w:lang w:val="sk-SK"/>
        </w:rPr>
        <w:t>_________</w:t>
      </w:r>
      <w:r w:rsidRPr="004C585D">
        <w:rPr>
          <w:rFonts w:cs="Times New Roman"/>
          <w:lang w:val="sk-SK"/>
        </w:rPr>
        <w:t xml:space="preserve"> platcom DPH, pričom DPH bude zmluvnými stranami platená v súlade so všeobecne záväznými právnymi predpismi. Daňový doklad vystavený zhotoviteľom musí mať náležitosti podľa zákona č</w:t>
      </w:r>
      <w:r w:rsidR="00825AC0">
        <w:rPr>
          <w:rFonts w:cs="Times New Roman"/>
          <w:lang w:val="sk-SK"/>
        </w:rPr>
        <w:t xml:space="preserve">. </w:t>
      </w:r>
      <w:r w:rsidR="00825AC0">
        <w:rPr>
          <w:lang w:val="sk-SK"/>
        </w:rPr>
        <w:t>podľa zákona č</w:t>
      </w:r>
      <w:r w:rsidR="00825AC0" w:rsidRPr="0024403A">
        <w:rPr>
          <w:lang w:val="sk-SK"/>
        </w:rPr>
        <w:t>. 222/2004 Z. z.  o dani z pridanej hodnoty v znení neskorších predpisov.</w:t>
      </w:r>
    </w:p>
    <w:p w:rsidR="00825AC0" w:rsidRDefault="00825AC0" w:rsidP="00825AC0">
      <w:pPr>
        <w:rPr>
          <w:lang w:val="sk-SK"/>
        </w:rPr>
      </w:pPr>
    </w:p>
    <w:p w:rsidR="004C585D" w:rsidRDefault="004C585D" w:rsidP="00825AC0">
      <w:pPr>
        <w:rPr>
          <w:rFonts w:cs="Times New Roman"/>
          <w:lang w:val="sk-SK"/>
        </w:rPr>
      </w:pPr>
      <w:r w:rsidRPr="004C585D">
        <w:rPr>
          <w:rFonts w:cs="Times New Roman"/>
          <w:lang w:val="sk-SK"/>
        </w:rPr>
        <w:t>6.6. Povinnosť objednávateľa hradiť peňažné záväzky voči zhotoviteľovi podľa tejto zmluvy je splnená okamihom pripísania príslušnej čiastky na účet zhotoviteľa.</w:t>
      </w:r>
    </w:p>
    <w:p w:rsidR="00825AC0" w:rsidRDefault="00825AC0" w:rsidP="00825AC0">
      <w:pPr>
        <w:rPr>
          <w:rFonts w:cs="Times New Roman"/>
          <w:lang w:val="sk-SK"/>
        </w:rPr>
      </w:pPr>
    </w:p>
    <w:p w:rsidR="004C585D" w:rsidRPr="004C585D" w:rsidRDefault="004C585D" w:rsidP="00825AC0">
      <w:pPr>
        <w:rPr>
          <w:rFonts w:cs="Times New Roman"/>
          <w:lang w:val="sk-SK"/>
        </w:rPr>
      </w:pPr>
      <w:r w:rsidRPr="004C585D">
        <w:rPr>
          <w:rFonts w:cs="Times New Roman"/>
          <w:lang w:val="sk-SK"/>
        </w:rPr>
        <w:t>6.7. V prípade omeškania objednávateľa s platením peňažných záväzkov voči zhotoviteľovi z tejto zmluvy vzniká zhotoviteľovi právo na úrok z omeškania vo výške 0,05 % z dlžnej čiastky za každý deň omeškania. O dobu omeškania objednávateľa s platením peňažných záväzkov voči zhotoviteľovi z tejto zmluvy sa predlžujú lehoty pre zhotoviteľa stanovené touto zmluvou.</w:t>
      </w:r>
    </w:p>
    <w:p w:rsidR="004C585D" w:rsidRPr="004C585D" w:rsidRDefault="004C585D" w:rsidP="004C585D">
      <w:pPr>
        <w:rPr>
          <w:rFonts w:cs="Times New Roman"/>
          <w:lang w:val="sk-SK"/>
        </w:rPr>
      </w:pPr>
    </w:p>
    <w:p w:rsidR="004C585D" w:rsidRDefault="004C585D" w:rsidP="004C585D">
      <w:pPr>
        <w:rPr>
          <w:rFonts w:cs="Times New Roman"/>
          <w:b/>
          <w:lang w:val="sk-SK"/>
        </w:rPr>
      </w:pPr>
      <w:r w:rsidRPr="004C585D">
        <w:rPr>
          <w:rFonts w:cs="Times New Roman"/>
          <w:b/>
          <w:lang w:val="sk-SK"/>
        </w:rPr>
        <w:t xml:space="preserve">7. </w:t>
      </w:r>
      <w:r w:rsidR="00825AC0">
        <w:rPr>
          <w:rFonts w:cs="Times New Roman"/>
          <w:b/>
          <w:lang w:val="sk-SK"/>
        </w:rPr>
        <w:t xml:space="preserve">ODOVZDANIE </w:t>
      </w:r>
      <w:r w:rsidRPr="004C585D">
        <w:rPr>
          <w:rFonts w:cs="Times New Roman"/>
          <w:b/>
          <w:lang w:val="sk-SK"/>
        </w:rPr>
        <w:t>E A</w:t>
      </w:r>
      <w:r w:rsidR="00825AC0">
        <w:rPr>
          <w:rFonts w:cs="Times New Roman"/>
          <w:b/>
          <w:lang w:val="sk-SK"/>
        </w:rPr>
        <w:t xml:space="preserve"> VYKONANIE </w:t>
      </w:r>
      <w:r w:rsidRPr="004C585D">
        <w:rPr>
          <w:rFonts w:cs="Times New Roman"/>
          <w:b/>
          <w:lang w:val="sk-SK"/>
        </w:rPr>
        <w:t xml:space="preserve"> DIELA</w:t>
      </w:r>
    </w:p>
    <w:p w:rsidR="00825AC0" w:rsidRDefault="00825AC0" w:rsidP="00825AC0">
      <w:pPr>
        <w:rPr>
          <w:rFonts w:cs="Times New Roman"/>
          <w:b/>
          <w:lang w:val="sk-SK"/>
        </w:rPr>
      </w:pPr>
    </w:p>
    <w:p w:rsidR="004C585D" w:rsidRDefault="004C585D" w:rsidP="00825AC0">
      <w:pPr>
        <w:rPr>
          <w:rFonts w:cs="Times New Roman"/>
          <w:lang w:val="sk-SK"/>
        </w:rPr>
      </w:pPr>
      <w:r w:rsidRPr="004C585D">
        <w:rPr>
          <w:rFonts w:cs="Times New Roman"/>
          <w:lang w:val="sk-SK"/>
        </w:rPr>
        <w:t xml:space="preserve">7.1. Dielo musí byť objednávateľovi odovzdané v celku, nie po častiach. Zhotoviteľ je povinný v lehote </w:t>
      </w:r>
      <w:r w:rsidRPr="00825AC0">
        <w:rPr>
          <w:rFonts w:cs="Times New Roman"/>
          <w:highlight w:val="lightGray"/>
          <w:lang w:val="sk-SK"/>
        </w:rPr>
        <w:t>_________</w:t>
      </w:r>
      <w:r w:rsidRPr="004C585D">
        <w:rPr>
          <w:rFonts w:cs="Times New Roman"/>
          <w:lang w:val="sk-SK"/>
        </w:rPr>
        <w:t xml:space="preserve"> dní pred plánovaným odovzdaním diela oznámiť objednávateľovi, že je dielo pripravené na odovzdanie a prevzatie a vyzvať ho na poskytnutie súčinnosti pri prevzatí diela. O odovzdaní diela spíšu zmluvné strany odovzdávací protokol.</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7.2. V prípade nedokončeného diela, diela s vadami a nedorobkami či v prípade neodovzdania príslušných dokumentov podľa čl. 3.2 tejto zmluvy, nie je objednávateľ povinný dielo prevziať.</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t xml:space="preserve">7.3. Miestom odovzdania diela objednávateľovi je </w:t>
      </w:r>
      <w:r w:rsidRPr="00825AC0">
        <w:rPr>
          <w:rFonts w:cs="Times New Roman"/>
          <w:highlight w:val="lightGray"/>
          <w:lang w:val="sk-SK"/>
        </w:rPr>
        <w:t>_________</w:t>
      </w:r>
      <w:r w:rsidRPr="004C585D">
        <w:rPr>
          <w:rFonts w:cs="Times New Roman"/>
          <w:lang w:val="sk-SK"/>
        </w:rPr>
        <w:t xml:space="preserve">. Spôsob dopravy výrobku je </w:t>
      </w:r>
      <w:r w:rsidRPr="00825AC0">
        <w:rPr>
          <w:rFonts w:cs="Times New Roman"/>
          <w:highlight w:val="lightGray"/>
          <w:lang w:val="sk-SK"/>
        </w:rPr>
        <w:t>_________.</w:t>
      </w:r>
      <w:r w:rsidRPr="004C585D">
        <w:rPr>
          <w:rFonts w:cs="Times New Roman"/>
          <w:lang w:val="sk-SK"/>
        </w:rPr>
        <w:t xml:space="preserve"> Náklady na dopravu výrobku do miesta jeho odovzdania znáša </w:t>
      </w:r>
      <w:r w:rsidRPr="00825AC0">
        <w:rPr>
          <w:rFonts w:cs="Times New Roman"/>
          <w:highlight w:val="lightGray"/>
          <w:lang w:val="sk-SK"/>
        </w:rPr>
        <w:t>_________.</w:t>
      </w:r>
      <w:r w:rsidRPr="004C585D">
        <w:rPr>
          <w:rFonts w:cs="Times New Roman"/>
          <w:lang w:val="sk-SK"/>
        </w:rPr>
        <w:t xml:space="preserve"> Riziko súvisiace s odoslaním a odovzdaním výrobku nesie zhotoviteľ.</w:t>
      </w:r>
    </w:p>
    <w:p w:rsidR="00825AC0" w:rsidRDefault="00825AC0" w:rsidP="00825AC0">
      <w:pPr>
        <w:rPr>
          <w:rFonts w:cs="Times New Roman"/>
          <w:lang w:val="sk-SK"/>
        </w:rPr>
      </w:pPr>
    </w:p>
    <w:p w:rsidR="004C585D" w:rsidRDefault="004C585D" w:rsidP="00825AC0">
      <w:pPr>
        <w:rPr>
          <w:rFonts w:cs="Times New Roman"/>
          <w:lang w:val="sk-SK"/>
        </w:rPr>
      </w:pPr>
      <w:r w:rsidRPr="004C585D">
        <w:rPr>
          <w:rFonts w:cs="Times New Roman"/>
          <w:lang w:val="sk-SK"/>
        </w:rPr>
        <w:lastRenderedPageBreak/>
        <w:t>7.4. Dielo je vykonané okamihom, kedy je dielo riadne dokončené a odovzdané objednávateľovi. Týmto nie sú dotknuté ustanovenia čl. 8 tejto zmluvy.</w:t>
      </w:r>
    </w:p>
    <w:p w:rsidR="00825AC0" w:rsidRDefault="00825AC0" w:rsidP="00825AC0">
      <w:pPr>
        <w:rPr>
          <w:rFonts w:cs="Times New Roman"/>
          <w:lang w:val="sk-SK"/>
        </w:rPr>
      </w:pPr>
    </w:p>
    <w:p w:rsidR="004C585D" w:rsidRPr="004C585D" w:rsidRDefault="004C585D" w:rsidP="00825AC0">
      <w:pPr>
        <w:rPr>
          <w:rFonts w:cs="Times New Roman"/>
          <w:lang w:val="sk-SK"/>
        </w:rPr>
      </w:pPr>
      <w:r w:rsidRPr="004C585D">
        <w:rPr>
          <w:rFonts w:cs="Times New Roman"/>
          <w:lang w:val="sk-SK"/>
        </w:rPr>
        <w:t xml:space="preserve">7.5. V prípade omeškania zhotoviteľa s vykonaním diela vzniká objednávateľovi právo na zmluvnú pokutu vo výške </w:t>
      </w:r>
      <w:r w:rsidRPr="00825AC0">
        <w:rPr>
          <w:rFonts w:cs="Times New Roman"/>
          <w:highlight w:val="lightGray"/>
          <w:lang w:val="sk-SK"/>
        </w:rPr>
        <w:t>_________</w:t>
      </w:r>
      <w:r w:rsidRPr="004C585D">
        <w:rPr>
          <w:rFonts w:cs="Times New Roman"/>
          <w:lang w:val="sk-SK"/>
        </w:rPr>
        <w:t xml:space="preserve"> za každý začatý deň omeškania s odovzdaním diela. Uplatnením práva na zmluvnú pokutu nie sú dotknuté akékoľvek práva zmluvných strán na náhradu škody vzniknuté z dôvodu porušenia príslušnej zmluvnej povinnosti, na ktorú sa vzťahuje zmluvná pokuta, a to aj v sume presahujúcej výšku zmluvnej pokuty.</w:t>
      </w:r>
    </w:p>
    <w:p w:rsidR="004C585D" w:rsidRPr="004C585D" w:rsidRDefault="004C585D" w:rsidP="004C585D">
      <w:pPr>
        <w:rPr>
          <w:rFonts w:cs="Times New Roman"/>
          <w:lang w:val="sk-SK"/>
        </w:rPr>
      </w:pPr>
    </w:p>
    <w:p w:rsidR="004C585D" w:rsidRDefault="004C585D" w:rsidP="004C585D">
      <w:pPr>
        <w:rPr>
          <w:rFonts w:cs="Times New Roman"/>
          <w:b/>
          <w:lang w:val="sk-SK"/>
        </w:rPr>
      </w:pPr>
      <w:r w:rsidRPr="004C585D">
        <w:rPr>
          <w:rFonts w:cs="Times New Roman"/>
          <w:b/>
          <w:lang w:val="sk-SK"/>
        </w:rPr>
        <w:t>8. PRÁVA Z VADNÉHO PLNENIA</w:t>
      </w:r>
    </w:p>
    <w:p w:rsidR="00825AC0" w:rsidRDefault="00825AC0" w:rsidP="00825AC0">
      <w:pPr>
        <w:rPr>
          <w:rFonts w:cs="Times New Roman"/>
          <w:b/>
          <w:lang w:val="sk-SK"/>
        </w:rPr>
      </w:pPr>
    </w:p>
    <w:p w:rsidR="00DC7662" w:rsidRDefault="004C585D" w:rsidP="00825AC0">
      <w:pPr>
        <w:rPr>
          <w:rFonts w:cs="Times New Roman"/>
          <w:lang w:val="sk-SK"/>
        </w:rPr>
      </w:pPr>
      <w:r w:rsidRPr="004C585D">
        <w:rPr>
          <w:rFonts w:cs="Times New Roman"/>
          <w:lang w:val="sk-SK"/>
        </w:rPr>
        <w:t>8.1. Práva a povinnosti zmluvných strán ohľadom práv z </w:t>
      </w:r>
      <w:proofErr w:type="spellStart"/>
      <w:r w:rsidRPr="004C585D">
        <w:rPr>
          <w:rFonts w:cs="Times New Roman"/>
          <w:lang w:val="sk-SK"/>
        </w:rPr>
        <w:t>vadného</w:t>
      </w:r>
      <w:proofErr w:type="spellEnd"/>
      <w:r w:rsidRPr="004C585D">
        <w:rPr>
          <w:rFonts w:cs="Times New Roman"/>
          <w:lang w:val="sk-SK"/>
        </w:rPr>
        <w:t xml:space="preserve"> plnenia sa riadia príslušnými všeobecne záväznými právnymi predpismi</w:t>
      </w:r>
      <w:r w:rsidR="00DC7662">
        <w:rPr>
          <w:rFonts w:cs="Times New Roman"/>
          <w:lang w:val="sk-SK"/>
        </w:rPr>
        <w:t>, najmä občianskym zákonníkom a zákonom č. 250/2007 o ochrane spotrebiteľa v znení neskorších predpisov.</w:t>
      </w:r>
    </w:p>
    <w:p w:rsidR="004C585D" w:rsidRPr="004C585D" w:rsidRDefault="00DC7662" w:rsidP="00825AC0">
      <w:pPr>
        <w:rPr>
          <w:rFonts w:cs="Times New Roman"/>
          <w:lang w:val="sk-SK"/>
        </w:rPr>
      </w:pPr>
      <w:r>
        <w:rPr>
          <w:rFonts w:cs="Times New Roman"/>
          <w:lang w:val="sk-SK"/>
        </w:rPr>
        <w:t xml:space="preserve"> </w:t>
      </w:r>
    </w:p>
    <w:p w:rsidR="004C585D" w:rsidRDefault="004C585D" w:rsidP="00DC7662">
      <w:pPr>
        <w:rPr>
          <w:rFonts w:cs="Times New Roman"/>
          <w:lang w:val="sk-SK"/>
        </w:rPr>
      </w:pPr>
      <w:r w:rsidRPr="004C585D">
        <w:rPr>
          <w:rFonts w:cs="Times New Roman"/>
          <w:lang w:val="sk-SK"/>
        </w:rPr>
        <w:t>8.2. Zhotoviteľ zodpovedá objednávateľovi, že dielo pri prevzatí nemá vady. Najmä zhotoviteľ zodpovedá objednávateľovi, že dielo:</w:t>
      </w:r>
    </w:p>
    <w:p w:rsidR="00DC7662" w:rsidRPr="004C585D" w:rsidRDefault="00DC7662" w:rsidP="00DC7662">
      <w:pPr>
        <w:rPr>
          <w:rFonts w:cs="Times New Roman"/>
          <w:lang w:val="sk-SK"/>
        </w:rPr>
      </w:pPr>
    </w:p>
    <w:p w:rsidR="004C585D" w:rsidRDefault="004C585D" w:rsidP="00DC7662">
      <w:pPr>
        <w:ind w:left="720"/>
        <w:rPr>
          <w:rFonts w:cs="Times New Roman"/>
          <w:lang w:val="sk-SK"/>
        </w:rPr>
      </w:pPr>
      <w:r w:rsidRPr="004C585D">
        <w:rPr>
          <w:rFonts w:cs="Times New Roman"/>
          <w:lang w:val="sk-SK"/>
        </w:rPr>
        <w:t xml:space="preserve">8.2.1. zodpovedá dohodnutému popisu, druhu a množstvu, ako aj akosti, funkčnosti, kompatibilite, </w:t>
      </w:r>
      <w:proofErr w:type="spellStart"/>
      <w:r w:rsidRPr="004C585D">
        <w:rPr>
          <w:rFonts w:cs="Times New Roman"/>
          <w:lang w:val="sk-SK"/>
        </w:rPr>
        <w:t>interoperabilite</w:t>
      </w:r>
      <w:proofErr w:type="spellEnd"/>
      <w:r w:rsidRPr="004C585D">
        <w:rPr>
          <w:rFonts w:cs="Times New Roman"/>
          <w:lang w:val="sk-SK"/>
        </w:rPr>
        <w:t xml:space="preserve"> a iným dohodnutým vlastnostiam,</w:t>
      </w:r>
    </w:p>
    <w:p w:rsidR="00DC7662" w:rsidRPr="004C585D" w:rsidRDefault="00DC7662" w:rsidP="00DC7662">
      <w:pPr>
        <w:ind w:left="720"/>
        <w:rPr>
          <w:rFonts w:cs="Times New Roman"/>
          <w:lang w:val="sk-SK"/>
        </w:rPr>
      </w:pPr>
    </w:p>
    <w:p w:rsidR="004C585D" w:rsidRDefault="004C585D" w:rsidP="00DC7662">
      <w:pPr>
        <w:ind w:firstLine="720"/>
        <w:rPr>
          <w:rFonts w:cs="Times New Roman"/>
          <w:lang w:val="sk-SK"/>
        </w:rPr>
      </w:pPr>
      <w:r w:rsidRPr="004C585D">
        <w:rPr>
          <w:rFonts w:cs="Times New Roman"/>
          <w:lang w:val="sk-SK"/>
        </w:rPr>
        <w:t>8.2.2. je vhodné na účel, na ktorý ho objednávateľ požaduje as ktorým zhotoviteľ súhlasil, a</w:t>
      </w:r>
    </w:p>
    <w:p w:rsidR="00DC7662" w:rsidRPr="004C585D" w:rsidRDefault="00DC7662" w:rsidP="00DC7662">
      <w:pPr>
        <w:ind w:firstLine="720"/>
        <w:rPr>
          <w:rFonts w:cs="Times New Roman"/>
          <w:lang w:val="sk-SK"/>
        </w:rPr>
      </w:pPr>
    </w:p>
    <w:p w:rsidR="004C585D" w:rsidRPr="004C585D" w:rsidRDefault="004C585D" w:rsidP="00DC7662">
      <w:pPr>
        <w:ind w:left="708"/>
        <w:rPr>
          <w:rFonts w:cs="Times New Roman"/>
          <w:lang w:val="sk-SK"/>
        </w:rPr>
      </w:pPr>
      <w:r w:rsidRPr="004C585D">
        <w:rPr>
          <w:rFonts w:cs="Times New Roman"/>
          <w:lang w:val="sk-SK"/>
        </w:rPr>
        <w:t>8.2.3. je dodané s dohodnutým príslušenstvom a pokynmi na použitie, vrátane návodu na montáž alebo inštaláciu.</w:t>
      </w:r>
    </w:p>
    <w:p w:rsidR="004C585D" w:rsidRPr="004C585D" w:rsidRDefault="004C585D" w:rsidP="004C585D">
      <w:pPr>
        <w:ind w:left="708"/>
        <w:rPr>
          <w:rFonts w:cs="Times New Roman"/>
          <w:lang w:val="sk-SK"/>
        </w:rPr>
      </w:pPr>
    </w:p>
    <w:p w:rsidR="004C585D" w:rsidRDefault="004C585D" w:rsidP="00DC7662">
      <w:pPr>
        <w:rPr>
          <w:rFonts w:cs="Times New Roman"/>
          <w:lang w:val="sk-SK"/>
        </w:rPr>
      </w:pPr>
      <w:r w:rsidRPr="004C585D">
        <w:rPr>
          <w:rFonts w:cs="Times New Roman"/>
          <w:lang w:val="sk-SK"/>
        </w:rPr>
        <w:t>8.3. Zhotoviteľ zodpovedá objednávateľovi, že popri dohodnutých vlastnostiach:</w:t>
      </w:r>
    </w:p>
    <w:p w:rsidR="00DC7662" w:rsidRDefault="00DC7662" w:rsidP="00DC7662">
      <w:pPr>
        <w:ind w:left="720"/>
        <w:rPr>
          <w:rFonts w:cs="Times New Roman"/>
          <w:lang w:val="sk-SK"/>
        </w:rPr>
      </w:pPr>
    </w:p>
    <w:p w:rsidR="004C585D" w:rsidRDefault="004C585D" w:rsidP="00DC7662">
      <w:pPr>
        <w:ind w:left="720"/>
        <w:rPr>
          <w:rFonts w:cs="Times New Roman"/>
          <w:lang w:val="sk-SK"/>
        </w:rPr>
      </w:pPr>
      <w:r w:rsidRPr="004C585D">
        <w:rPr>
          <w:rFonts w:cs="Times New Roman"/>
          <w:lang w:val="sk-SK"/>
        </w:rPr>
        <w:t>8.3.1. je dielo vhodné na účel, na ktorý sa dielo tohto druhu obvykle používa, aj s ohľadom na práva tretích osôb, právne predpisy, technické normy alebo kódexy sprá</w:t>
      </w:r>
      <w:r w:rsidR="00DC7662">
        <w:rPr>
          <w:rFonts w:cs="Times New Roman"/>
          <w:lang w:val="sk-SK"/>
        </w:rPr>
        <w:t>vania daného odvetvia, ak nie sú technické normy</w:t>
      </w:r>
      <w:r w:rsidRPr="004C585D">
        <w:rPr>
          <w:rFonts w:cs="Times New Roman"/>
          <w:lang w:val="sk-SK"/>
        </w:rPr>
        <w:t>,</w:t>
      </w:r>
    </w:p>
    <w:p w:rsidR="00DC7662" w:rsidRDefault="00DC7662" w:rsidP="00DC7662">
      <w:pPr>
        <w:ind w:left="720" w:firstLine="60"/>
        <w:rPr>
          <w:rFonts w:cs="Times New Roman"/>
          <w:lang w:val="sk-SK"/>
        </w:rPr>
      </w:pPr>
    </w:p>
    <w:p w:rsidR="004C585D" w:rsidRDefault="004C585D" w:rsidP="00DC7662">
      <w:pPr>
        <w:ind w:left="720"/>
        <w:rPr>
          <w:rFonts w:cs="Times New Roman"/>
          <w:lang w:val="sk-SK"/>
        </w:rPr>
      </w:pPr>
      <w:r w:rsidRPr="004C585D">
        <w:rPr>
          <w:rFonts w:cs="Times New Roman"/>
          <w:lang w:val="sk-SK"/>
        </w:rPr>
        <w:t>8.3.2. dielo množstvom, akosťou a ďalšími vlastnosťami, vrátane životnosti, funkčnosti, kompatibility a bezpečnosti, zodpovedá obvyklým vlastnostiam diela toho istého druhu, ktoré môže objednávateľ rozumne očakávať, aj s ohľadom na verejné vyhlásenia urobené zhotoviteľom alebo inou osobou v tom istom zmluvnom reťazci, najmä reklamou alebo označením, ibaže zhotoviteľ preukáže, že si ho nebol vedomý, alebo že bolo v čase uzavretia tejto zmluvy upravené aspoň porovnateľným spôsobom, akým bolo urobené, alebo že na rozhodnutie objednávateľa nemohlo mať vplyv,</w:t>
      </w:r>
    </w:p>
    <w:p w:rsidR="00DC7662" w:rsidRDefault="00DC7662" w:rsidP="00DC7662">
      <w:pPr>
        <w:ind w:left="720"/>
        <w:rPr>
          <w:rFonts w:cs="Times New Roman"/>
          <w:lang w:val="sk-SK"/>
        </w:rPr>
      </w:pPr>
    </w:p>
    <w:p w:rsidR="004C585D" w:rsidRPr="004C585D" w:rsidRDefault="004C585D" w:rsidP="00DC7662">
      <w:pPr>
        <w:ind w:left="720"/>
        <w:rPr>
          <w:rFonts w:cs="Times New Roman"/>
          <w:lang w:val="sk-SK"/>
        </w:rPr>
      </w:pPr>
      <w:r w:rsidRPr="004C585D">
        <w:rPr>
          <w:rFonts w:cs="Times New Roman"/>
          <w:lang w:val="sk-SK"/>
        </w:rPr>
        <w:t>8.3.3. je dielo dodané s príslušenstvom, vrátane obalu, návodu na montáž a iných pokynov na použitie, ktoré môže objednávateľ rozumne očakávať, a</w:t>
      </w:r>
    </w:p>
    <w:p w:rsidR="004C585D" w:rsidRDefault="004C585D" w:rsidP="00DC7662">
      <w:pPr>
        <w:ind w:left="708"/>
        <w:rPr>
          <w:rFonts w:cs="Times New Roman"/>
          <w:lang w:val="sk-SK"/>
        </w:rPr>
      </w:pPr>
      <w:r w:rsidRPr="004C585D">
        <w:rPr>
          <w:rFonts w:cs="Times New Roman"/>
          <w:lang w:val="sk-SK"/>
        </w:rPr>
        <w:lastRenderedPageBreak/>
        <w:t>8.3.4. dielo zodpovedá akosťou alebo vykonaním vzorky alebo predlohe, ktoré zhotoviteľ objednávateľovi poskytol pred uzavretím tejto zmluvy.</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8.4. Ustanovenie čl. 8.3 tejto zmluvy sa nepoužije v prípade, že zhotoviteľ objednávateľa pred uzavretím tejto zmluvy zvlášť upozornil, že sa niektorá vlastnosť diela líši a objednávateľ s tým pri uzatváraní tejto zmluvy výslovne súhlasil.</w:t>
      </w:r>
    </w:p>
    <w:p w:rsidR="00DC7662" w:rsidRDefault="00DC7662" w:rsidP="00DC7662">
      <w:pPr>
        <w:rPr>
          <w:rFonts w:cs="Times New Roman"/>
          <w:lang w:val="sk-SK"/>
        </w:rPr>
      </w:pPr>
    </w:p>
    <w:p w:rsidR="004C585D" w:rsidRPr="004C585D" w:rsidRDefault="004C585D" w:rsidP="00DC7662">
      <w:pPr>
        <w:rPr>
          <w:rFonts w:cs="Times New Roman"/>
          <w:lang w:val="sk-SK"/>
        </w:rPr>
      </w:pPr>
      <w:r w:rsidRPr="004C585D">
        <w:rPr>
          <w:rFonts w:cs="Times New Roman"/>
          <w:lang w:val="sk-SK"/>
        </w:rPr>
        <w:t xml:space="preserve">8.5. </w:t>
      </w:r>
      <w:r w:rsidR="00DC7662">
        <w:rPr>
          <w:rFonts w:cs="Times New Roman"/>
          <w:lang w:val="sk-SK"/>
        </w:rPr>
        <w:t>Vadou</w:t>
      </w:r>
      <w:r w:rsidRPr="004C585D">
        <w:rPr>
          <w:rFonts w:cs="Times New Roman"/>
          <w:lang w:val="sk-SK"/>
        </w:rPr>
        <w:t xml:space="preserve"> sú okrem iného aj nedorobky diela, ako aj dodanie vecí a materiálov inej akosti, druhu, či typu, než zodpovedá tejto zmluve. Za vadu sa považujú aj vady v dokladoch nutných na užívanie diela.</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8.6. Zhotoviteľ sa zbaví povinnosti z vady diela, ak preukáže, že vadu spôsobila len chyba v stavebnej dokumentácii dodanej osobou, ktorú si objednávateľ zvolil, alebo len zlyhanie dozoru nad stavbou vykonávaného osobou, ktorú si objednávateľ zvolil.</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 xml:space="preserve">8.7. Ak sa prejaví vada v priebehu dvoch (2) rokov od prevzatia diela, má sa za to, že dielo bolo </w:t>
      </w:r>
      <w:proofErr w:type="spellStart"/>
      <w:r w:rsidRPr="004C585D">
        <w:rPr>
          <w:rFonts w:cs="Times New Roman"/>
          <w:lang w:val="sk-SK"/>
        </w:rPr>
        <w:t>vadné</w:t>
      </w:r>
      <w:proofErr w:type="spellEnd"/>
      <w:r w:rsidRPr="004C585D">
        <w:rPr>
          <w:rFonts w:cs="Times New Roman"/>
          <w:lang w:val="sk-SK"/>
        </w:rPr>
        <w:t xml:space="preserve"> už pri prevzatí, ibaže to povaha vady vylučuje. Táto doba nebeží po dobu, počas ktorej objednávateľ nemôže dielo užívať, v prípade, že vadu vytkol oprávnene.</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 xml:space="preserve">8.8. Ak má dielo vadu, môže objednávateľ požadovať jej odstránenie. Zhotoviteľ odstráni vadu v primeranom čase po jej vytknutí tak, aby tým objednávateľovi nespôsobil značné ťažkosti, pričom sa zohľadní povaha diela a účel, na ktorý objednávateľ dielo objednal. Zhotoviteľ sa zaväzuje začať práce na odstraňovaní prípadnej vady diela v primeranom čase od doručenia oznámenia o tejto vade. Zhotoviteľ sa zaväzuje dokončiť práce na odstraňovaní prípadnej vady diela najneskôr do </w:t>
      </w:r>
      <w:r w:rsidRPr="00DC7662">
        <w:rPr>
          <w:rFonts w:cs="Times New Roman"/>
          <w:highlight w:val="lightGray"/>
          <w:lang w:val="sk-SK"/>
        </w:rPr>
        <w:t>_________</w:t>
      </w:r>
      <w:r w:rsidRPr="004C585D">
        <w:rPr>
          <w:rFonts w:cs="Times New Roman"/>
          <w:lang w:val="sk-SK"/>
        </w:rPr>
        <w:t xml:space="preserve"> v prípade závažnej vady diela a najneskôr do </w:t>
      </w:r>
      <w:r w:rsidRPr="00DC7662">
        <w:rPr>
          <w:rFonts w:cs="Times New Roman"/>
          <w:highlight w:val="lightGray"/>
          <w:lang w:val="sk-SK"/>
        </w:rPr>
        <w:t>_________</w:t>
      </w:r>
      <w:r w:rsidRPr="004C585D">
        <w:rPr>
          <w:rFonts w:cs="Times New Roman"/>
          <w:lang w:val="sk-SK"/>
        </w:rPr>
        <w:t xml:space="preserve"> v prípade inej vady diela. Zhotoviteľ môže odmietnuť vadu odstrániť, ak je to nemožné alebo neprimerane nákladné najmä s ohľadom na význam vady a hodnotu, ktorú by dielo malo bez vady.</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 xml:space="preserve">8.9. </w:t>
      </w:r>
      <w:r w:rsidR="004D6243">
        <w:rPr>
          <w:lang w:val="sk-SK"/>
        </w:rPr>
        <w:t>O</w:t>
      </w:r>
      <w:r w:rsidR="004D6243" w:rsidRPr="000E56D6">
        <w:rPr>
          <w:lang w:val="sk-SK"/>
        </w:rPr>
        <w:t xml:space="preserve">bjednávateľ </w:t>
      </w:r>
      <w:r w:rsidR="004D6243">
        <w:rPr>
          <w:lang w:val="sk-SK"/>
        </w:rPr>
        <w:t>je povinný vytknúť skrytú vadu</w:t>
      </w:r>
      <w:r w:rsidR="004D6243" w:rsidRPr="000E56D6">
        <w:rPr>
          <w:lang w:val="sk-SK"/>
        </w:rPr>
        <w:t xml:space="preserve"> bez zbytočného odkladu po tom, čo ju mohol pri dostatočnej starostlivosti zistiť, najneskôr však do piati</w:t>
      </w:r>
      <w:r w:rsidR="004D6243">
        <w:rPr>
          <w:lang w:val="sk-SK"/>
        </w:rPr>
        <w:t>ch (5) rokov od prevzatia diela</w:t>
      </w:r>
      <w:r w:rsidR="004D6243" w:rsidRPr="000E56D6">
        <w:rPr>
          <w:lang w:val="sk-SK"/>
        </w:rPr>
        <w:t xml:space="preserve">. To isté platí o skrytej vade dokumentácie skutočného </w:t>
      </w:r>
      <w:r w:rsidR="004D6243">
        <w:rPr>
          <w:lang w:val="sk-SK"/>
        </w:rPr>
        <w:t xml:space="preserve">realizovania </w:t>
      </w:r>
      <w:r w:rsidR="004D6243" w:rsidRPr="000E56D6">
        <w:rPr>
          <w:lang w:val="sk-SK"/>
        </w:rPr>
        <w:t>stavby.</w:t>
      </w:r>
      <w:bookmarkStart w:id="0" w:name="_GoBack"/>
      <w:bookmarkEnd w:id="0"/>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 xml:space="preserve">8.10. V prípade omeškania s odstránením vady diela o viac ako </w:t>
      </w:r>
      <w:r w:rsidRPr="00DC7662">
        <w:rPr>
          <w:rFonts w:cs="Times New Roman"/>
          <w:highlight w:val="lightGray"/>
          <w:lang w:val="sk-SK"/>
        </w:rPr>
        <w:t>_________</w:t>
      </w:r>
      <w:r w:rsidRPr="004C585D">
        <w:rPr>
          <w:rFonts w:cs="Times New Roman"/>
          <w:lang w:val="sk-SK"/>
        </w:rPr>
        <w:t xml:space="preserve"> dní je objednávateľ oprávnený odstrániť vady diela prostredníctvom tretej osoby, a to na náklady zhotoviteľa.</w:t>
      </w:r>
    </w:p>
    <w:p w:rsidR="00DC7662" w:rsidRDefault="00DC7662" w:rsidP="00DC7662">
      <w:pPr>
        <w:rPr>
          <w:rFonts w:cs="Times New Roman"/>
          <w:lang w:val="sk-SK"/>
        </w:rPr>
      </w:pPr>
    </w:p>
    <w:p w:rsidR="004C585D" w:rsidRPr="004C585D" w:rsidRDefault="004C585D" w:rsidP="00DC7662">
      <w:pPr>
        <w:rPr>
          <w:rFonts w:cs="Times New Roman"/>
          <w:lang w:val="sk-SK"/>
        </w:rPr>
      </w:pPr>
      <w:r w:rsidRPr="004C585D">
        <w:rPr>
          <w:rFonts w:cs="Times New Roman"/>
          <w:lang w:val="sk-SK"/>
        </w:rPr>
        <w:t>8.11. Objednávateľ môže požadovať primeranú zľavu alebo odstúpiť od tejto zmluvy, pokiaľ:</w:t>
      </w:r>
    </w:p>
    <w:p w:rsidR="004C585D" w:rsidRPr="004C585D" w:rsidRDefault="004C585D" w:rsidP="00DC7662">
      <w:pPr>
        <w:ind w:firstLine="708"/>
        <w:rPr>
          <w:rFonts w:cs="Times New Roman"/>
          <w:lang w:val="sk-SK"/>
        </w:rPr>
      </w:pPr>
      <w:r w:rsidRPr="004C585D">
        <w:rPr>
          <w:rFonts w:cs="Times New Roman"/>
          <w:lang w:val="sk-SK"/>
        </w:rPr>
        <w:t>8.11.1. zhotoviteľ vadu odmietol odstrániť alebo ju neodstránil v súlade s touto zmluvou,</w:t>
      </w:r>
    </w:p>
    <w:p w:rsidR="004C585D" w:rsidRPr="004C585D" w:rsidRDefault="004C585D" w:rsidP="00DC7662">
      <w:pPr>
        <w:ind w:firstLine="708"/>
        <w:rPr>
          <w:rFonts w:cs="Times New Roman"/>
          <w:lang w:val="sk-SK"/>
        </w:rPr>
      </w:pPr>
      <w:r w:rsidRPr="004C585D">
        <w:rPr>
          <w:rFonts w:cs="Times New Roman"/>
          <w:lang w:val="sk-SK"/>
        </w:rPr>
        <w:t>8.11.2. sa vada prejaví opakovane,</w:t>
      </w:r>
    </w:p>
    <w:p w:rsidR="004C585D" w:rsidRPr="004C585D" w:rsidRDefault="004C585D" w:rsidP="00DC7662">
      <w:pPr>
        <w:ind w:firstLine="708"/>
        <w:rPr>
          <w:rFonts w:cs="Times New Roman"/>
          <w:lang w:val="sk-SK"/>
        </w:rPr>
      </w:pPr>
      <w:r w:rsidRPr="004C585D">
        <w:rPr>
          <w:rFonts w:cs="Times New Roman"/>
          <w:lang w:val="sk-SK"/>
        </w:rPr>
        <w:t>8.11.3. je vada podstatným porušením tejto zmluvy, alebo</w:t>
      </w:r>
    </w:p>
    <w:p w:rsidR="004C585D" w:rsidRPr="004C585D" w:rsidRDefault="004C585D" w:rsidP="00DC7662">
      <w:pPr>
        <w:ind w:left="708"/>
        <w:rPr>
          <w:rFonts w:cs="Times New Roman"/>
          <w:lang w:val="sk-SK"/>
        </w:rPr>
      </w:pPr>
      <w:r w:rsidRPr="004C585D">
        <w:rPr>
          <w:rFonts w:cs="Times New Roman"/>
          <w:lang w:val="sk-SK"/>
        </w:rPr>
        <w:t>8.11.4. je z vyhlásenia zhotoviteľa alebo z okolností zjavné, že vada nebude odstránená v primeranom čase alebo bez značných ťažkostí pre objednávateľa.</w:t>
      </w:r>
    </w:p>
    <w:p w:rsidR="004C585D" w:rsidRDefault="004C585D" w:rsidP="00DC7662">
      <w:pPr>
        <w:rPr>
          <w:rFonts w:cs="Times New Roman"/>
          <w:lang w:val="sk-SK"/>
        </w:rPr>
      </w:pPr>
      <w:r w:rsidRPr="004C585D">
        <w:rPr>
          <w:rFonts w:cs="Times New Roman"/>
          <w:lang w:val="sk-SK"/>
        </w:rPr>
        <w:lastRenderedPageBreak/>
        <w:t>8.12. Ak je vada diela nevýznamná, objednávateľ nemôže odstúpiť od tejto zmluvy (v zmysle čl. 8.11 tejto zmluvy); má sa za to, že vada diela nie je nevýznamná.</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8.13. Vadu je možné vytknúť zhotoviteľovi. Ak je však na opravu určená iná osoba, ktorá je v mieste zhotoviteľa alebo v mieste pre objednávateľa bližším, objednávateľ vytkne vadu tomu, kto je určený na vykonanie opravy.</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8.14. S výnimkou prípadov, keď je na vykonanie opravy určená iná osoba, je zhotoviteľ povinný prijať reklamáciu v ktorejkoľvek prevádzkarni, v ktorej je prijatie reklamácie možné s ohľadom na sortiment predávaných výrobkov alebo poskytovaných služieb, prípadne aj vo svojom sídle. Zhotoviteľ je povinný objednávateľovi vydať pri uplatnení reklamácie písomné potvrdenie, v ktorom uvedie dátum, kedy objednávateľ reklamáciu uplatnil, čo je jej obsahom, aký spôsob vybavenia reklamácie objednávateľ požaduje a kontaktné údaje objednávateľa na účely poskytnutia informácie o vybavení reklamácie. Táto povinnosť sa vzťahuje aj na iné osoby určené na vykonanie opravy.</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8.15. Reklamácia vrátane odstránenia vady musí byť vybavená a objednávateľ o tom musí byť informovaný najneskôr do tridsiatich (30) dní odo dňa uplatnenia reklamácie, pokiaľ sa zhotoviteľ s objednávateľom nedohodne na dlhšej lehote. Týmto nie je dotknuté ustanovenie čl. 8.8 tejto zmluvy.</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8.16. Po márnom uplynutí lehoty podľa čl. 8.15 tejto zmluvy môže objednávateľ od tejto zmluvy odstúpiť alebo požadovať primeranú zľavu.</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8.17. Zhotoviteľ je povinný vydať objednávateľovi potvrdenie o dátume a spôsobe vybavenia reklamácie, vrátane potvrdenia o vykonaní opravy, a dobe jej trvania, prípadne písomné odôvodnenie zamietnutia reklamácie. Táto povinnosť sa vzťahuje aj na iné osoby určené na vykonanie opravy.</w:t>
      </w:r>
    </w:p>
    <w:p w:rsidR="00DC7662" w:rsidRDefault="00DC7662" w:rsidP="00DC7662">
      <w:pPr>
        <w:rPr>
          <w:rFonts w:cs="Times New Roman"/>
          <w:lang w:val="sk-SK"/>
        </w:rPr>
      </w:pPr>
    </w:p>
    <w:p w:rsidR="004C585D" w:rsidRPr="004C585D" w:rsidRDefault="004C585D" w:rsidP="00DC7662">
      <w:pPr>
        <w:rPr>
          <w:rFonts w:cs="Times New Roman"/>
          <w:lang w:val="sk-SK"/>
        </w:rPr>
      </w:pPr>
      <w:r w:rsidRPr="004C585D">
        <w:rPr>
          <w:rFonts w:cs="Times New Roman"/>
          <w:lang w:val="sk-SK"/>
        </w:rPr>
        <w:t xml:space="preserve">8.18. Práva zo zodpovednosti za vady diela môže objednávateľ konkrétne uplatniť najmä osobne na adrese </w:t>
      </w:r>
      <w:r w:rsidRPr="00DC7662">
        <w:rPr>
          <w:rFonts w:cs="Times New Roman"/>
          <w:highlight w:val="lightGray"/>
          <w:lang w:val="sk-SK"/>
        </w:rPr>
        <w:t>_________</w:t>
      </w:r>
      <w:r w:rsidRPr="004C585D">
        <w:rPr>
          <w:rFonts w:cs="Times New Roman"/>
          <w:lang w:val="sk-SK"/>
        </w:rPr>
        <w:t xml:space="preserve">, telefonicky na čísle </w:t>
      </w:r>
      <w:r w:rsidRPr="00DC7662">
        <w:rPr>
          <w:rFonts w:cs="Times New Roman"/>
          <w:highlight w:val="lightGray"/>
          <w:lang w:val="sk-SK"/>
        </w:rPr>
        <w:t>_________</w:t>
      </w:r>
      <w:r w:rsidRPr="004C585D">
        <w:rPr>
          <w:rFonts w:cs="Times New Roman"/>
          <w:lang w:val="sk-SK"/>
        </w:rPr>
        <w:t xml:space="preserve"> či elektronickou poštou na adrese </w:t>
      </w:r>
      <w:r w:rsidRPr="00DC7662">
        <w:rPr>
          <w:rFonts w:cs="Times New Roman"/>
          <w:highlight w:val="lightGray"/>
          <w:lang w:val="sk-SK"/>
        </w:rPr>
        <w:t>_________.</w:t>
      </w:r>
    </w:p>
    <w:p w:rsidR="00DC7662" w:rsidRDefault="00DC7662" w:rsidP="00DC7662">
      <w:pPr>
        <w:rPr>
          <w:rFonts w:cs="Times New Roman"/>
          <w:lang w:val="sk-SK"/>
        </w:rPr>
      </w:pPr>
    </w:p>
    <w:p w:rsidR="004C585D" w:rsidRPr="004C585D" w:rsidRDefault="004C585D" w:rsidP="004C585D">
      <w:pPr>
        <w:ind w:left="708"/>
        <w:rPr>
          <w:rFonts w:cs="Times New Roman"/>
          <w:lang w:val="sk-SK"/>
        </w:rPr>
      </w:pPr>
    </w:p>
    <w:p w:rsidR="004C585D" w:rsidRPr="004C585D" w:rsidRDefault="004C585D" w:rsidP="004C585D">
      <w:pPr>
        <w:rPr>
          <w:rFonts w:cs="Times New Roman"/>
          <w:b/>
          <w:lang w:val="sk-SK"/>
        </w:rPr>
      </w:pPr>
      <w:r w:rsidRPr="004C585D">
        <w:rPr>
          <w:rFonts w:cs="Times New Roman"/>
          <w:b/>
          <w:lang w:val="sk-SK"/>
        </w:rPr>
        <w:t>9. ĎALŠIE PRÁVA A POVINNOSTI ZMLUVNÝCH STRÁN</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9.1. Zmluvné strany sú povinné informovať druhú zmluvnú stranu o všetkých skutočnostiach, ktoré sú alebo môžu byť dôležité pre riadne plnenie tejto zmluvy.</w:t>
      </w:r>
    </w:p>
    <w:p w:rsidR="00DC7662" w:rsidRDefault="00DC7662" w:rsidP="00DC7662">
      <w:pPr>
        <w:rPr>
          <w:rFonts w:cs="Times New Roman"/>
          <w:lang w:val="sk-SK"/>
        </w:rPr>
      </w:pPr>
    </w:p>
    <w:p w:rsidR="004C585D" w:rsidRPr="004C585D" w:rsidRDefault="004C585D" w:rsidP="00DC7662">
      <w:pPr>
        <w:rPr>
          <w:rFonts w:cs="Times New Roman"/>
          <w:lang w:val="sk-SK"/>
        </w:rPr>
      </w:pPr>
      <w:r w:rsidRPr="004C585D">
        <w:rPr>
          <w:rFonts w:cs="Times New Roman"/>
          <w:lang w:val="sk-SK"/>
        </w:rPr>
        <w:t xml:space="preserve">9.2. 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w:t>
      </w:r>
      <w:r w:rsidRPr="004C585D">
        <w:rPr>
          <w:rFonts w:cs="Times New Roman"/>
          <w:lang w:val="sk-SK"/>
        </w:rPr>
        <w:lastRenderedPageBreak/>
        <w:t>povinnosti , a jej dôsledky. Správa musí byť podaná bez zbytočného odkladu po tom, keď sa povinná strana o prekážke dozvedela alebo pri náležitej starostlivosti mohla dozvedieť.</w:t>
      </w:r>
    </w:p>
    <w:p w:rsidR="00DC7662" w:rsidRDefault="00DC7662" w:rsidP="00DC7662">
      <w:pPr>
        <w:rPr>
          <w:rFonts w:cs="Times New Roman"/>
          <w:lang w:val="sk-SK"/>
        </w:rPr>
      </w:pPr>
    </w:p>
    <w:p w:rsidR="004C585D" w:rsidRPr="004C585D" w:rsidRDefault="004C585D" w:rsidP="00DC7662">
      <w:pPr>
        <w:rPr>
          <w:rFonts w:cs="Times New Roman"/>
          <w:lang w:val="sk-SK"/>
        </w:rPr>
      </w:pPr>
      <w:r w:rsidRPr="004C585D">
        <w:rPr>
          <w:rFonts w:cs="Times New Roman"/>
          <w:lang w:val="sk-SK"/>
        </w:rPr>
        <w:t>9.3. Vybavovanie sťažností spotrebiteľov zabezpečuje zhotoviteľ prostredníctvom elektronickej pošty. Sťažnosti je možné zasielať na elektronickú adresu zhotoviteľa. Informáciu o vybavení sťažnosti objednávateľa zašle zhotoviteľ na elektronickú adresu objednávateľa. Iné pravidlá vybavovania sťažností nie sú zhotoviteľom stanovené.</w:t>
      </w:r>
    </w:p>
    <w:p w:rsidR="004C585D" w:rsidRPr="004C585D" w:rsidRDefault="004C585D" w:rsidP="004C585D">
      <w:pPr>
        <w:rPr>
          <w:rFonts w:cs="Times New Roman"/>
          <w:lang w:val="sk-SK"/>
        </w:rPr>
      </w:pPr>
    </w:p>
    <w:p w:rsidR="004C585D" w:rsidRPr="004C585D" w:rsidRDefault="004C585D" w:rsidP="004C585D">
      <w:pPr>
        <w:rPr>
          <w:rFonts w:cs="Times New Roman"/>
          <w:b/>
          <w:lang w:val="sk-SK"/>
        </w:rPr>
      </w:pPr>
      <w:r w:rsidRPr="004C585D">
        <w:rPr>
          <w:rFonts w:cs="Times New Roman"/>
          <w:b/>
          <w:lang w:val="sk-SK"/>
        </w:rPr>
        <w:t>10. ODSTÚPENIE OD ZMLUVY</w:t>
      </w:r>
    </w:p>
    <w:p w:rsidR="00DC7662" w:rsidRDefault="00DC7662" w:rsidP="00DC7662">
      <w:pPr>
        <w:rPr>
          <w:rFonts w:cs="Times New Roman"/>
          <w:lang w:val="sk-SK"/>
        </w:rPr>
      </w:pPr>
    </w:p>
    <w:p w:rsidR="004C585D" w:rsidRPr="004C585D" w:rsidRDefault="004C585D" w:rsidP="00DC7662">
      <w:pPr>
        <w:rPr>
          <w:rFonts w:cs="Times New Roman"/>
          <w:lang w:val="sk-SK"/>
        </w:rPr>
      </w:pPr>
      <w:r w:rsidRPr="004C585D">
        <w:rPr>
          <w:rFonts w:cs="Times New Roman"/>
          <w:lang w:val="sk-SK"/>
        </w:rPr>
        <w:t>10.1. Objednávateľ môže odstúpiť od tejto zmluvy v lehote štrnástich (14) dní odo dňa jej uzavretia.</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 xml:space="preserve">10.2. Odstúpenie od tejto zmluvy musí byť zhotoviteľovi odoslané v lehote uvedenej v čl. 10.1 tejto zmluvy. Na odstúpenie od tejto zmluvy môže objednávateľ využiť vzorový formulár poskytovaný zhotoviteľom. Odstúpenie od tejto zmluvy môže objednávateľ zasielať okrem iného na adresu sídla zhotoviteľa alebo na adresu elektronickej pošty zhotoviteľa </w:t>
      </w:r>
      <w:r w:rsidRPr="00DC7662">
        <w:rPr>
          <w:rFonts w:cs="Times New Roman"/>
          <w:highlight w:val="lightGray"/>
          <w:lang w:val="sk-SK"/>
        </w:rPr>
        <w:t>_________.</w:t>
      </w:r>
    </w:p>
    <w:p w:rsidR="00DC7662" w:rsidRDefault="00DC7662" w:rsidP="00DC7662">
      <w:pPr>
        <w:rPr>
          <w:rFonts w:cs="Times New Roman"/>
          <w:lang w:val="sk-SK"/>
        </w:rPr>
      </w:pPr>
    </w:p>
    <w:p w:rsidR="004C585D" w:rsidRDefault="004C585D" w:rsidP="00DC7662">
      <w:pPr>
        <w:rPr>
          <w:rFonts w:cs="Times New Roman"/>
          <w:lang w:val="sk-SK"/>
        </w:rPr>
      </w:pPr>
      <w:r w:rsidRPr="004C585D">
        <w:rPr>
          <w:rFonts w:cs="Times New Roman"/>
          <w:lang w:val="sk-SK"/>
        </w:rPr>
        <w:t>10.3. V prípade odstúpenia od tejto zmluvy podľa čl. 10.1 tejto zmluvy sa táto zmluva od začiatku ruší. Zhotoviteľ vráti objednávateľovi peňažné prostriedky prijaté od objednávateľa do štrnástich (14) dní od odstúpenia od tejto zmluvy objednávateľom, a to rovnakým spôsobom, akým ich zhotoviteľ od objednávateľa prijal.</w:t>
      </w:r>
    </w:p>
    <w:p w:rsidR="00DC7662" w:rsidRDefault="00DC7662" w:rsidP="00DC7662">
      <w:pPr>
        <w:rPr>
          <w:rFonts w:cs="Times New Roman"/>
          <w:lang w:val="sk-SK"/>
        </w:rPr>
      </w:pPr>
    </w:p>
    <w:p w:rsidR="004C585D" w:rsidRPr="004C585D" w:rsidRDefault="004C585D" w:rsidP="00DC7662">
      <w:pPr>
        <w:rPr>
          <w:rFonts w:cs="Times New Roman"/>
          <w:lang w:val="sk-SK"/>
        </w:rPr>
      </w:pPr>
      <w:r w:rsidRPr="004C585D">
        <w:rPr>
          <w:rFonts w:cs="Times New Roman"/>
          <w:lang w:val="sk-SK"/>
        </w:rPr>
        <w:t>10.4. Ak objednávateľ odstúpi od tejto zmluvy a zhotoviteľ začal s plnením tejto zmluvy na základe výslovnej žiadosti objednávateľa pred uplynutím lehoty na odstúpenie od zmluvy, uhradí zhotoviteľovi pomernú časť dojednanej ceny diela za plnenie poskytnuté do okamihu odstúpenia od zmluvy.</w:t>
      </w:r>
    </w:p>
    <w:p w:rsidR="004C585D" w:rsidRPr="004C585D" w:rsidRDefault="004C585D" w:rsidP="004C585D">
      <w:pPr>
        <w:rPr>
          <w:rFonts w:cs="Times New Roman"/>
          <w:lang w:val="sk-SK"/>
        </w:rPr>
      </w:pPr>
    </w:p>
    <w:p w:rsidR="004C585D" w:rsidRDefault="004C585D" w:rsidP="004C585D">
      <w:pPr>
        <w:rPr>
          <w:rFonts w:cs="Times New Roman"/>
          <w:b/>
          <w:lang w:val="sk-SK"/>
        </w:rPr>
      </w:pPr>
      <w:r w:rsidRPr="004C585D">
        <w:rPr>
          <w:rFonts w:cs="Times New Roman"/>
          <w:b/>
          <w:lang w:val="sk-SK"/>
        </w:rPr>
        <w:t>11. TRVANIE ZMLUVY</w:t>
      </w:r>
    </w:p>
    <w:p w:rsidR="00DC7662" w:rsidRDefault="00DC7662" w:rsidP="00DC7662">
      <w:pPr>
        <w:rPr>
          <w:rFonts w:cs="Times New Roman"/>
          <w:b/>
          <w:lang w:val="sk-SK"/>
        </w:rPr>
      </w:pPr>
    </w:p>
    <w:p w:rsidR="004C585D" w:rsidRDefault="004C585D" w:rsidP="00DC7662">
      <w:pPr>
        <w:rPr>
          <w:rFonts w:cs="Times New Roman"/>
          <w:lang w:val="sk-SK"/>
        </w:rPr>
      </w:pPr>
      <w:r w:rsidRPr="004C585D">
        <w:rPr>
          <w:rFonts w:cs="Times New Roman"/>
          <w:lang w:val="sk-SK"/>
        </w:rPr>
        <w:t>11.1. Táto zmluva nadobúda platnosť a účinnosť dňom jej uzavretia.</w:t>
      </w:r>
    </w:p>
    <w:p w:rsidR="00CB5BB1" w:rsidRPr="00CB5BB1" w:rsidRDefault="00CB5BB1" w:rsidP="00CB5BB1">
      <w:pPr>
        <w:rPr>
          <w:lang w:val="sk-SK"/>
        </w:rPr>
      </w:pPr>
    </w:p>
    <w:p w:rsidR="00CB5BB1" w:rsidRPr="00CB5BB1" w:rsidRDefault="00CB5BB1" w:rsidP="00CB5BB1">
      <w:pPr>
        <w:rPr>
          <w:lang w:val="sk-SK"/>
        </w:rPr>
      </w:pPr>
      <w:r>
        <w:rPr>
          <w:lang w:val="sk-SK"/>
        </w:rPr>
        <w:t>11</w:t>
      </w:r>
      <w:r w:rsidRPr="00CB5BB1">
        <w:rPr>
          <w:lang w:val="sk-SK"/>
        </w:rPr>
        <w:t>.2. Objednávateľ je oprávnený od tejto zmluvy odstúpiť v prípade, že:</w:t>
      </w:r>
    </w:p>
    <w:p w:rsidR="00CB5BB1" w:rsidRPr="00CB5BB1" w:rsidRDefault="00CB5BB1" w:rsidP="00CB5BB1">
      <w:pPr>
        <w:rPr>
          <w:lang w:val="sk-SK"/>
        </w:rPr>
      </w:pPr>
    </w:p>
    <w:p w:rsidR="00CB5BB1" w:rsidRPr="00CB5BB1" w:rsidRDefault="00CB5BB1" w:rsidP="00CB5BB1">
      <w:pPr>
        <w:ind w:left="720"/>
        <w:rPr>
          <w:lang w:val="sk-SK"/>
        </w:rPr>
      </w:pPr>
      <w:r w:rsidRPr="00CB5BB1">
        <w:rPr>
          <w:lang w:val="sk-SK"/>
        </w:rPr>
        <w:t>1</w:t>
      </w:r>
      <w:r>
        <w:rPr>
          <w:lang w:val="sk-SK"/>
        </w:rPr>
        <w:t>1</w:t>
      </w:r>
      <w:r w:rsidRPr="00CB5BB1">
        <w:rPr>
          <w:lang w:val="sk-SK"/>
        </w:rPr>
        <w:t>.2.1.  je právoplatne rozhodnuté o začatí konkurzného konania  proti zhotoviteľovi v zmysle zákona č. 7/2005 Z. z., o konkurze a reštrukturalizácii a o zmene a doplnení niektorých zákonov, v znení neskorších predpisov (ďalej len „</w:t>
      </w:r>
      <w:r w:rsidRPr="00CB5BB1">
        <w:rPr>
          <w:b/>
          <w:lang w:val="sk-SK"/>
        </w:rPr>
        <w:t>ZKR</w:t>
      </w:r>
      <w:r w:rsidRPr="00CB5BB1">
        <w:rPr>
          <w:lang w:val="sk-SK"/>
        </w:rPr>
        <w:t>“);</w:t>
      </w:r>
    </w:p>
    <w:p w:rsidR="00CB5BB1" w:rsidRPr="00CB5BB1" w:rsidRDefault="00CB5BB1" w:rsidP="00CB5BB1">
      <w:pPr>
        <w:rPr>
          <w:lang w:val="sk-SK"/>
        </w:rPr>
      </w:pPr>
    </w:p>
    <w:p w:rsidR="00CB5BB1" w:rsidRPr="00CB5BB1" w:rsidRDefault="00CB5BB1" w:rsidP="00CB5BB1">
      <w:pPr>
        <w:ind w:left="720"/>
        <w:rPr>
          <w:lang w:val="sk-SK"/>
        </w:rPr>
      </w:pPr>
      <w:r>
        <w:rPr>
          <w:lang w:val="sk-SK"/>
        </w:rPr>
        <w:t>11</w:t>
      </w:r>
      <w:r w:rsidRPr="00CB5BB1">
        <w:rPr>
          <w:lang w:val="sk-SK"/>
        </w:rPr>
        <w:t xml:space="preserve">.2.2. zhotoviteľ sa dostane do omeškania o viac ako </w:t>
      </w:r>
      <w:r w:rsidRPr="00CB5BB1">
        <w:rPr>
          <w:highlight w:val="lightGray"/>
          <w:lang w:val="sk-SK"/>
        </w:rPr>
        <w:t>_________</w:t>
      </w:r>
      <w:r w:rsidRPr="00CB5BB1">
        <w:rPr>
          <w:lang w:val="sk-SK"/>
        </w:rPr>
        <w:t xml:space="preserve"> dní oproti harmonogramu výstavby a toto omeškanie nebude spôsobené treťou osobou či objednávateľom alebo odstraňovaním následkov zásahu vyššej moci, ktorá bráni riadnemu priebehu vykonania diela.</w:t>
      </w:r>
    </w:p>
    <w:p w:rsidR="00CB5BB1" w:rsidRPr="00CB5BB1" w:rsidRDefault="00CB5BB1" w:rsidP="00CB5BB1">
      <w:pPr>
        <w:rPr>
          <w:lang w:val="sk-SK"/>
        </w:rPr>
      </w:pPr>
    </w:p>
    <w:p w:rsidR="00CB5BB1" w:rsidRPr="00CB5BB1" w:rsidRDefault="00CB5BB1" w:rsidP="00CB5BB1">
      <w:pPr>
        <w:rPr>
          <w:lang w:val="sk-SK"/>
        </w:rPr>
      </w:pPr>
      <w:r>
        <w:rPr>
          <w:lang w:val="sk-SK"/>
        </w:rPr>
        <w:lastRenderedPageBreak/>
        <w:t>11</w:t>
      </w:r>
      <w:r w:rsidRPr="00CB5BB1">
        <w:rPr>
          <w:lang w:val="sk-SK"/>
        </w:rPr>
        <w:t>.3. Zhotoviteľ je oprávnený od tejto zmluvy odstúpiť v prípade, že:</w:t>
      </w:r>
    </w:p>
    <w:p w:rsidR="00CB5BB1" w:rsidRPr="00CB5BB1" w:rsidRDefault="00CB5BB1" w:rsidP="00CB5BB1">
      <w:pPr>
        <w:rPr>
          <w:lang w:val="sk-SK"/>
        </w:rPr>
      </w:pPr>
    </w:p>
    <w:p w:rsidR="00CB5BB1" w:rsidRPr="00CB5BB1" w:rsidRDefault="00CB5BB1" w:rsidP="00CB5BB1">
      <w:pPr>
        <w:ind w:left="720"/>
        <w:rPr>
          <w:lang w:val="sk-SK"/>
        </w:rPr>
      </w:pPr>
      <w:r>
        <w:rPr>
          <w:lang w:val="sk-SK"/>
        </w:rPr>
        <w:t>11</w:t>
      </w:r>
      <w:r w:rsidRPr="00CB5BB1">
        <w:rPr>
          <w:lang w:val="sk-SK"/>
        </w:rPr>
        <w:t>.3.1. je právoplatne rozhodnuté o vyhlásení konkurzu na majetok objednávateľa alebo o začatí konania o určení splátkového kalendára objednávateľa v zmysle ZKR.</w:t>
      </w:r>
    </w:p>
    <w:p w:rsidR="00CB5BB1" w:rsidRPr="00CB5BB1" w:rsidRDefault="00CB5BB1" w:rsidP="00CB5BB1">
      <w:pPr>
        <w:rPr>
          <w:lang w:val="sk-SK"/>
        </w:rPr>
      </w:pPr>
    </w:p>
    <w:p w:rsidR="00CB5BB1" w:rsidRPr="00CB5BB1" w:rsidRDefault="00CB5BB1" w:rsidP="00CB5BB1">
      <w:pPr>
        <w:ind w:left="720"/>
        <w:rPr>
          <w:lang w:val="sk-SK"/>
        </w:rPr>
      </w:pPr>
      <w:r>
        <w:rPr>
          <w:lang w:val="sk-SK"/>
        </w:rPr>
        <w:t>11</w:t>
      </w:r>
      <w:r w:rsidRPr="00CB5BB1">
        <w:rPr>
          <w:lang w:val="sk-SK"/>
        </w:rPr>
        <w:t xml:space="preserve">.3.2. objednávateľ sa dostane o viac ako </w:t>
      </w:r>
      <w:r w:rsidRPr="00CB5BB1">
        <w:rPr>
          <w:highlight w:val="lightGray"/>
          <w:lang w:val="sk-SK"/>
        </w:rPr>
        <w:t>_________</w:t>
      </w:r>
      <w:r w:rsidRPr="00CB5BB1">
        <w:rPr>
          <w:lang w:val="sk-SK"/>
        </w:rPr>
        <w:t xml:space="preserve"> dní do omeškania s plnením svojho peňažného záväzku voči zhotoviteľovi, a to aj napriek tomu, že bol na omeškanie s plnením svojho peňažného záväzku objednávateľom písomne upozornený a bola mu zhotoviteľom poskytnutá primeraná lehota na nápravu.</w:t>
      </w:r>
    </w:p>
    <w:p w:rsidR="004C585D" w:rsidRPr="004C585D" w:rsidRDefault="004C585D" w:rsidP="004C585D">
      <w:pPr>
        <w:rPr>
          <w:rFonts w:cs="Times New Roman"/>
          <w:lang w:val="sk-SK"/>
        </w:rPr>
      </w:pPr>
    </w:p>
    <w:p w:rsidR="004C585D" w:rsidRPr="004C585D" w:rsidRDefault="004C585D" w:rsidP="004C585D">
      <w:pPr>
        <w:rPr>
          <w:rFonts w:cs="Times New Roman"/>
          <w:b/>
          <w:lang w:val="sk-SK"/>
        </w:rPr>
      </w:pPr>
      <w:r w:rsidRPr="004C585D">
        <w:rPr>
          <w:rFonts w:cs="Times New Roman"/>
          <w:b/>
          <w:lang w:val="sk-SK"/>
        </w:rPr>
        <w:t>12. ZÁVEREČNÉ USTANOVENIA</w:t>
      </w:r>
    </w:p>
    <w:p w:rsidR="00CB5BB1" w:rsidRDefault="00CB5BB1" w:rsidP="00CB5BB1">
      <w:pPr>
        <w:rPr>
          <w:rFonts w:cs="Times New Roman"/>
          <w:lang w:val="sk-SK"/>
        </w:rPr>
      </w:pPr>
    </w:p>
    <w:p w:rsidR="004C585D" w:rsidRPr="004C585D" w:rsidRDefault="004C585D" w:rsidP="00CB5BB1">
      <w:pPr>
        <w:rPr>
          <w:rFonts w:cs="Times New Roman"/>
          <w:lang w:val="sk-SK"/>
        </w:rPr>
      </w:pPr>
      <w:r w:rsidRPr="004C585D">
        <w:rPr>
          <w:rFonts w:cs="Times New Roman"/>
          <w:lang w:val="sk-SK"/>
        </w:rPr>
        <w:t xml:space="preserve">12.1. Táto zmluva, ako aj práva a povinnosti vzniknuté na základe tejto zmluvy alebo v súvislosti s ňou, sa riadia slovenským právom, a to najmä občianskym zákonníkom </w:t>
      </w:r>
      <w:r w:rsidR="00CB5BB1">
        <w:rPr>
          <w:rFonts w:cs="Times New Roman"/>
          <w:lang w:val="sk-SK"/>
        </w:rPr>
        <w:t xml:space="preserve">a zákonom č. 250/2007 </w:t>
      </w:r>
      <w:proofErr w:type="spellStart"/>
      <w:r w:rsidR="00CB5BB1">
        <w:rPr>
          <w:rFonts w:cs="Times New Roman"/>
          <w:lang w:val="sk-SK"/>
        </w:rPr>
        <w:t>Z.z</w:t>
      </w:r>
      <w:proofErr w:type="spellEnd"/>
      <w:r w:rsidR="00CB5BB1">
        <w:rPr>
          <w:rFonts w:cs="Times New Roman"/>
          <w:lang w:val="sk-SK"/>
        </w:rPr>
        <w:t>. o ochrane spotrebiteľa v znení neskorších predpisov.</w:t>
      </w:r>
    </w:p>
    <w:p w:rsidR="00CB5BB1" w:rsidRDefault="00CB5BB1" w:rsidP="00CB5BB1">
      <w:pPr>
        <w:rPr>
          <w:rFonts w:cs="Times New Roman"/>
          <w:lang w:val="sk-SK"/>
        </w:rPr>
      </w:pPr>
    </w:p>
    <w:p w:rsidR="004C585D" w:rsidRPr="004C585D" w:rsidRDefault="004C585D" w:rsidP="00CB5BB1">
      <w:pPr>
        <w:rPr>
          <w:rFonts w:cs="Times New Roman"/>
          <w:lang w:val="sk-SK"/>
        </w:rPr>
      </w:pPr>
      <w:r w:rsidRPr="004C585D">
        <w:rPr>
          <w:rFonts w:cs="Times New Roman"/>
          <w:lang w:val="sk-SK"/>
        </w:rPr>
        <w:t>12.2. Ak sa vzťahuje dôvod neplatnosti len na niektoré ustanovenia tejto zmluvy, je neplatným iba toto ustanovenie, pokiaľ z jeho povahy alebo obsahu alebo z okolností, za ktorých bolo dojednané, nevyplýva, že ho nemožno oddeliť od ostatného obsahu zmluvy.</w:t>
      </w:r>
    </w:p>
    <w:p w:rsidR="00CB5BB1" w:rsidRDefault="00CB5BB1" w:rsidP="00CB5BB1">
      <w:pPr>
        <w:rPr>
          <w:rFonts w:cs="Times New Roman"/>
          <w:lang w:val="sk-SK"/>
        </w:rPr>
      </w:pPr>
    </w:p>
    <w:p w:rsidR="004C585D" w:rsidRPr="004C585D" w:rsidRDefault="004C585D" w:rsidP="00CB5BB1">
      <w:pPr>
        <w:rPr>
          <w:rFonts w:cs="Times New Roman"/>
          <w:lang w:val="sk-SK"/>
        </w:rPr>
      </w:pPr>
      <w:r w:rsidRPr="004C585D">
        <w:rPr>
          <w:rFonts w:cs="Times New Roman"/>
          <w:lang w:val="sk-SK"/>
        </w:rPr>
        <w:t>12.3. Táto zmluva predstavuje úplnú dohodu zmluvných strán o predmete tejto zmluvy a nahrádza všetky predchádzajúce dojednania zmluvných strán ohľadom predmetu tejto zmluvy.</w:t>
      </w:r>
    </w:p>
    <w:p w:rsidR="00CB5BB1" w:rsidRDefault="00CB5BB1" w:rsidP="00CB5BB1">
      <w:pPr>
        <w:rPr>
          <w:rFonts w:cs="Times New Roman"/>
          <w:lang w:val="sk-SK"/>
        </w:rPr>
      </w:pPr>
    </w:p>
    <w:p w:rsidR="004C585D" w:rsidRPr="004C585D" w:rsidRDefault="004C585D" w:rsidP="00CB5BB1">
      <w:pPr>
        <w:rPr>
          <w:rFonts w:cs="Times New Roman"/>
          <w:lang w:val="sk-SK"/>
        </w:rPr>
      </w:pPr>
      <w:r w:rsidRPr="004C585D">
        <w:rPr>
          <w:rFonts w:cs="Times New Roman"/>
          <w:lang w:val="sk-SK"/>
        </w:rPr>
        <w:t>12.4. Túto zmluvu je možné meniť iba písomnou dohodou zmluvných strán s tým, že zmena tejto zmluvy menej prísnou formou sa vylučuje.</w:t>
      </w:r>
    </w:p>
    <w:p w:rsidR="00CB5BB1" w:rsidRDefault="00CB5BB1" w:rsidP="00CB5BB1">
      <w:pPr>
        <w:rPr>
          <w:rFonts w:cs="Times New Roman"/>
          <w:lang w:val="sk-SK"/>
        </w:rPr>
      </w:pPr>
    </w:p>
    <w:p w:rsidR="004C585D" w:rsidRPr="004C585D" w:rsidRDefault="004C585D" w:rsidP="00CB5BB1">
      <w:pPr>
        <w:rPr>
          <w:rFonts w:cs="Times New Roman"/>
          <w:lang w:val="sk-SK"/>
        </w:rPr>
      </w:pPr>
      <w:r w:rsidRPr="004C585D">
        <w:rPr>
          <w:rFonts w:cs="Times New Roman"/>
          <w:lang w:val="sk-SK"/>
        </w:rPr>
        <w:t>12.5. Na účely vzťahu z tejto zmluvy sa vylučuje použitie akýchkoľvek obchodných podmienok zmluvných strán.</w:t>
      </w:r>
    </w:p>
    <w:p w:rsidR="00CB5BB1" w:rsidRDefault="00CB5BB1" w:rsidP="00CB5BB1">
      <w:pPr>
        <w:rPr>
          <w:rFonts w:cs="Times New Roman"/>
          <w:lang w:val="sk-SK"/>
        </w:rPr>
      </w:pPr>
    </w:p>
    <w:p w:rsidR="004C585D" w:rsidRPr="004C585D" w:rsidRDefault="004C585D" w:rsidP="00CB5BB1">
      <w:pPr>
        <w:rPr>
          <w:rFonts w:cs="Times New Roman"/>
          <w:lang w:val="sk-SK"/>
        </w:rPr>
      </w:pPr>
      <w:r w:rsidRPr="004C585D">
        <w:rPr>
          <w:rFonts w:cs="Times New Roman"/>
          <w:lang w:val="sk-SK"/>
        </w:rPr>
        <w:t>12.6. Neoddeliteľnú súčasť tejto zmluvy tvoria nasledujúce prílohy:</w:t>
      </w:r>
    </w:p>
    <w:p w:rsidR="004C585D" w:rsidRPr="004C585D" w:rsidRDefault="004C585D" w:rsidP="004C585D">
      <w:pPr>
        <w:ind w:left="708" w:firstLine="708"/>
        <w:rPr>
          <w:rFonts w:cs="Times New Roman"/>
          <w:lang w:val="sk-SK"/>
        </w:rPr>
      </w:pPr>
      <w:r w:rsidRPr="004C585D">
        <w:rPr>
          <w:rFonts w:cs="Times New Roman"/>
          <w:lang w:val="sk-SK"/>
        </w:rPr>
        <w:t>12.6.1. Príloha č. 1 – Špecifikácia výrobku;</w:t>
      </w:r>
    </w:p>
    <w:p w:rsidR="004C585D" w:rsidRPr="004C585D" w:rsidRDefault="004C585D" w:rsidP="004C585D">
      <w:pPr>
        <w:ind w:left="708" w:firstLine="708"/>
        <w:rPr>
          <w:rFonts w:cs="Times New Roman"/>
          <w:lang w:val="sk-SK"/>
        </w:rPr>
      </w:pPr>
      <w:r w:rsidRPr="004C585D">
        <w:rPr>
          <w:rFonts w:cs="Times New Roman"/>
          <w:lang w:val="sk-SK"/>
        </w:rPr>
        <w:t>12.6.2. Príloha č. 2 - Ponuka zhotoviteľa.</w:t>
      </w:r>
    </w:p>
    <w:p w:rsidR="00CB5BB1" w:rsidRDefault="00CB5BB1" w:rsidP="00CB5BB1">
      <w:pPr>
        <w:rPr>
          <w:rFonts w:cs="Times New Roman"/>
          <w:lang w:val="sk-SK"/>
        </w:rPr>
      </w:pPr>
    </w:p>
    <w:p w:rsidR="004C585D" w:rsidRPr="004C585D" w:rsidRDefault="004C585D" w:rsidP="00CB5BB1">
      <w:pPr>
        <w:rPr>
          <w:rFonts w:cs="Times New Roman"/>
          <w:lang w:val="sk-SK"/>
        </w:rPr>
      </w:pPr>
      <w:r w:rsidRPr="004C585D">
        <w:rPr>
          <w:rFonts w:cs="Times New Roman"/>
          <w:lang w:val="sk-SK"/>
        </w:rPr>
        <w:t>12.7. Táto zmluva je vyhotovená v dvoch (2) exemplároch, z ktorých každá strana dostane po jednom (1) vyhotovení.</w:t>
      </w:r>
    </w:p>
    <w:p w:rsidR="00CB5BB1" w:rsidRDefault="00CB5BB1" w:rsidP="00CB5BB1">
      <w:pPr>
        <w:rPr>
          <w:rFonts w:cs="Times New Roman"/>
          <w:lang w:val="sk-SK"/>
        </w:rPr>
      </w:pPr>
    </w:p>
    <w:p w:rsidR="004C585D" w:rsidRPr="004C585D" w:rsidRDefault="004C585D" w:rsidP="00CB5BB1">
      <w:pPr>
        <w:rPr>
          <w:rFonts w:cs="Times New Roman"/>
          <w:lang w:val="sk-SK"/>
        </w:rPr>
      </w:pPr>
      <w:r w:rsidRPr="004C585D">
        <w:rPr>
          <w:rFonts w:cs="Times New Roman"/>
          <w:lang w:val="sk-SK"/>
        </w:rPr>
        <w:t>12.8. Účastníci tejto zmluvy si jej obsah prečítali, vyhlasujú, že s ním súhlasia, a na dôkaz toho pripájajú svoje podpisy.</w:t>
      </w:r>
    </w:p>
    <w:p w:rsidR="004C585D" w:rsidRDefault="004C585D" w:rsidP="004C585D">
      <w:pPr>
        <w:rPr>
          <w:rFonts w:cs="Times New Roman"/>
          <w:lang w:val="sk-SK"/>
        </w:rPr>
      </w:pPr>
    </w:p>
    <w:p w:rsidR="00CB5BB1" w:rsidRDefault="00CB5BB1" w:rsidP="004C585D">
      <w:pPr>
        <w:rPr>
          <w:rFonts w:cs="Times New Roman"/>
          <w:lang w:val="sk-SK"/>
        </w:rPr>
      </w:pPr>
    </w:p>
    <w:p w:rsidR="00CB5BB1" w:rsidRDefault="00CB5BB1" w:rsidP="004C585D">
      <w:pPr>
        <w:rPr>
          <w:rFonts w:cs="Times New Roman"/>
          <w:lang w:val="sk-SK"/>
        </w:rPr>
      </w:pPr>
    </w:p>
    <w:p w:rsidR="00CB5BB1" w:rsidRPr="004C585D" w:rsidRDefault="00CB5BB1" w:rsidP="004C585D">
      <w:pPr>
        <w:rPr>
          <w:rFonts w:cs="Times New Roman"/>
          <w:lang w:val="sk-SK"/>
        </w:rPr>
      </w:pPr>
    </w:p>
    <w:p w:rsidR="004C585D" w:rsidRPr="004C585D" w:rsidRDefault="004C585D" w:rsidP="004C585D">
      <w:pPr>
        <w:rPr>
          <w:rFonts w:cs="Times New Roman"/>
          <w:lang w:val="sk-SK"/>
        </w:rPr>
      </w:pPr>
      <w:r w:rsidRPr="004C585D">
        <w:rPr>
          <w:rFonts w:cs="Times New Roman"/>
          <w:lang w:val="sk-SK"/>
        </w:rPr>
        <w:lastRenderedPageBreak/>
        <w:t>Podpisy:</w:t>
      </w:r>
    </w:p>
    <w:p w:rsidR="004C585D" w:rsidRPr="004C585D" w:rsidRDefault="004C585D" w:rsidP="004C585D">
      <w:pPr>
        <w:rPr>
          <w:rFonts w:cs="Times New Roman"/>
          <w:lang w:val="sk-SK"/>
        </w:rPr>
      </w:pPr>
    </w:p>
    <w:p w:rsidR="004C585D" w:rsidRPr="004C585D" w:rsidRDefault="004C585D" w:rsidP="004C585D">
      <w:pPr>
        <w:rPr>
          <w:rFonts w:cs="Times New Roman"/>
          <w:lang w:val="sk-SK"/>
        </w:rPr>
      </w:pPr>
      <w:r w:rsidRPr="004C585D">
        <w:rPr>
          <w:rFonts w:cs="Times New Roman"/>
          <w:lang w:val="sk-SK"/>
        </w:rPr>
        <w:t xml:space="preserve">V _________ dňa _________ </w:t>
      </w:r>
      <w:r w:rsidRPr="004C585D">
        <w:rPr>
          <w:rFonts w:cs="Times New Roman"/>
          <w:lang w:val="sk-SK"/>
        </w:rPr>
        <w:tab/>
      </w:r>
      <w:r w:rsidRPr="004C585D">
        <w:rPr>
          <w:rFonts w:cs="Times New Roman"/>
          <w:lang w:val="sk-SK"/>
        </w:rPr>
        <w:tab/>
      </w:r>
      <w:r w:rsidRPr="004C585D">
        <w:rPr>
          <w:rFonts w:cs="Times New Roman"/>
          <w:lang w:val="sk-SK"/>
        </w:rPr>
        <w:tab/>
      </w:r>
      <w:r w:rsidRPr="004C585D">
        <w:rPr>
          <w:rFonts w:cs="Times New Roman"/>
          <w:lang w:val="sk-SK"/>
        </w:rPr>
        <w:tab/>
        <w:t>V _________ dňa _________</w:t>
      </w:r>
    </w:p>
    <w:p w:rsidR="004C585D" w:rsidRPr="004C585D" w:rsidRDefault="004C585D" w:rsidP="004C585D">
      <w:pPr>
        <w:rPr>
          <w:rFonts w:cs="Times New Roman"/>
          <w:lang w:val="sk-SK"/>
        </w:rPr>
      </w:pPr>
    </w:p>
    <w:p w:rsidR="004C585D" w:rsidRPr="004C585D" w:rsidRDefault="004C585D" w:rsidP="004C585D">
      <w:pPr>
        <w:rPr>
          <w:rFonts w:cs="Times New Roman"/>
          <w:lang w:val="sk-SK"/>
        </w:rPr>
      </w:pPr>
    </w:p>
    <w:p w:rsidR="004C585D" w:rsidRPr="004C585D" w:rsidRDefault="004C585D" w:rsidP="004C585D">
      <w:pPr>
        <w:rPr>
          <w:rFonts w:cs="Times New Roman"/>
          <w:lang w:val="sk-SK"/>
        </w:rPr>
      </w:pPr>
      <w:r w:rsidRPr="004C585D">
        <w:rPr>
          <w:rFonts w:cs="Times New Roman"/>
          <w:lang w:val="sk-SK"/>
        </w:rPr>
        <w:t xml:space="preserve">__________________________ </w:t>
      </w:r>
      <w:r w:rsidRPr="004C585D">
        <w:rPr>
          <w:rFonts w:cs="Times New Roman"/>
          <w:lang w:val="sk-SK"/>
        </w:rPr>
        <w:tab/>
      </w:r>
      <w:r w:rsidRPr="004C585D">
        <w:rPr>
          <w:rFonts w:cs="Times New Roman"/>
          <w:lang w:val="sk-SK"/>
        </w:rPr>
        <w:tab/>
      </w:r>
      <w:r w:rsidRPr="004C585D">
        <w:rPr>
          <w:rFonts w:cs="Times New Roman"/>
          <w:lang w:val="sk-SK"/>
        </w:rPr>
        <w:tab/>
      </w:r>
      <w:r w:rsidRPr="004C585D">
        <w:rPr>
          <w:rFonts w:cs="Times New Roman"/>
          <w:lang w:val="sk-SK"/>
        </w:rPr>
        <w:tab/>
        <w:t>__________________________</w:t>
      </w:r>
    </w:p>
    <w:p w:rsidR="004C585D" w:rsidRPr="004C585D" w:rsidRDefault="004C585D" w:rsidP="004C585D">
      <w:pPr>
        <w:rPr>
          <w:rFonts w:cs="Times New Roman"/>
          <w:lang w:val="sk-SK"/>
        </w:rPr>
      </w:pPr>
      <w:r w:rsidRPr="004C585D">
        <w:rPr>
          <w:rFonts w:cs="Times New Roman"/>
          <w:lang w:val="sk-SK"/>
        </w:rPr>
        <w:t>zhotoviteľ</w:t>
      </w:r>
      <w:r w:rsidRPr="004C585D">
        <w:rPr>
          <w:rFonts w:cs="Times New Roman"/>
          <w:lang w:val="sk-SK"/>
        </w:rPr>
        <w:tab/>
      </w:r>
      <w:r w:rsidRPr="004C585D">
        <w:rPr>
          <w:rFonts w:cs="Times New Roman"/>
          <w:lang w:val="sk-SK"/>
        </w:rPr>
        <w:tab/>
      </w:r>
      <w:r w:rsidRPr="004C585D">
        <w:rPr>
          <w:rFonts w:cs="Times New Roman"/>
          <w:lang w:val="sk-SK"/>
        </w:rPr>
        <w:tab/>
      </w:r>
      <w:r w:rsidRPr="004C585D">
        <w:rPr>
          <w:rFonts w:cs="Times New Roman"/>
          <w:lang w:val="sk-SK"/>
        </w:rPr>
        <w:tab/>
      </w:r>
      <w:r w:rsidRPr="004C585D">
        <w:rPr>
          <w:rFonts w:cs="Times New Roman"/>
          <w:lang w:val="sk-SK"/>
        </w:rPr>
        <w:tab/>
      </w:r>
      <w:r w:rsidRPr="004C585D">
        <w:rPr>
          <w:rFonts w:cs="Times New Roman"/>
          <w:lang w:val="sk-SK"/>
        </w:rPr>
        <w:tab/>
      </w:r>
      <w:r w:rsidRPr="004C585D">
        <w:rPr>
          <w:rFonts w:cs="Times New Roman"/>
          <w:lang w:val="sk-SK"/>
        </w:rPr>
        <w:tab/>
        <w:t xml:space="preserve"> objednávateľ</w:t>
      </w:r>
    </w:p>
    <w:p w:rsidR="004C585D" w:rsidRPr="004C585D" w:rsidRDefault="004C585D" w:rsidP="004C585D">
      <w:pPr>
        <w:rPr>
          <w:lang w:val="sk-SK"/>
        </w:rPr>
      </w:pPr>
    </w:p>
    <w:sectPr w:rsidR="004C585D" w:rsidRPr="004C585D" w:rsidSect="0068501B">
      <w:headerReference w:type="default" r:id="rId7"/>
      <w:footerReference w:type="default" r:id="rId8"/>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C" w:rsidRDefault="00755C1C" w:rsidP="00BD6ED9">
      <w:pPr>
        <w:spacing w:line="240" w:lineRule="auto"/>
      </w:pPr>
      <w:r>
        <w:separator/>
      </w:r>
    </w:p>
  </w:endnote>
  <w:endnote w:type="continuationSeparator" w:id="0">
    <w:p w:rsidR="00755C1C" w:rsidRDefault="00755C1C"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42" w:rsidRDefault="00BC6F42" w:rsidP="00BC6F42">
    <w:pPr>
      <w:tabs>
        <w:tab w:val="left" w:pos="5655"/>
      </w:tabs>
      <w:ind w:right="90"/>
    </w:pPr>
  </w:p>
  <w:p w:rsidR="00BC6F42" w:rsidRDefault="009D648B" w:rsidP="00BC6F42">
    <w:pPr>
      <w:tabs>
        <w:tab w:val="left" w:pos="5655"/>
      </w:tabs>
      <w:ind w:right="90"/>
    </w:pPr>
    <w:r>
      <w:rPr>
        <w:noProof/>
        <w:lang w:val="sk-SK" w:eastAsia="sk-SK"/>
      </w:rPr>
      <w:drawing>
        <wp:anchor distT="0" distB="0" distL="114300" distR="114300" simplePos="0" relativeHeight="251665408" behindDoc="1" locked="0" layoutInCell="1" allowOverlap="1" wp14:anchorId="59F0D0BA" wp14:editId="0684490A">
          <wp:simplePos x="0" y="0"/>
          <wp:positionH relativeFrom="column">
            <wp:posOffset>-208078</wp:posOffset>
          </wp:positionH>
          <wp:positionV relativeFrom="paragraph">
            <wp:posOffset>61393</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4D6243">
      <w:rPr>
        <w:noProof/>
        <w:sz w:val="18"/>
        <w:szCs w:val="18"/>
      </w:rPr>
      <w:t>10</w:t>
    </w:r>
    <w:r>
      <w:rPr>
        <w:sz w:val="18"/>
        <w:szCs w:val="18"/>
      </w:rPr>
      <w:fldChar w:fldCharType="end"/>
    </w:r>
  </w:p>
  <w:p w:rsidR="00BC6F42" w:rsidRDefault="00BC6F42" w:rsidP="00BC6F42">
    <w:pPr>
      <w:pStyle w:val="Pta"/>
      <w:tabs>
        <w:tab w:val="clear" w:pos="4703"/>
        <w:tab w:val="clear" w:pos="9406"/>
        <w:tab w:val="left" w:pos="5475"/>
        <w:tab w:val="left" w:pos="6810"/>
      </w:tabs>
      <w:ind w:hanging="270"/>
    </w:pPr>
  </w:p>
  <w:p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C" w:rsidRDefault="00755C1C" w:rsidP="00BD6ED9">
      <w:pPr>
        <w:spacing w:line="240" w:lineRule="auto"/>
      </w:pPr>
      <w:r>
        <w:separator/>
      </w:r>
    </w:p>
  </w:footnote>
  <w:footnote w:type="continuationSeparator" w:id="0">
    <w:p w:rsidR="00755C1C" w:rsidRDefault="00755C1C"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9" w:rsidRDefault="00690B3A" w:rsidP="00BD6ED9">
    <w:pPr>
      <w:pStyle w:val="Hlavika"/>
      <w:ind w:hanging="360"/>
    </w:pPr>
    <w:r>
      <w:rPr>
        <w:noProof/>
        <w:lang w:val="sk-SK" w:eastAsia="sk-SK"/>
      </w:rPr>
      <mc:AlternateContent>
        <mc:Choice Requires="wps">
          <w:drawing>
            <wp:anchor distT="45720" distB="45720" distL="114300" distR="114300" simplePos="0" relativeHeight="251663360" behindDoc="0" locked="0" layoutInCell="1" allowOverlap="1" wp14:anchorId="414055C4" wp14:editId="5C271CD0">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rsidR="00D44F93" w:rsidRPr="004C585D" w:rsidRDefault="00BA07F5" w:rsidP="00D03AA5">
                          <w:pPr>
                            <w:spacing w:line="120" w:lineRule="atLeast"/>
                            <w:jc w:val="center"/>
                            <w:rPr>
                              <w:color w:val="FFFFFF" w:themeColor="background1"/>
                              <w:spacing w:val="4"/>
                              <w:lang w:val="sk-SK"/>
                            </w:rPr>
                          </w:pPr>
                          <w:r w:rsidRPr="004C585D">
                            <w:rPr>
                              <w:color w:val="FFFFFF" w:themeColor="background1"/>
                              <w:spacing w:val="4"/>
                              <w:lang w:val="sk-SK"/>
                            </w:rPr>
                            <w:t>Pripravené ako zmluvný vzor pre používateľov 123dopyt.sk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055C4"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" fillcolor="#f52f44" stroked="f">
              <v:textbox>
                <w:txbxContent>
                  <w:p w:rsidR="00D44F93" w:rsidRPr="004C585D" w:rsidRDefault="00BA07F5" w:rsidP="00D03AA5">
                    <w:pPr>
                      <w:spacing w:line="120" w:lineRule="atLeast"/>
                      <w:jc w:val="center"/>
                      <w:rPr>
                        <w:color w:val="FFFFFF" w:themeColor="background1"/>
                        <w:spacing w:val="4"/>
                        <w:lang w:val="sk-SK"/>
                      </w:rPr>
                    </w:pPr>
                    <w:r w:rsidRPr="004C585D">
                      <w:rPr>
                        <w:color w:val="FFFFFF" w:themeColor="background1"/>
                        <w:spacing w:val="4"/>
                        <w:lang w:val="sk-SK"/>
                      </w:rPr>
                      <w:t>Pripravené ako zmluvný vzor pre používateľov 123dopyt.sk</w:t>
                    </w:r>
                  </w:p>
                </w:txbxContent>
              </v:textbox>
              <w10:wrap type="square" anchorx="margin"/>
            </v:shape>
          </w:pict>
        </mc:Fallback>
      </mc:AlternateContent>
    </w:r>
    <w:r>
      <w:rPr>
        <w:noProof/>
        <w:lang w:val="sk-SK" w:eastAsia="sk-SK"/>
      </w:rPr>
      <w:drawing>
        <wp:anchor distT="0" distB="0" distL="114300" distR="114300" simplePos="0" relativeHeight="251658240" behindDoc="1" locked="0" layoutInCell="1" allowOverlap="1" wp14:anchorId="638944E2" wp14:editId="24246C78">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val="sk-SK" w:eastAsia="sk-SK"/>
      </w:rPr>
      <w:drawing>
        <wp:anchor distT="0" distB="0" distL="114300" distR="114300" simplePos="0" relativeHeight="251659264" behindDoc="1" locked="0" layoutInCell="1" allowOverlap="1" wp14:anchorId="2461ED52" wp14:editId="5BDA1F54">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3B"/>
    <w:rsid w:val="00055C87"/>
    <w:rsid w:val="000712C9"/>
    <w:rsid w:val="00086A8F"/>
    <w:rsid w:val="000D2B13"/>
    <w:rsid w:val="00105021"/>
    <w:rsid w:val="0014043E"/>
    <w:rsid w:val="00165802"/>
    <w:rsid w:val="00171A16"/>
    <w:rsid w:val="001821FF"/>
    <w:rsid w:val="001A36FF"/>
    <w:rsid w:val="001F2DA2"/>
    <w:rsid w:val="00252613"/>
    <w:rsid w:val="0027573A"/>
    <w:rsid w:val="002B4829"/>
    <w:rsid w:val="002F7935"/>
    <w:rsid w:val="003159DA"/>
    <w:rsid w:val="00363FF9"/>
    <w:rsid w:val="003770F0"/>
    <w:rsid w:val="003A2095"/>
    <w:rsid w:val="003E41F2"/>
    <w:rsid w:val="004266E1"/>
    <w:rsid w:val="004C585D"/>
    <w:rsid w:val="004D6243"/>
    <w:rsid w:val="004F7905"/>
    <w:rsid w:val="005344D3"/>
    <w:rsid w:val="005535BF"/>
    <w:rsid w:val="005F3DF2"/>
    <w:rsid w:val="00667361"/>
    <w:rsid w:val="006754DA"/>
    <w:rsid w:val="0068501B"/>
    <w:rsid w:val="00690B3A"/>
    <w:rsid w:val="006B72FE"/>
    <w:rsid w:val="006D7A5C"/>
    <w:rsid w:val="006E5AEA"/>
    <w:rsid w:val="006F55E3"/>
    <w:rsid w:val="00740800"/>
    <w:rsid w:val="00752B4C"/>
    <w:rsid w:val="00755C1C"/>
    <w:rsid w:val="00785DE5"/>
    <w:rsid w:val="007D613B"/>
    <w:rsid w:val="007E1D5E"/>
    <w:rsid w:val="00823AE1"/>
    <w:rsid w:val="00825AC0"/>
    <w:rsid w:val="008454FF"/>
    <w:rsid w:val="008619B1"/>
    <w:rsid w:val="00862EDC"/>
    <w:rsid w:val="008C2506"/>
    <w:rsid w:val="00914AD1"/>
    <w:rsid w:val="009242CA"/>
    <w:rsid w:val="009D648B"/>
    <w:rsid w:val="00AF49CB"/>
    <w:rsid w:val="00B07029"/>
    <w:rsid w:val="00B22AEA"/>
    <w:rsid w:val="00BA07F5"/>
    <w:rsid w:val="00BC6F42"/>
    <w:rsid w:val="00BD6ED9"/>
    <w:rsid w:val="00C01FF6"/>
    <w:rsid w:val="00CB1104"/>
    <w:rsid w:val="00CB3B17"/>
    <w:rsid w:val="00CB5BB1"/>
    <w:rsid w:val="00CF37C9"/>
    <w:rsid w:val="00D013AA"/>
    <w:rsid w:val="00D03AA5"/>
    <w:rsid w:val="00D44F93"/>
    <w:rsid w:val="00DC7662"/>
    <w:rsid w:val="00DD194A"/>
    <w:rsid w:val="00DF225A"/>
    <w:rsid w:val="00E45F97"/>
    <w:rsid w:val="00E66181"/>
    <w:rsid w:val="00E72D35"/>
    <w:rsid w:val="00E8595B"/>
    <w:rsid w:val="00EE68AA"/>
    <w:rsid w:val="00F12F52"/>
    <w:rsid w:val="00F248DB"/>
    <w:rsid w:val="00FB1E8C"/>
    <w:rsid w:val="00FB2E3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55BD53-4565-480C-B829-43A2859F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3FF9"/>
    <w:pPr>
      <w:spacing w:after="0" w:line="240" w:lineRule="atLeast"/>
      <w:jc w:val="both"/>
    </w:pPr>
    <w:rPr>
      <w:rFonts w:ascii="Palatino Linotype" w:hAnsi="Palatino Linotype"/>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iPriority w:val="99"/>
    <w:semiHidden/>
    <w:unhideWhenUsed/>
    <w:rsid w:val="00363FF9"/>
    <w:pPr>
      <w:spacing w:line="240" w:lineRule="auto"/>
    </w:pPr>
    <w:rPr>
      <w:sz w:val="20"/>
      <w:szCs w:val="20"/>
    </w:rPr>
  </w:style>
  <w:style w:type="character" w:customStyle="1" w:styleId="TextkomentraChar">
    <w:name w:val="Text komentára Char"/>
    <w:basedOn w:val="Predvolenpsmoodseku"/>
    <w:link w:val="Textkomentra"/>
    <w:uiPriority w:val="99"/>
    <w:semiHidden/>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ilena%20Plocha\MKA%20Nosko\PROJEKTY\MKA\Vzory%20smluv_CZ\HP_SLK.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HP_SLK</Template>
  <TotalTime>47</TotalTime>
  <Pages>10</Pages>
  <Words>2935</Words>
  <Characters>16736</Characters>
  <Application>Microsoft Office Word</Application>
  <DocSecurity>0</DocSecurity>
  <Lines>139</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2023-07-16T14:04:00Z</dcterms:created>
  <dcterms:modified xsi:type="dcterms:W3CDTF">2023-07-16T18:25:00Z</dcterms:modified>
</cp:coreProperties>
</file>